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16" w:rsidRDefault="00A84F29" w:rsidP="00A47516">
      <w:pPr>
        <w:jc w:val="center"/>
        <w:rPr>
          <w:rFonts w:ascii="Times New Roman" w:hAnsi="Times New Roman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3486785</wp:posOffset>
            </wp:positionH>
            <wp:positionV relativeFrom="paragraph">
              <wp:posOffset>-1905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516" w:rsidRDefault="00A47516" w:rsidP="00A47516">
      <w:pPr>
        <w:jc w:val="center"/>
        <w:rPr>
          <w:rFonts w:ascii="Times New Roman" w:hAnsi="Times New Roman"/>
          <w:b/>
          <w:bCs/>
          <w:sz w:val="24"/>
        </w:rPr>
      </w:pPr>
    </w:p>
    <w:p w:rsidR="00A23F68" w:rsidRDefault="00A23F68" w:rsidP="00A23F68">
      <w:pPr>
        <w:jc w:val="center"/>
        <w:rPr>
          <w:rFonts w:ascii="Times New Roman" w:hAnsi="Times New Roman"/>
          <w:b/>
          <w:sz w:val="24"/>
        </w:rPr>
      </w:pPr>
    </w:p>
    <w:p w:rsidR="00A23F68" w:rsidRDefault="00A23F68" w:rsidP="00A23F68">
      <w:pPr>
        <w:jc w:val="center"/>
        <w:rPr>
          <w:rFonts w:ascii="Times New Roman" w:hAnsi="Times New Roman"/>
          <w:b/>
          <w:sz w:val="24"/>
        </w:rPr>
      </w:pPr>
    </w:p>
    <w:p w:rsidR="00A23F68" w:rsidRDefault="00A23F68" w:rsidP="00A23F68">
      <w:pPr>
        <w:jc w:val="center"/>
        <w:rPr>
          <w:rFonts w:ascii="Times New Roman" w:hAnsi="Times New Roman"/>
          <w:b/>
          <w:sz w:val="24"/>
        </w:rPr>
      </w:pPr>
    </w:p>
    <w:p w:rsidR="00A23F68" w:rsidRPr="00A23F68" w:rsidRDefault="00A23F68" w:rsidP="00A23F68">
      <w:pPr>
        <w:jc w:val="center"/>
        <w:rPr>
          <w:rFonts w:ascii="Times New Roman" w:hAnsi="Times New Roman"/>
          <w:b/>
          <w:sz w:val="24"/>
        </w:rPr>
      </w:pPr>
      <w:r w:rsidRPr="00A23F68">
        <w:rPr>
          <w:rFonts w:ascii="Times New Roman" w:hAnsi="Times New Roman"/>
          <w:b/>
          <w:sz w:val="24"/>
        </w:rPr>
        <w:t>Researcher Confirmation and Assignment</w:t>
      </w:r>
    </w:p>
    <w:p w:rsidR="00A23F68" w:rsidRPr="00A23F68" w:rsidRDefault="00A23F68" w:rsidP="00A23F68">
      <w:pPr>
        <w:rPr>
          <w:rFonts w:ascii="Times New Roman" w:hAnsi="Times New Roman"/>
          <w:sz w:val="24"/>
        </w:rPr>
      </w:pPr>
    </w:p>
    <w:p w:rsidR="00A23F68" w:rsidRPr="00A23F68" w:rsidRDefault="00A23F68" w:rsidP="00A23F68">
      <w:pPr>
        <w:rPr>
          <w:rFonts w:ascii="Times New Roman" w:hAnsi="Times New Roman"/>
          <w:sz w:val="24"/>
        </w:rPr>
      </w:pPr>
      <w:r w:rsidRPr="00A23F68">
        <w:rPr>
          <w:rFonts w:ascii="Times New Roman" w:hAnsi="Times New Roman"/>
          <w:sz w:val="24"/>
        </w:rPr>
        <w:t>I</w:t>
      </w:r>
      <w:proofErr w:type="gramStart"/>
      <w:r w:rsidRPr="00A23F68">
        <w:rPr>
          <w:rFonts w:ascii="Times New Roman" w:hAnsi="Times New Roman"/>
          <w:sz w:val="24"/>
        </w:rPr>
        <w:t xml:space="preserve">, </w:t>
      </w:r>
      <w:proofErr w:type="gramEnd"/>
      <w:r w:rsidRPr="00A23F68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helpText w:type="text" w:val="Enter name of employee"/>
            <w:statusText w:type="text" w:val="Enter name of employee"/>
            <w:textInput/>
          </w:ffData>
        </w:fldChar>
      </w:r>
      <w:bookmarkStart w:id="0" w:name="Text1"/>
      <w:r w:rsidRPr="00A23F68">
        <w:rPr>
          <w:rFonts w:ascii="Times New Roman" w:hAnsi="Times New Roman"/>
          <w:sz w:val="24"/>
        </w:rPr>
        <w:instrText xml:space="preserve"> FORMTEXT </w:instrText>
      </w:r>
      <w:r w:rsidRPr="00A23F68">
        <w:rPr>
          <w:rFonts w:ascii="Times New Roman" w:hAnsi="Times New Roman"/>
          <w:sz w:val="24"/>
        </w:rPr>
      </w:r>
      <w:r w:rsidRPr="00A23F68">
        <w:rPr>
          <w:rFonts w:ascii="Times New Roman" w:hAnsi="Times New Roman"/>
          <w:sz w:val="24"/>
        </w:rPr>
        <w:fldChar w:fldCharType="separate"/>
      </w:r>
      <w:bookmarkStart w:id="1" w:name="_GoBack"/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bookmarkEnd w:id="1"/>
      <w:r w:rsidRPr="00A23F68">
        <w:rPr>
          <w:rFonts w:ascii="Times New Roman" w:hAnsi="Times New Roman"/>
          <w:sz w:val="24"/>
        </w:rPr>
        <w:fldChar w:fldCharType="end"/>
      </w:r>
      <w:bookmarkEnd w:id="0"/>
      <w:r w:rsidRPr="00A23F68">
        <w:rPr>
          <w:rFonts w:ascii="Times New Roman" w:hAnsi="Times New Roman"/>
          <w:sz w:val="24"/>
        </w:rPr>
        <w:t xml:space="preserve">, am an employee of the University of Minnesota (“University”) and work as a </w:t>
      </w:r>
      <w:r w:rsidRPr="00A23F68">
        <w:rPr>
          <w:rFonts w:ascii="Times New Roman" w:hAnsi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23F68">
        <w:rPr>
          <w:rFonts w:ascii="Times New Roman" w:hAnsi="Times New Roman"/>
          <w:sz w:val="24"/>
        </w:rPr>
        <w:instrText xml:space="preserve"> FORMTEXT </w:instrText>
      </w:r>
      <w:r w:rsidRPr="00A23F68">
        <w:rPr>
          <w:rFonts w:ascii="Times New Roman" w:hAnsi="Times New Roman"/>
          <w:sz w:val="24"/>
        </w:rPr>
      </w:r>
      <w:r w:rsidRPr="00A23F68">
        <w:rPr>
          <w:rFonts w:ascii="Times New Roman" w:hAnsi="Times New Roman"/>
          <w:sz w:val="24"/>
        </w:rPr>
        <w:fldChar w:fldCharType="separate"/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sz w:val="24"/>
        </w:rPr>
        <w:fldChar w:fldCharType="end"/>
      </w:r>
      <w:bookmarkEnd w:id="2"/>
      <w:r w:rsidRPr="00A23F68">
        <w:rPr>
          <w:rFonts w:ascii="Times New Roman" w:hAnsi="Times New Roman"/>
          <w:sz w:val="24"/>
        </w:rPr>
        <w:t xml:space="preserve"> in the College or Department of  </w:t>
      </w:r>
      <w:r w:rsidRPr="00A23F68"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23F68">
        <w:rPr>
          <w:rFonts w:ascii="Times New Roman" w:hAnsi="Times New Roman"/>
          <w:sz w:val="24"/>
        </w:rPr>
        <w:instrText xml:space="preserve"> FORMTEXT </w:instrText>
      </w:r>
      <w:r w:rsidRPr="00A23F68">
        <w:rPr>
          <w:rFonts w:ascii="Times New Roman" w:hAnsi="Times New Roman"/>
          <w:sz w:val="24"/>
        </w:rPr>
      </w:r>
      <w:r w:rsidRPr="00A23F68">
        <w:rPr>
          <w:rFonts w:ascii="Times New Roman" w:hAnsi="Times New Roman"/>
          <w:sz w:val="24"/>
        </w:rPr>
        <w:fldChar w:fldCharType="separate"/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sz w:val="24"/>
        </w:rPr>
        <w:fldChar w:fldCharType="end"/>
      </w:r>
      <w:bookmarkEnd w:id="3"/>
      <w:r w:rsidRPr="00A23F68">
        <w:rPr>
          <w:rFonts w:ascii="Times New Roman" w:hAnsi="Times New Roman"/>
          <w:sz w:val="24"/>
        </w:rPr>
        <w:t xml:space="preserve">.  In this capacity, I am participating in activities related to that certain </w:t>
      </w:r>
      <w:r w:rsidRPr="00A23F68">
        <w:rPr>
          <w:rFonts w:ascii="Times New Roman" w:hAnsi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23F68">
        <w:rPr>
          <w:rFonts w:ascii="Times New Roman" w:hAnsi="Times New Roman"/>
          <w:sz w:val="24"/>
        </w:rPr>
        <w:instrText xml:space="preserve"> FORMTEXT </w:instrText>
      </w:r>
      <w:r w:rsidRPr="00A23F68">
        <w:rPr>
          <w:rFonts w:ascii="Times New Roman" w:hAnsi="Times New Roman"/>
          <w:sz w:val="24"/>
        </w:rPr>
      </w:r>
      <w:r w:rsidRPr="00A23F68">
        <w:rPr>
          <w:rFonts w:ascii="Times New Roman" w:hAnsi="Times New Roman"/>
          <w:sz w:val="24"/>
        </w:rPr>
        <w:fldChar w:fldCharType="separate"/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sz w:val="24"/>
        </w:rPr>
        <w:fldChar w:fldCharType="end"/>
      </w:r>
      <w:bookmarkEnd w:id="4"/>
      <w:r w:rsidRPr="00A23F68">
        <w:rPr>
          <w:rFonts w:ascii="Times New Roman" w:hAnsi="Times New Roman"/>
          <w:sz w:val="24"/>
        </w:rPr>
        <w:t xml:space="preserve">agreement, between the University and </w:t>
      </w:r>
      <w:r w:rsidRPr="00A23F68">
        <w:rPr>
          <w:rFonts w:ascii="Times New Roman" w:hAnsi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A23F68">
        <w:rPr>
          <w:rFonts w:ascii="Times New Roman" w:hAnsi="Times New Roman"/>
          <w:sz w:val="24"/>
        </w:rPr>
        <w:instrText xml:space="preserve"> FORMTEXT </w:instrText>
      </w:r>
      <w:r w:rsidRPr="00A23F68">
        <w:rPr>
          <w:rFonts w:ascii="Times New Roman" w:hAnsi="Times New Roman"/>
          <w:sz w:val="24"/>
        </w:rPr>
      </w:r>
      <w:r w:rsidRPr="00A23F68">
        <w:rPr>
          <w:rFonts w:ascii="Times New Roman" w:hAnsi="Times New Roman"/>
          <w:sz w:val="24"/>
        </w:rPr>
        <w:fldChar w:fldCharType="separate"/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noProof/>
          <w:sz w:val="24"/>
        </w:rPr>
        <w:t> </w:t>
      </w:r>
      <w:r w:rsidRPr="00A23F68">
        <w:rPr>
          <w:rFonts w:ascii="Times New Roman" w:hAnsi="Times New Roman"/>
          <w:sz w:val="24"/>
        </w:rPr>
        <w:fldChar w:fldCharType="end"/>
      </w:r>
      <w:bookmarkEnd w:id="5"/>
      <w:r w:rsidRPr="00A23F68">
        <w:rPr>
          <w:rFonts w:ascii="Times New Roman" w:hAnsi="Times New Roman"/>
          <w:sz w:val="24"/>
        </w:rPr>
        <w:t xml:space="preserve"> (“Sponsor”) (the “Agreement”).  </w:t>
      </w:r>
    </w:p>
    <w:p w:rsidR="00A23F68" w:rsidRPr="00A23F68" w:rsidRDefault="00A23F68" w:rsidP="00A23F68">
      <w:pPr>
        <w:rPr>
          <w:rFonts w:ascii="Times New Roman" w:hAnsi="Times New Roman"/>
          <w:sz w:val="24"/>
        </w:rPr>
      </w:pPr>
    </w:p>
    <w:p w:rsidR="00A23F68" w:rsidRPr="00A23F68" w:rsidRDefault="00A23F68" w:rsidP="00A23F68">
      <w:pPr>
        <w:rPr>
          <w:rFonts w:ascii="Times New Roman" w:hAnsi="Times New Roman"/>
          <w:sz w:val="24"/>
        </w:rPr>
      </w:pPr>
      <w:r w:rsidRPr="00A23F68">
        <w:rPr>
          <w:rFonts w:ascii="Times New Roman" w:hAnsi="Times New Roman"/>
          <w:sz w:val="24"/>
        </w:rPr>
        <w:t xml:space="preserve">I understand that Sponsor has requested acknowledgement from me that under </w:t>
      </w:r>
      <w:r w:rsidRPr="00A23F68">
        <w:rPr>
          <w:rFonts w:ascii="Times New Roman" w:hAnsi="Times New Roman"/>
          <w:i/>
          <w:sz w:val="24"/>
        </w:rPr>
        <w:t xml:space="preserve">Regents Policy:  Commercialization of Intellectual Property </w:t>
      </w:r>
      <w:r w:rsidRPr="00A23F68">
        <w:rPr>
          <w:rFonts w:ascii="Times New Roman" w:hAnsi="Times New Roman"/>
          <w:sz w:val="24"/>
        </w:rPr>
        <w:t xml:space="preserve">(“Regents Policy”), the University owns all inventions that I conceive or reduce to practice in the course of my work at the University, including the work that I perform as part of my participation in the activities related to the Agreement. </w:t>
      </w:r>
    </w:p>
    <w:p w:rsidR="00A23F68" w:rsidRPr="00A23F68" w:rsidRDefault="00A23F68" w:rsidP="00A23F68">
      <w:pPr>
        <w:rPr>
          <w:rFonts w:ascii="Times New Roman" w:hAnsi="Times New Roman"/>
          <w:sz w:val="24"/>
        </w:rPr>
      </w:pPr>
    </w:p>
    <w:p w:rsidR="00A23F68" w:rsidRPr="00A23F68" w:rsidRDefault="00A23F68" w:rsidP="00A23F68">
      <w:pPr>
        <w:rPr>
          <w:rFonts w:ascii="Times New Roman" w:hAnsi="Times New Roman"/>
          <w:sz w:val="24"/>
        </w:rPr>
      </w:pPr>
      <w:r w:rsidRPr="00A23F68">
        <w:rPr>
          <w:rFonts w:ascii="Times New Roman" w:hAnsi="Times New Roman"/>
          <w:sz w:val="24"/>
        </w:rPr>
        <w:t xml:space="preserve">To provide such acknowledgement and assurance to Sponsor, I confirm and acknowledge that under Regents Policy, I have assigned and (to avoid any possibility of confusion) I hereby assign all of my right, title and interest in and to any inventions I conceive or reduce to practice in the course of my work at the University, including inventions that I conceive or reduce to practice as part of my participation in the activities related to the Agreement.   I agree to execute any additional documents necessary to evidence and effectuate this assignment. </w:t>
      </w:r>
    </w:p>
    <w:p w:rsidR="00A23F68" w:rsidRPr="00A23F68" w:rsidRDefault="00A23F68" w:rsidP="00A23F68">
      <w:pPr>
        <w:ind w:left="360"/>
        <w:rPr>
          <w:rFonts w:ascii="Times New Roman" w:hAnsi="Times New Roman"/>
          <w:sz w:val="24"/>
        </w:rPr>
      </w:pPr>
    </w:p>
    <w:p w:rsidR="00A23F68" w:rsidRPr="00A23F68" w:rsidRDefault="00A23F68" w:rsidP="00A23F68">
      <w:pPr>
        <w:ind w:left="360"/>
        <w:rPr>
          <w:rFonts w:ascii="Times New Roman" w:hAnsi="Times New Roman"/>
          <w:sz w:val="24"/>
        </w:rPr>
      </w:pPr>
    </w:p>
    <w:p w:rsidR="00A23F68" w:rsidRPr="00A23F68" w:rsidRDefault="00A23F68" w:rsidP="00A23F68">
      <w:pPr>
        <w:rPr>
          <w:rFonts w:ascii="Times New Roman" w:hAnsi="Times New Roman"/>
          <w:sz w:val="24"/>
          <w:u w:val="single"/>
        </w:rPr>
      </w:pPr>
      <w:r w:rsidRPr="00A23F68">
        <w:rPr>
          <w:rFonts w:ascii="Times New Roman" w:hAnsi="Times New Roman"/>
          <w:sz w:val="24"/>
          <w:u w:val="single"/>
        </w:rPr>
        <w:tab/>
      </w:r>
      <w:r w:rsidRPr="00A23F68">
        <w:rPr>
          <w:rFonts w:ascii="Times New Roman" w:hAnsi="Times New Roman"/>
          <w:sz w:val="24"/>
          <w:u w:val="single"/>
        </w:rPr>
        <w:tab/>
      </w:r>
      <w:r w:rsidRPr="00A23F68">
        <w:rPr>
          <w:rFonts w:ascii="Times New Roman" w:hAnsi="Times New Roman"/>
          <w:sz w:val="24"/>
          <w:u w:val="single"/>
        </w:rPr>
        <w:tab/>
      </w:r>
      <w:r w:rsidRPr="00A23F68">
        <w:rPr>
          <w:rFonts w:ascii="Times New Roman" w:hAnsi="Times New Roman"/>
          <w:sz w:val="24"/>
          <w:u w:val="single"/>
        </w:rPr>
        <w:tab/>
      </w:r>
      <w:r w:rsidRPr="00A23F68">
        <w:rPr>
          <w:rFonts w:ascii="Times New Roman" w:hAnsi="Times New Roman"/>
          <w:sz w:val="24"/>
        </w:rPr>
        <w:tab/>
      </w:r>
      <w:r w:rsidRPr="00A23F68">
        <w:rPr>
          <w:rFonts w:ascii="Times New Roman" w:hAnsi="Times New Roman"/>
          <w:sz w:val="24"/>
        </w:rPr>
        <w:tab/>
      </w:r>
      <w:r w:rsidRPr="00A23F68">
        <w:rPr>
          <w:rFonts w:ascii="Times New Roman" w:hAnsi="Times New Roman"/>
          <w:sz w:val="24"/>
        </w:rPr>
        <w:tab/>
        <w:t>Date:</w:t>
      </w:r>
      <w:r w:rsidRPr="00A23F68">
        <w:rPr>
          <w:rFonts w:ascii="Times New Roman" w:hAnsi="Times New Roman"/>
          <w:sz w:val="24"/>
          <w:u w:val="single"/>
        </w:rPr>
        <w:tab/>
      </w:r>
      <w:r w:rsidRPr="00A23F68">
        <w:rPr>
          <w:rFonts w:ascii="Times New Roman" w:hAnsi="Times New Roman"/>
          <w:sz w:val="24"/>
          <w:u w:val="single"/>
        </w:rPr>
        <w:tab/>
      </w:r>
      <w:r w:rsidRPr="00A23F68">
        <w:rPr>
          <w:rFonts w:ascii="Times New Roman" w:hAnsi="Times New Roman"/>
          <w:sz w:val="24"/>
          <w:u w:val="single"/>
        </w:rPr>
        <w:tab/>
      </w:r>
    </w:p>
    <w:p w:rsidR="00A23F68" w:rsidRPr="00A23F68" w:rsidRDefault="00A23F68" w:rsidP="00A23F68">
      <w:pPr>
        <w:rPr>
          <w:rFonts w:ascii="Times New Roman" w:hAnsi="Times New Roman"/>
          <w:sz w:val="24"/>
        </w:rPr>
      </w:pPr>
    </w:p>
    <w:p w:rsidR="00A23F68" w:rsidRPr="00A23F68" w:rsidRDefault="00A23F68" w:rsidP="00A23F68">
      <w:pPr>
        <w:rPr>
          <w:rFonts w:ascii="Times New Roman" w:hAnsi="Times New Roman"/>
          <w:sz w:val="24"/>
        </w:rPr>
      </w:pPr>
    </w:p>
    <w:p w:rsidR="00A23F68" w:rsidRPr="00A23F68" w:rsidRDefault="00A23F68" w:rsidP="00A23F68">
      <w:pPr>
        <w:rPr>
          <w:rFonts w:ascii="Times New Roman" w:hAnsi="Times New Roman"/>
          <w:sz w:val="24"/>
        </w:rPr>
      </w:pPr>
      <w:r w:rsidRPr="00A23F68">
        <w:rPr>
          <w:rFonts w:ascii="Times New Roman" w:hAnsi="Times New Roman"/>
          <w:sz w:val="24"/>
        </w:rPr>
        <w:t xml:space="preserve">Witnessed and Approved:  </w:t>
      </w:r>
    </w:p>
    <w:p w:rsidR="00A23F68" w:rsidRPr="00A23F68" w:rsidRDefault="00A23F68" w:rsidP="00A23F68">
      <w:pPr>
        <w:rPr>
          <w:rFonts w:ascii="Times New Roman" w:hAnsi="Times New Roman"/>
          <w:sz w:val="24"/>
        </w:rPr>
      </w:pPr>
    </w:p>
    <w:p w:rsidR="00A23F68" w:rsidRPr="00A23F68" w:rsidRDefault="00A23F68" w:rsidP="00A23F68">
      <w:pPr>
        <w:rPr>
          <w:rFonts w:ascii="Times New Roman" w:hAnsi="Times New Roman"/>
          <w:sz w:val="24"/>
        </w:rPr>
      </w:pPr>
      <w:r w:rsidRPr="00A23F68">
        <w:rPr>
          <w:rFonts w:ascii="Times New Roman" w:hAnsi="Times New Roman"/>
          <w:sz w:val="24"/>
        </w:rPr>
        <w:t>______________________</w:t>
      </w:r>
      <w:r w:rsidRPr="00A23F68">
        <w:rPr>
          <w:rFonts w:ascii="Times New Roman" w:hAnsi="Times New Roman"/>
          <w:sz w:val="24"/>
        </w:rPr>
        <w:tab/>
      </w:r>
      <w:r w:rsidRPr="00A23F68">
        <w:rPr>
          <w:rFonts w:ascii="Times New Roman" w:hAnsi="Times New Roman"/>
          <w:sz w:val="24"/>
        </w:rPr>
        <w:tab/>
      </w:r>
      <w:r w:rsidRPr="00A23F68">
        <w:rPr>
          <w:rFonts w:ascii="Times New Roman" w:hAnsi="Times New Roman"/>
          <w:sz w:val="24"/>
        </w:rPr>
        <w:tab/>
      </w:r>
      <w:r w:rsidRPr="00A23F68">
        <w:rPr>
          <w:rFonts w:ascii="Times New Roman" w:hAnsi="Times New Roman"/>
          <w:sz w:val="24"/>
        </w:rPr>
        <w:tab/>
        <w:t>Date</w:t>
      </w:r>
      <w:proofErr w:type="gramStart"/>
      <w:r w:rsidRPr="00A23F68">
        <w:rPr>
          <w:rFonts w:ascii="Times New Roman" w:hAnsi="Times New Roman"/>
          <w:sz w:val="24"/>
        </w:rPr>
        <w:t>:_</w:t>
      </w:r>
      <w:proofErr w:type="gramEnd"/>
      <w:r w:rsidRPr="00A23F68">
        <w:rPr>
          <w:rFonts w:ascii="Times New Roman" w:hAnsi="Times New Roman"/>
          <w:sz w:val="24"/>
        </w:rPr>
        <w:t>_____________</w:t>
      </w:r>
    </w:p>
    <w:p w:rsidR="00A23F68" w:rsidRPr="00A23F68" w:rsidRDefault="00A23F68" w:rsidP="00A23F68">
      <w:pPr>
        <w:rPr>
          <w:rFonts w:ascii="Times New Roman" w:hAnsi="Times New Roman"/>
          <w:sz w:val="24"/>
        </w:rPr>
      </w:pPr>
    </w:p>
    <w:p w:rsidR="00C10752" w:rsidRPr="00B27194" w:rsidRDefault="00C10752" w:rsidP="00A23F68">
      <w:pPr>
        <w:jc w:val="center"/>
      </w:pPr>
    </w:p>
    <w:sectPr w:rsidR="00C10752" w:rsidRPr="00B27194" w:rsidSect="00A23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0" w:right="1170" w:bottom="1170" w:left="990" w:header="720" w:footer="4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3" w:rsidRDefault="00B26BA3">
      <w:r>
        <w:separator/>
      </w:r>
    </w:p>
  </w:endnote>
  <w:endnote w:type="continuationSeparator" w:id="0">
    <w:p w:rsidR="00B26BA3" w:rsidRDefault="00B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98" w:rsidRDefault="00040498" w:rsidP="00764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498" w:rsidRDefault="00040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2985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0498" w:rsidRDefault="00040498" w:rsidP="00612208">
            <w:pPr>
              <w:pStyle w:val="Footer"/>
              <w:tabs>
                <w:tab w:val="clear" w:pos="4680"/>
                <w:tab w:val="clear" w:pos="9360"/>
                <w:tab w:val="left" w:pos="0"/>
                <w:tab w:val="right" w:pos="10080"/>
              </w:tabs>
            </w:pPr>
            <w:r>
              <w:t>January, 2014</w:t>
            </w:r>
            <w:r>
              <w:tab/>
            </w:r>
            <w:r w:rsidRPr="0046575D">
              <w:t xml:space="preserve">Page </w:t>
            </w:r>
            <w:r w:rsidRPr="0046575D">
              <w:rPr>
                <w:bCs/>
                <w:sz w:val="24"/>
              </w:rPr>
              <w:fldChar w:fldCharType="begin"/>
            </w:r>
            <w:r w:rsidRPr="0046575D">
              <w:rPr>
                <w:bCs/>
              </w:rPr>
              <w:instrText xml:space="preserve"> PAGE </w:instrText>
            </w:r>
            <w:r w:rsidRPr="0046575D">
              <w:rPr>
                <w:bCs/>
                <w:sz w:val="24"/>
              </w:rPr>
              <w:fldChar w:fldCharType="separate"/>
            </w:r>
            <w:r w:rsidR="00A23F68">
              <w:rPr>
                <w:bCs/>
                <w:noProof/>
              </w:rPr>
              <w:t>5</w:t>
            </w:r>
            <w:r w:rsidRPr="0046575D">
              <w:rPr>
                <w:bCs/>
                <w:sz w:val="24"/>
              </w:rPr>
              <w:fldChar w:fldCharType="end"/>
            </w:r>
            <w:r w:rsidRPr="0046575D">
              <w:t xml:space="preserve"> of </w:t>
            </w:r>
            <w:r w:rsidRPr="0046575D">
              <w:rPr>
                <w:bCs/>
                <w:sz w:val="24"/>
              </w:rPr>
              <w:fldChar w:fldCharType="begin"/>
            </w:r>
            <w:r w:rsidRPr="0046575D">
              <w:rPr>
                <w:bCs/>
              </w:rPr>
              <w:instrText xml:space="preserve"> NUMPAGES  </w:instrText>
            </w:r>
            <w:r w:rsidRPr="0046575D">
              <w:rPr>
                <w:bCs/>
                <w:sz w:val="24"/>
              </w:rPr>
              <w:fldChar w:fldCharType="separate"/>
            </w:r>
            <w:r w:rsidR="00A23F68">
              <w:rPr>
                <w:bCs/>
                <w:noProof/>
              </w:rPr>
              <w:t>5</w:t>
            </w:r>
            <w:r w:rsidRPr="0046575D">
              <w:rPr>
                <w:bCs/>
                <w:sz w:val="24"/>
              </w:rPr>
              <w:fldChar w:fldCharType="end"/>
            </w:r>
          </w:p>
        </w:sdtContent>
      </w:sdt>
    </w:sdtContent>
  </w:sdt>
  <w:p w:rsidR="00040498" w:rsidRDefault="00040498" w:rsidP="00FE2A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68" w:rsidRPr="00A23F68" w:rsidRDefault="00A23F68" w:rsidP="00A23F68">
    <w:pPr>
      <w:tabs>
        <w:tab w:val="center" w:pos="4320"/>
        <w:tab w:val="right" w:pos="8640"/>
      </w:tabs>
      <w:rPr>
        <w:rFonts w:ascii="Times New Roman" w:hAnsi="Times New Roman"/>
        <w:spacing w:val="-5"/>
        <w:sz w:val="16"/>
        <w:szCs w:val="16"/>
      </w:rPr>
    </w:pPr>
    <w:r w:rsidRPr="00A23F68">
      <w:rPr>
        <w:rFonts w:ascii="Times New Roman" w:hAnsi="Times New Roman"/>
        <w:spacing w:val="-5"/>
        <w:sz w:val="16"/>
        <w:szCs w:val="16"/>
      </w:rPr>
      <w:t>FORM: OGC-SC</w:t>
    </w:r>
    <w:r>
      <w:rPr>
        <w:rFonts w:ascii="Times New Roman" w:hAnsi="Times New Roman"/>
        <w:spacing w:val="-5"/>
        <w:sz w:val="16"/>
        <w:szCs w:val="16"/>
      </w:rPr>
      <w:t>751</w:t>
    </w:r>
  </w:p>
  <w:p w:rsidR="00A23F68" w:rsidRPr="00A23F68" w:rsidRDefault="00A23F68" w:rsidP="00A23F68">
    <w:pPr>
      <w:tabs>
        <w:tab w:val="center" w:pos="4320"/>
        <w:tab w:val="right" w:pos="8640"/>
      </w:tabs>
      <w:rPr>
        <w:rFonts w:ascii="Times New Roman" w:hAnsi="Times New Roman"/>
        <w:spacing w:val="-5"/>
        <w:sz w:val="16"/>
        <w:szCs w:val="16"/>
      </w:rPr>
    </w:pPr>
    <w:r>
      <w:rPr>
        <w:rFonts w:ascii="Times New Roman" w:hAnsi="Times New Roman"/>
        <w:spacing w:val="-5"/>
        <w:sz w:val="16"/>
        <w:szCs w:val="16"/>
      </w:rPr>
      <w:t>Researcher Confirmation and Assignment</w:t>
    </w:r>
  </w:p>
  <w:p w:rsidR="00A23F68" w:rsidRPr="00A23F68" w:rsidRDefault="00A23F68" w:rsidP="00A23F68">
    <w:pPr>
      <w:tabs>
        <w:tab w:val="center" w:pos="4320"/>
        <w:tab w:val="right" w:pos="8640"/>
      </w:tabs>
      <w:rPr>
        <w:rFonts w:ascii="Times New Roman" w:hAnsi="Times New Roman"/>
        <w:spacing w:val="-5"/>
        <w:sz w:val="16"/>
        <w:szCs w:val="16"/>
      </w:rPr>
    </w:pPr>
    <w:r w:rsidRPr="00A23F68">
      <w:rPr>
        <w:rFonts w:ascii="Times New Roman" w:hAnsi="Times New Roman"/>
        <w:spacing w:val="-5"/>
        <w:sz w:val="16"/>
        <w:szCs w:val="16"/>
      </w:rPr>
      <w:t xml:space="preserve">Form Date:  </w:t>
    </w:r>
    <w:r>
      <w:rPr>
        <w:rFonts w:ascii="Times New Roman" w:hAnsi="Times New Roman"/>
        <w:spacing w:val="-5"/>
        <w:sz w:val="16"/>
        <w:szCs w:val="16"/>
      </w:rPr>
      <w:t>02.28.14</w:t>
    </w:r>
  </w:p>
  <w:p w:rsidR="00A23F68" w:rsidRPr="00A23F68" w:rsidRDefault="00A23F68" w:rsidP="00A23F68">
    <w:pPr>
      <w:tabs>
        <w:tab w:val="center" w:pos="4320"/>
        <w:tab w:val="right" w:pos="8640"/>
      </w:tabs>
      <w:rPr>
        <w:rFonts w:ascii="Times New Roman" w:hAnsi="Times New Roman"/>
        <w:spacing w:val="-5"/>
        <w:sz w:val="16"/>
        <w:szCs w:val="16"/>
      </w:rPr>
    </w:pPr>
    <w:r w:rsidRPr="00A23F68">
      <w:rPr>
        <w:rFonts w:ascii="Times New Roman" w:hAnsi="Times New Roman"/>
        <w:spacing w:val="-5"/>
        <w:sz w:val="16"/>
        <w:szCs w:val="16"/>
      </w:rPr>
      <w:t xml:space="preserve">Revision Date: </w:t>
    </w:r>
    <w:r>
      <w:rPr>
        <w:rFonts w:ascii="Times New Roman" w:hAnsi="Times New Roman"/>
        <w:spacing w:val="-5"/>
        <w:sz w:val="16"/>
        <w:szCs w:val="16"/>
      </w:rPr>
      <w:t>02.28.14</w:t>
    </w:r>
  </w:p>
  <w:p w:rsidR="00A23F68" w:rsidRDefault="00A23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3" w:rsidRDefault="00B26BA3">
      <w:r>
        <w:separator/>
      </w:r>
    </w:p>
  </w:footnote>
  <w:footnote w:type="continuationSeparator" w:id="0">
    <w:p w:rsidR="00B26BA3" w:rsidRDefault="00B2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68" w:rsidRDefault="00A23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68" w:rsidRDefault="00A23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68" w:rsidRDefault="00A23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B22A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98A4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A89D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17EF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24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443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169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2E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HvfRKH5Lne+pSvaPfPFoCmZzm8=" w:salt="anVFzQezGSSbfmJu14Cy+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307E"/>
    <w:rsid w:val="00040498"/>
    <w:rsid w:val="00074966"/>
    <w:rsid w:val="000C1D95"/>
    <w:rsid w:val="000D324F"/>
    <w:rsid w:val="000D3253"/>
    <w:rsid w:val="00116F7F"/>
    <w:rsid w:val="00137F95"/>
    <w:rsid w:val="00145006"/>
    <w:rsid w:val="0016488D"/>
    <w:rsid w:val="001751C7"/>
    <w:rsid w:val="0018778E"/>
    <w:rsid w:val="001A6925"/>
    <w:rsid w:val="001B307E"/>
    <w:rsid w:val="001E4319"/>
    <w:rsid w:val="00217FC1"/>
    <w:rsid w:val="002233FE"/>
    <w:rsid w:val="00243233"/>
    <w:rsid w:val="00261C42"/>
    <w:rsid w:val="00287DB4"/>
    <w:rsid w:val="002B1F14"/>
    <w:rsid w:val="002D5DBB"/>
    <w:rsid w:val="002E6C22"/>
    <w:rsid w:val="002F235B"/>
    <w:rsid w:val="002F2935"/>
    <w:rsid w:val="00333E7A"/>
    <w:rsid w:val="00372545"/>
    <w:rsid w:val="00375B77"/>
    <w:rsid w:val="003968E7"/>
    <w:rsid w:val="0039701A"/>
    <w:rsid w:val="003D6DD9"/>
    <w:rsid w:val="003F3522"/>
    <w:rsid w:val="003F682B"/>
    <w:rsid w:val="00402EC6"/>
    <w:rsid w:val="00412820"/>
    <w:rsid w:val="00414CCC"/>
    <w:rsid w:val="00426E58"/>
    <w:rsid w:val="0046575D"/>
    <w:rsid w:val="00466AEE"/>
    <w:rsid w:val="004A3D07"/>
    <w:rsid w:val="004D0A97"/>
    <w:rsid w:val="0050778D"/>
    <w:rsid w:val="00541D42"/>
    <w:rsid w:val="005469E6"/>
    <w:rsid w:val="00560074"/>
    <w:rsid w:val="00601D0A"/>
    <w:rsid w:val="00612208"/>
    <w:rsid w:val="00625099"/>
    <w:rsid w:val="00653FA2"/>
    <w:rsid w:val="006563F5"/>
    <w:rsid w:val="0066197E"/>
    <w:rsid w:val="00677E00"/>
    <w:rsid w:val="006824FA"/>
    <w:rsid w:val="00687043"/>
    <w:rsid w:val="006B1CA5"/>
    <w:rsid w:val="006D29BA"/>
    <w:rsid w:val="006D59FA"/>
    <w:rsid w:val="006E4A1F"/>
    <w:rsid w:val="00751A96"/>
    <w:rsid w:val="0075449F"/>
    <w:rsid w:val="00764DFB"/>
    <w:rsid w:val="007916B1"/>
    <w:rsid w:val="00792BF7"/>
    <w:rsid w:val="0079307D"/>
    <w:rsid w:val="007C4C97"/>
    <w:rsid w:val="007E76E0"/>
    <w:rsid w:val="007F74EA"/>
    <w:rsid w:val="00846DF1"/>
    <w:rsid w:val="008B708D"/>
    <w:rsid w:val="008C36C1"/>
    <w:rsid w:val="008D3084"/>
    <w:rsid w:val="008E6F3D"/>
    <w:rsid w:val="00915537"/>
    <w:rsid w:val="009442BD"/>
    <w:rsid w:val="009568AF"/>
    <w:rsid w:val="009C1E6B"/>
    <w:rsid w:val="009C386C"/>
    <w:rsid w:val="009E3727"/>
    <w:rsid w:val="00A17CA5"/>
    <w:rsid w:val="00A23F68"/>
    <w:rsid w:val="00A47516"/>
    <w:rsid w:val="00A514AE"/>
    <w:rsid w:val="00A71738"/>
    <w:rsid w:val="00A84F29"/>
    <w:rsid w:val="00A9452B"/>
    <w:rsid w:val="00AB0E5E"/>
    <w:rsid w:val="00AC6CE1"/>
    <w:rsid w:val="00B00E6E"/>
    <w:rsid w:val="00B07A18"/>
    <w:rsid w:val="00B16E9A"/>
    <w:rsid w:val="00B26BA3"/>
    <w:rsid w:val="00B27194"/>
    <w:rsid w:val="00B27EC5"/>
    <w:rsid w:val="00B31A70"/>
    <w:rsid w:val="00B4637A"/>
    <w:rsid w:val="00B61162"/>
    <w:rsid w:val="00B61FD7"/>
    <w:rsid w:val="00BA6FBE"/>
    <w:rsid w:val="00BB22CD"/>
    <w:rsid w:val="00BC1C13"/>
    <w:rsid w:val="00BE5E7C"/>
    <w:rsid w:val="00C10752"/>
    <w:rsid w:val="00C10F96"/>
    <w:rsid w:val="00C63824"/>
    <w:rsid w:val="00CD5551"/>
    <w:rsid w:val="00D018B1"/>
    <w:rsid w:val="00D43FF3"/>
    <w:rsid w:val="00D82795"/>
    <w:rsid w:val="00DA3FD3"/>
    <w:rsid w:val="00DB5386"/>
    <w:rsid w:val="00DD0F7D"/>
    <w:rsid w:val="00DD1397"/>
    <w:rsid w:val="00DE7204"/>
    <w:rsid w:val="00E00508"/>
    <w:rsid w:val="00E079AF"/>
    <w:rsid w:val="00E13ABE"/>
    <w:rsid w:val="00E3576C"/>
    <w:rsid w:val="00EA17FE"/>
    <w:rsid w:val="00EB0DC6"/>
    <w:rsid w:val="00F21B6C"/>
    <w:rsid w:val="00F22701"/>
    <w:rsid w:val="00F23F82"/>
    <w:rsid w:val="00F245A3"/>
    <w:rsid w:val="00FB2249"/>
    <w:rsid w:val="00FC3821"/>
    <w:rsid w:val="00FD15B9"/>
    <w:rsid w:val="00FE2AA3"/>
    <w:rsid w:val="00FF306E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4AE"/>
    <w:rPr>
      <w:sz w:val="22"/>
      <w:szCs w:val="24"/>
    </w:rPr>
  </w:style>
  <w:style w:type="paragraph" w:styleId="Heading1">
    <w:name w:val="heading 1"/>
    <w:basedOn w:val="Normal"/>
    <w:next w:val="Normal"/>
    <w:qFormat/>
    <w:rsid w:val="00E3576C"/>
    <w:pPr>
      <w:keepNext/>
      <w:spacing w:before="240" w:after="12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rsid w:val="00C107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C107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14AE"/>
    <w:pPr>
      <w:spacing w:after="480"/>
      <w:contextualSpacing/>
      <w:jc w:val="center"/>
      <w:outlineLvl w:val="0"/>
    </w:pPr>
    <w:rPr>
      <w:rFonts w:ascii="Trebuchet MS" w:hAnsi="Trebuchet MS" w:cs="Arial"/>
      <w:b/>
      <w:bCs/>
      <w:caps/>
      <w:kern w:val="28"/>
      <w:sz w:val="24"/>
      <w:szCs w:val="32"/>
    </w:rPr>
  </w:style>
  <w:style w:type="paragraph" w:styleId="Footer">
    <w:name w:val="footer"/>
    <w:basedOn w:val="Normal"/>
    <w:link w:val="FooterChar"/>
    <w:uiPriority w:val="99"/>
    <w:rsid w:val="00E3576C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rsid w:val="00541D42"/>
  </w:style>
  <w:style w:type="paragraph" w:styleId="BodyText">
    <w:name w:val="Body Text"/>
    <w:basedOn w:val="Normal"/>
    <w:rsid w:val="00A514AE"/>
    <w:pPr>
      <w:spacing w:after="240"/>
    </w:pPr>
  </w:style>
  <w:style w:type="paragraph" w:customStyle="1" w:styleId="AddressBlock">
    <w:name w:val="AddressBlock"/>
    <w:basedOn w:val="BodyText"/>
    <w:rsid w:val="00E3576C"/>
    <w:pPr>
      <w:tabs>
        <w:tab w:val="right" w:leader="underscore" w:pos="4320"/>
      </w:tabs>
      <w:spacing w:after="180"/>
    </w:pPr>
  </w:style>
  <w:style w:type="paragraph" w:customStyle="1" w:styleId="AddressBlock2">
    <w:name w:val="AddressBlock2"/>
    <w:basedOn w:val="AddressBlock"/>
    <w:rsid w:val="00E3576C"/>
    <w:pPr>
      <w:tabs>
        <w:tab w:val="clear" w:pos="4320"/>
        <w:tab w:val="right" w:leader="underscore" w:pos="5760"/>
      </w:tabs>
      <w:ind w:left="720"/>
    </w:pPr>
  </w:style>
  <w:style w:type="paragraph" w:styleId="Header">
    <w:name w:val="header"/>
    <w:basedOn w:val="Normal"/>
    <w:rsid w:val="00E3576C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E13ABE"/>
    <w:rPr>
      <w:color w:val="0000FF"/>
      <w:u w:val="single"/>
    </w:rPr>
  </w:style>
  <w:style w:type="character" w:styleId="CommentReference">
    <w:name w:val="annotation reference"/>
    <w:rsid w:val="00E13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ABE"/>
    <w:rPr>
      <w:szCs w:val="20"/>
    </w:rPr>
  </w:style>
  <w:style w:type="character" w:customStyle="1" w:styleId="CommentTextChar">
    <w:name w:val="Comment Text Char"/>
    <w:link w:val="CommentText"/>
    <w:rsid w:val="00E13ABE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E13ABE"/>
    <w:rPr>
      <w:b/>
      <w:bCs/>
    </w:rPr>
  </w:style>
  <w:style w:type="character" w:customStyle="1" w:styleId="CommentSubjectChar">
    <w:name w:val="Comment Subject Char"/>
    <w:link w:val="CommentSubject"/>
    <w:rsid w:val="00E13ABE"/>
    <w:rPr>
      <w:rFonts w:ascii="Georgia" w:hAnsi="Georgia"/>
      <w:b/>
      <w:bCs/>
    </w:rPr>
  </w:style>
  <w:style w:type="paragraph" w:styleId="BalloonText">
    <w:name w:val="Balloon Text"/>
    <w:basedOn w:val="Normal"/>
    <w:link w:val="BalloonTextChar"/>
    <w:rsid w:val="00E1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3A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E2AA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4AE"/>
    <w:rPr>
      <w:sz w:val="22"/>
      <w:szCs w:val="24"/>
    </w:rPr>
  </w:style>
  <w:style w:type="paragraph" w:styleId="Heading1">
    <w:name w:val="heading 1"/>
    <w:basedOn w:val="Normal"/>
    <w:next w:val="Normal"/>
    <w:qFormat/>
    <w:rsid w:val="00E3576C"/>
    <w:pPr>
      <w:keepNext/>
      <w:spacing w:before="240" w:after="12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rsid w:val="00C107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C107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14AE"/>
    <w:pPr>
      <w:spacing w:after="480"/>
      <w:contextualSpacing/>
      <w:jc w:val="center"/>
      <w:outlineLvl w:val="0"/>
    </w:pPr>
    <w:rPr>
      <w:rFonts w:ascii="Trebuchet MS" w:hAnsi="Trebuchet MS" w:cs="Arial"/>
      <w:b/>
      <w:bCs/>
      <w:caps/>
      <w:kern w:val="28"/>
      <w:sz w:val="24"/>
      <w:szCs w:val="32"/>
    </w:rPr>
  </w:style>
  <w:style w:type="paragraph" w:styleId="Footer">
    <w:name w:val="footer"/>
    <w:basedOn w:val="Normal"/>
    <w:link w:val="FooterChar"/>
    <w:uiPriority w:val="99"/>
    <w:rsid w:val="00E3576C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rsid w:val="00541D42"/>
  </w:style>
  <w:style w:type="paragraph" w:styleId="BodyText">
    <w:name w:val="Body Text"/>
    <w:basedOn w:val="Normal"/>
    <w:rsid w:val="00A514AE"/>
    <w:pPr>
      <w:spacing w:after="240"/>
    </w:pPr>
  </w:style>
  <w:style w:type="paragraph" w:customStyle="1" w:styleId="AddressBlock">
    <w:name w:val="AddressBlock"/>
    <w:basedOn w:val="BodyText"/>
    <w:rsid w:val="00E3576C"/>
    <w:pPr>
      <w:tabs>
        <w:tab w:val="right" w:leader="underscore" w:pos="4320"/>
      </w:tabs>
      <w:spacing w:after="180"/>
    </w:pPr>
  </w:style>
  <w:style w:type="paragraph" w:customStyle="1" w:styleId="AddressBlock2">
    <w:name w:val="AddressBlock2"/>
    <w:basedOn w:val="AddressBlock"/>
    <w:rsid w:val="00E3576C"/>
    <w:pPr>
      <w:tabs>
        <w:tab w:val="clear" w:pos="4320"/>
        <w:tab w:val="right" w:leader="underscore" w:pos="5760"/>
      </w:tabs>
      <w:ind w:left="720"/>
    </w:pPr>
  </w:style>
  <w:style w:type="paragraph" w:styleId="Header">
    <w:name w:val="header"/>
    <w:basedOn w:val="Normal"/>
    <w:rsid w:val="00E3576C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E13ABE"/>
    <w:rPr>
      <w:color w:val="0000FF"/>
      <w:u w:val="single"/>
    </w:rPr>
  </w:style>
  <w:style w:type="character" w:styleId="CommentReference">
    <w:name w:val="annotation reference"/>
    <w:rsid w:val="00E13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ABE"/>
    <w:rPr>
      <w:szCs w:val="20"/>
    </w:rPr>
  </w:style>
  <w:style w:type="character" w:customStyle="1" w:styleId="CommentTextChar">
    <w:name w:val="Comment Text Char"/>
    <w:link w:val="CommentText"/>
    <w:rsid w:val="00E13ABE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E13ABE"/>
    <w:rPr>
      <w:b/>
      <w:bCs/>
    </w:rPr>
  </w:style>
  <w:style w:type="character" w:customStyle="1" w:styleId="CommentSubjectChar">
    <w:name w:val="Comment Subject Char"/>
    <w:link w:val="CommentSubject"/>
    <w:rsid w:val="00E13ABE"/>
    <w:rPr>
      <w:rFonts w:ascii="Georgia" w:hAnsi="Georgia"/>
      <w:b/>
      <w:bCs/>
    </w:rPr>
  </w:style>
  <w:style w:type="paragraph" w:styleId="BalloonText">
    <w:name w:val="Balloon Text"/>
    <w:basedOn w:val="Normal"/>
    <w:link w:val="BalloonTextChar"/>
    <w:rsid w:val="00E1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3A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E2AA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ow.AD\AppData\Roaming\Microsoft\Templates\Software%20Evaluation%20Agreement%201108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Software Evaluation Agreement 110813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CODE LICENSE AGREEMENT</vt:lpstr>
    </vt:vector>
  </TitlesOfParts>
  <Company>University of Minnesota</Company>
  <LinksUpToDate>false</LinksUpToDate>
  <CharactersWithSpaces>1436</CharactersWithSpaces>
  <SharedDoc>false</SharedDoc>
  <HLinks>
    <vt:vector size="6" baseType="variant">
      <vt:variant>
        <vt:i4>8061014</vt:i4>
      </vt:variant>
      <vt:variant>
        <vt:i4>24</vt:i4>
      </vt:variant>
      <vt:variant>
        <vt:i4>0</vt:i4>
      </vt:variant>
      <vt:variant>
        <vt:i4>5</vt:i4>
      </vt:variant>
      <vt:variant>
        <vt:lpwstr>mailto:paul.howard@tema.toyota.com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CODE LICENSE AGREEMENT</dc:title>
  <dc:subject>Source Code License</dc:subject>
  <dc:creator>Andrew D Morrow;Arnie Frishman</dc:creator>
  <cp:lastModifiedBy>Arnie H Frishman</cp:lastModifiedBy>
  <cp:revision>2</cp:revision>
  <dcterms:created xsi:type="dcterms:W3CDTF">2014-02-28T22:18:00Z</dcterms:created>
  <dcterms:modified xsi:type="dcterms:W3CDTF">2014-02-28T22:18:00Z</dcterms:modified>
  <cp:category>Software License Agreement</cp:category>
</cp:coreProperties>
</file>