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DB39" w14:textId="77777777" w:rsidR="001171BC" w:rsidRPr="00692BA4" w:rsidRDefault="001171BC" w:rsidP="008B5535">
      <w:pPr>
        <w:pStyle w:val="Heading2"/>
        <w:pBdr>
          <w:top w:val="single" w:sz="8" w:space="1" w:color="auto"/>
          <w:left w:val="single" w:sz="8" w:space="4" w:color="auto"/>
          <w:bottom w:val="single" w:sz="8" w:space="1" w:color="auto"/>
          <w:right w:val="single" w:sz="8" w:space="0" w:color="auto"/>
        </w:pBdr>
        <w:shd w:val="clear" w:color="auto" w:fill="D9D9D9"/>
        <w:spacing w:before="0" w:after="0"/>
        <w:ind w:left="6480" w:right="-720"/>
        <w:rPr>
          <w:rFonts w:ascii="Times New Roman" w:hAnsi="Times New Roman" w:cs="Times New Roman"/>
          <w:i w:val="0"/>
          <w:sz w:val="16"/>
          <w:szCs w:val="16"/>
        </w:rPr>
      </w:pPr>
      <w:r w:rsidRPr="00692BA4">
        <w:rPr>
          <w:rFonts w:ascii="Times New Roman" w:hAnsi="Times New Roman" w:cs="Times New Roman"/>
          <w:i w:val="0"/>
          <w:sz w:val="16"/>
          <w:szCs w:val="16"/>
        </w:rPr>
        <w:t>Internal University Use Only</w:t>
      </w:r>
    </w:p>
    <w:p w14:paraId="56BFC444" w14:textId="3BC6F18E" w:rsidR="001171BC" w:rsidRPr="00692BA4" w:rsidRDefault="00A85720" w:rsidP="008B5535">
      <w:pPr>
        <w:pBdr>
          <w:top w:val="single" w:sz="8" w:space="1" w:color="auto"/>
          <w:left w:val="single" w:sz="8" w:space="4" w:color="auto"/>
          <w:bottom w:val="single" w:sz="8" w:space="1" w:color="auto"/>
          <w:right w:val="single" w:sz="8" w:space="0" w:color="auto"/>
        </w:pBdr>
        <w:shd w:val="clear" w:color="auto" w:fill="D9D9D9"/>
        <w:tabs>
          <w:tab w:val="left" w:pos="3600"/>
          <w:tab w:val="left" w:pos="5760"/>
          <w:tab w:val="left" w:pos="10080"/>
        </w:tabs>
        <w:ind w:left="6480" w:right="-720"/>
        <w:jc w:val="both"/>
        <w:rPr>
          <w:b/>
          <w:sz w:val="16"/>
          <w:szCs w:val="16"/>
        </w:rPr>
      </w:pPr>
      <w:r>
        <w:rPr>
          <w:b/>
          <w:noProof/>
          <w:sz w:val="16"/>
          <w:szCs w:val="16"/>
        </w:rPr>
        <w:t>x</w:t>
      </w:r>
      <w:r w:rsidR="001171BC" w:rsidRPr="00692BA4">
        <w:rPr>
          <w:b/>
          <w:sz w:val="16"/>
          <w:szCs w:val="16"/>
        </w:rPr>
        <w:t xml:space="preserve">OTC Agreement No.: </w:t>
      </w:r>
      <w:bookmarkStart w:id="0" w:name="Text9"/>
      <w:r w:rsidR="000D60EF">
        <w:rPr>
          <w:b/>
          <w:sz w:val="16"/>
          <w:szCs w:val="16"/>
        </w:rPr>
        <w:fldChar w:fldCharType="begin">
          <w:ffData>
            <w:name w:val="Text9"/>
            <w:enabled/>
            <w:calcOnExit w:val="0"/>
            <w:helpText w:type="text" w:val="Enter the OTC agreement number"/>
            <w:statusText w:type="text" w:val="Enter the OTC agreement number"/>
            <w:textInput/>
          </w:ffData>
        </w:fldChar>
      </w:r>
      <w:r w:rsidR="000D60EF">
        <w:rPr>
          <w:b/>
          <w:sz w:val="16"/>
          <w:szCs w:val="16"/>
        </w:rPr>
        <w:instrText xml:space="preserve"> FORMTEXT </w:instrText>
      </w:r>
      <w:r w:rsidR="000D60EF">
        <w:rPr>
          <w:b/>
          <w:sz w:val="16"/>
          <w:szCs w:val="16"/>
        </w:rPr>
      </w:r>
      <w:r w:rsidR="000D60EF">
        <w:rPr>
          <w:b/>
          <w:sz w:val="16"/>
          <w:szCs w:val="16"/>
        </w:rPr>
        <w:fldChar w:fldCharType="separate"/>
      </w:r>
      <w:r w:rsidR="000D60EF">
        <w:rPr>
          <w:b/>
          <w:noProof/>
          <w:sz w:val="16"/>
          <w:szCs w:val="16"/>
        </w:rPr>
        <w:t> </w:t>
      </w:r>
      <w:r w:rsidR="000D60EF">
        <w:rPr>
          <w:b/>
          <w:noProof/>
          <w:sz w:val="16"/>
          <w:szCs w:val="16"/>
        </w:rPr>
        <w:t> </w:t>
      </w:r>
      <w:r w:rsidR="000D60EF">
        <w:rPr>
          <w:b/>
          <w:noProof/>
          <w:sz w:val="16"/>
          <w:szCs w:val="16"/>
        </w:rPr>
        <w:t> </w:t>
      </w:r>
      <w:r w:rsidR="000D60EF">
        <w:rPr>
          <w:b/>
          <w:noProof/>
          <w:sz w:val="16"/>
          <w:szCs w:val="16"/>
        </w:rPr>
        <w:t> </w:t>
      </w:r>
      <w:r w:rsidR="000D60EF">
        <w:rPr>
          <w:b/>
          <w:noProof/>
          <w:sz w:val="16"/>
          <w:szCs w:val="16"/>
        </w:rPr>
        <w:t> </w:t>
      </w:r>
      <w:r w:rsidR="000D60EF">
        <w:rPr>
          <w:b/>
          <w:sz w:val="16"/>
          <w:szCs w:val="16"/>
        </w:rPr>
        <w:fldChar w:fldCharType="end"/>
      </w:r>
      <w:bookmarkEnd w:id="0"/>
    </w:p>
    <w:p w14:paraId="15D94524" w14:textId="4F341B78" w:rsidR="001171BC" w:rsidRPr="00692BA4" w:rsidRDefault="001171BC" w:rsidP="008B5535">
      <w:pPr>
        <w:pBdr>
          <w:top w:val="single" w:sz="8" w:space="1" w:color="auto"/>
          <w:left w:val="single" w:sz="8" w:space="4" w:color="auto"/>
          <w:bottom w:val="single" w:sz="8" w:space="1" w:color="auto"/>
          <w:right w:val="single" w:sz="8" w:space="0" w:color="auto"/>
        </w:pBdr>
        <w:shd w:val="clear" w:color="auto" w:fill="D9D9D9"/>
        <w:tabs>
          <w:tab w:val="left" w:pos="5760"/>
          <w:tab w:val="left" w:pos="10080"/>
        </w:tabs>
        <w:ind w:left="6480" w:right="-720"/>
        <w:jc w:val="both"/>
        <w:rPr>
          <w:b/>
          <w:sz w:val="16"/>
          <w:szCs w:val="16"/>
        </w:rPr>
      </w:pPr>
      <w:r w:rsidRPr="00692BA4">
        <w:rPr>
          <w:b/>
          <w:sz w:val="16"/>
          <w:szCs w:val="16"/>
        </w:rPr>
        <w:t xml:space="preserve">OTC Docket No.(s): </w:t>
      </w:r>
      <w:bookmarkStart w:id="1" w:name="Text8"/>
      <w:r w:rsidR="000D60EF">
        <w:rPr>
          <w:b/>
          <w:sz w:val="16"/>
          <w:szCs w:val="16"/>
        </w:rPr>
        <w:fldChar w:fldCharType="begin">
          <w:ffData>
            <w:name w:val="Text8"/>
            <w:enabled/>
            <w:calcOnExit w:val="0"/>
            <w:helpText w:type="text" w:val="Enter the OTC document number"/>
            <w:statusText w:type="text" w:val="Enter the OTC document number"/>
            <w:textInput/>
          </w:ffData>
        </w:fldChar>
      </w:r>
      <w:r w:rsidR="000D60EF">
        <w:rPr>
          <w:b/>
          <w:sz w:val="16"/>
          <w:szCs w:val="16"/>
        </w:rPr>
        <w:instrText xml:space="preserve"> FORMTEXT </w:instrText>
      </w:r>
      <w:r w:rsidR="000D60EF">
        <w:rPr>
          <w:b/>
          <w:sz w:val="16"/>
          <w:szCs w:val="16"/>
        </w:rPr>
      </w:r>
      <w:r w:rsidR="000D60EF">
        <w:rPr>
          <w:b/>
          <w:sz w:val="16"/>
          <w:szCs w:val="16"/>
        </w:rPr>
        <w:fldChar w:fldCharType="separate"/>
      </w:r>
      <w:r w:rsidR="000D60EF">
        <w:rPr>
          <w:b/>
          <w:noProof/>
          <w:sz w:val="16"/>
          <w:szCs w:val="16"/>
        </w:rPr>
        <w:t> </w:t>
      </w:r>
      <w:r w:rsidR="000D60EF">
        <w:rPr>
          <w:b/>
          <w:noProof/>
          <w:sz w:val="16"/>
          <w:szCs w:val="16"/>
        </w:rPr>
        <w:t> </w:t>
      </w:r>
      <w:r w:rsidR="000D60EF">
        <w:rPr>
          <w:b/>
          <w:noProof/>
          <w:sz w:val="16"/>
          <w:szCs w:val="16"/>
        </w:rPr>
        <w:t> </w:t>
      </w:r>
      <w:r w:rsidR="000D60EF">
        <w:rPr>
          <w:b/>
          <w:noProof/>
          <w:sz w:val="16"/>
          <w:szCs w:val="16"/>
        </w:rPr>
        <w:t> </w:t>
      </w:r>
      <w:r w:rsidR="000D60EF">
        <w:rPr>
          <w:b/>
          <w:noProof/>
          <w:sz w:val="16"/>
          <w:szCs w:val="16"/>
        </w:rPr>
        <w:t> </w:t>
      </w:r>
      <w:r w:rsidR="000D60EF">
        <w:rPr>
          <w:b/>
          <w:sz w:val="16"/>
          <w:szCs w:val="16"/>
        </w:rPr>
        <w:fldChar w:fldCharType="end"/>
      </w:r>
      <w:bookmarkEnd w:id="1"/>
    </w:p>
    <w:p w14:paraId="3BB8E1CF" w14:textId="77777777" w:rsidR="00A85720" w:rsidRDefault="00A85720" w:rsidP="000D60EF">
      <w:pPr>
        <w:jc w:val="center"/>
        <w:sectPr w:rsidR="00A85720" w:rsidSect="00A85720">
          <w:footerReference w:type="default" r:id="rId7"/>
          <w:headerReference w:type="first" r:id="rId8"/>
          <w:footerReference w:type="first" r:id="rId9"/>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r>
        <w:rPr>
          <w:b/>
          <w:noProof/>
        </w:rPr>
        <w:drawing>
          <wp:inline distT="0" distB="0" distL="0" distR="0" wp14:anchorId="241D439F" wp14:editId="4F73B35B">
            <wp:extent cx="2340610" cy="33845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610" cy="338455"/>
                    </a:xfrm>
                    <a:prstGeom prst="rect">
                      <a:avLst/>
                    </a:prstGeom>
                    <a:noFill/>
                    <a:ln>
                      <a:noFill/>
                    </a:ln>
                  </pic:spPr>
                </pic:pic>
              </a:graphicData>
            </a:graphic>
          </wp:inline>
        </w:drawing>
      </w:r>
    </w:p>
    <w:p w14:paraId="297CAD64" w14:textId="77777777" w:rsidR="00AD20B3" w:rsidRPr="000D60EF" w:rsidRDefault="00AD20B3" w:rsidP="000D60EF">
      <w:pPr>
        <w:jc w:val="center"/>
        <w:rPr>
          <w:b/>
          <w:sz w:val="30"/>
          <w:szCs w:val="30"/>
        </w:rPr>
      </w:pPr>
      <w:r w:rsidRPr="000D60EF">
        <w:rPr>
          <w:b/>
          <w:sz w:val="30"/>
          <w:szCs w:val="30"/>
        </w:rPr>
        <w:t>NON</w:t>
      </w:r>
      <w:r w:rsidR="00AD7F27" w:rsidRPr="000D60EF">
        <w:rPr>
          <w:b/>
          <w:sz w:val="30"/>
          <w:szCs w:val="30"/>
        </w:rPr>
        <w:t>-</w:t>
      </w:r>
      <w:r w:rsidRPr="000D60EF">
        <w:rPr>
          <w:b/>
          <w:sz w:val="30"/>
          <w:szCs w:val="30"/>
        </w:rPr>
        <w:t>DISCLOSURE AGREEMENT</w:t>
      </w:r>
    </w:p>
    <w:p w14:paraId="450453A6" w14:textId="6D461653" w:rsidR="000D60EF" w:rsidRDefault="00AD7F27" w:rsidP="000D60EF">
      <w:pPr>
        <w:shd w:val="clear" w:color="auto" w:fill="FFFFFF"/>
        <w:jc w:val="center"/>
        <w:rPr>
          <w:b/>
          <w:sz w:val="30"/>
          <w:szCs w:val="30"/>
        </w:rPr>
      </w:pPr>
      <w:r w:rsidRPr="000D60EF">
        <w:rPr>
          <w:b/>
          <w:sz w:val="30"/>
          <w:szCs w:val="30"/>
        </w:rPr>
        <w:t xml:space="preserve">UNIVERSITY DISCLOSING </w:t>
      </w:r>
      <w:r w:rsidR="00F87FBA" w:rsidRPr="000D60EF">
        <w:rPr>
          <w:b/>
          <w:sz w:val="30"/>
          <w:szCs w:val="30"/>
        </w:rPr>
        <w:t xml:space="preserve">TO </w:t>
      </w:r>
      <w:r w:rsidR="0008202B" w:rsidRPr="000D60EF">
        <w:rPr>
          <w:b/>
          <w:sz w:val="30"/>
          <w:szCs w:val="30"/>
        </w:rPr>
        <w:t>INDIVIDUAL</w:t>
      </w:r>
    </w:p>
    <w:p w14:paraId="34D36105" w14:textId="77777777" w:rsidR="00A85720" w:rsidRPr="000D60EF" w:rsidRDefault="00A85720" w:rsidP="000D60EF">
      <w:pPr>
        <w:shd w:val="clear" w:color="auto" w:fill="FFFFFF"/>
        <w:jc w:val="center"/>
        <w:rPr>
          <w:b/>
        </w:rPr>
      </w:pPr>
    </w:p>
    <w:p w14:paraId="5209EF74" w14:textId="2F97DE51" w:rsidR="00BB5BF1" w:rsidRDefault="006459E4" w:rsidP="000D60EF">
      <w:pPr>
        <w:jc w:val="both"/>
      </w:pPr>
      <w:r w:rsidRPr="000D60EF">
        <w:rPr>
          <w:b/>
        </w:rPr>
        <w:tab/>
      </w:r>
      <w:bookmarkStart w:id="2" w:name="Text22"/>
      <w:r w:rsidR="000D60EF">
        <w:rPr>
          <w:b/>
        </w:rPr>
        <w:fldChar w:fldCharType="begin">
          <w:ffData>
            <w:name w:val="Text22"/>
            <w:enabled/>
            <w:calcOnExit w:val="0"/>
            <w:helpText w:type="text" w:val="Enter Individual's legal name"/>
            <w:statusText w:type="text" w:val="Enter Individual's legal name"/>
            <w:textInput/>
          </w:ffData>
        </w:fldChar>
      </w:r>
      <w:r w:rsidR="000D60EF">
        <w:rPr>
          <w:b/>
        </w:rPr>
        <w:instrText xml:space="preserve"> FORMTEXT </w:instrText>
      </w:r>
      <w:r w:rsidR="000D60EF">
        <w:rPr>
          <w:b/>
        </w:rPr>
      </w:r>
      <w:r w:rsidR="000D60EF">
        <w:rPr>
          <w:b/>
        </w:rPr>
        <w:fldChar w:fldCharType="separate"/>
      </w:r>
      <w:r w:rsidR="000D60EF">
        <w:rPr>
          <w:b/>
          <w:noProof/>
        </w:rPr>
        <w:t> </w:t>
      </w:r>
      <w:r w:rsidR="000D60EF">
        <w:rPr>
          <w:b/>
          <w:noProof/>
        </w:rPr>
        <w:t> </w:t>
      </w:r>
      <w:r w:rsidR="000D60EF">
        <w:rPr>
          <w:b/>
          <w:noProof/>
        </w:rPr>
        <w:t> </w:t>
      </w:r>
      <w:r w:rsidR="000D60EF">
        <w:rPr>
          <w:b/>
          <w:noProof/>
        </w:rPr>
        <w:t> </w:t>
      </w:r>
      <w:r w:rsidR="000D60EF">
        <w:rPr>
          <w:b/>
          <w:noProof/>
        </w:rPr>
        <w:t> </w:t>
      </w:r>
      <w:r w:rsidR="000D60EF">
        <w:rPr>
          <w:b/>
        </w:rPr>
        <w:fldChar w:fldCharType="end"/>
      </w:r>
      <w:bookmarkEnd w:id="2"/>
      <w:r w:rsidR="0008202B" w:rsidRPr="000D60EF">
        <w:t xml:space="preserve">, an individual residing in the </w:t>
      </w:r>
      <w:bookmarkStart w:id="3" w:name="Text19"/>
      <w:r w:rsidR="000D60EF">
        <w:rPr>
          <w:b/>
        </w:rPr>
        <w:fldChar w:fldCharType="begin">
          <w:ffData>
            <w:name w:val="Text19"/>
            <w:enabled/>
            <w:calcOnExit w:val="0"/>
            <w:helpText w:type="text" w:val="Enter either &quot;state&quot; or &quot;country&quot;"/>
            <w:statusText w:type="text" w:val="Enter either &quot;state&quot; or &quot;country&quot;"/>
            <w:textInput/>
          </w:ffData>
        </w:fldChar>
      </w:r>
      <w:r w:rsidR="000D60EF">
        <w:rPr>
          <w:b/>
        </w:rPr>
        <w:instrText xml:space="preserve"> FORMTEXT </w:instrText>
      </w:r>
      <w:r w:rsidR="000D60EF">
        <w:rPr>
          <w:b/>
        </w:rPr>
      </w:r>
      <w:r w:rsidR="000D60EF">
        <w:rPr>
          <w:b/>
        </w:rPr>
        <w:fldChar w:fldCharType="separate"/>
      </w:r>
      <w:r w:rsidR="000D60EF">
        <w:rPr>
          <w:b/>
          <w:noProof/>
        </w:rPr>
        <w:t> </w:t>
      </w:r>
      <w:r w:rsidR="000D60EF">
        <w:rPr>
          <w:b/>
          <w:noProof/>
        </w:rPr>
        <w:t> </w:t>
      </w:r>
      <w:r w:rsidR="000D60EF">
        <w:rPr>
          <w:b/>
          <w:noProof/>
        </w:rPr>
        <w:t> </w:t>
      </w:r>
      <w:r w:rsidR="000D60EF">
        <w:rPr>
          <w:b/>
          <w:noProof/>
        </w:rPr>
        <w:t> </w:t>
      </w:r>
      <w:r w:rsidR="000D60EF">
        <w:rPr>
          <w:b/>
          <w:noProof/>
        </w:rPr>
        <w:t> </w:t>
      </w:r>
      <w:r w:rsidR="000D60EF">
        <w:rPr>
          <w:b/>
        </w:rPr>
        <w:fldChar w:fldCharType="end"/>
      </w:r>
      <w:bookmarkEnd w:id="3"/>
      <w:r w:rsidR="0008202B" w:rsidRPr="000D60EF">
        <w:t xml:space="preserve"> of </w:t>
      </w:r>
      <w:bookmarkStart w:id="4" w:name="Text3"/>
      <w:r w:rsidR="000D60EF">
        <w:rPr>
          <w:b/>
        </w:rPr>
        <w:fldChar w:fldCharType="begin">
          <w:ffData>
            <w:name w:val="Text3"/>
            <w:enabled/>
            <w:calcOnExit w:val="0"/>
            <w:helpText w:type="text" w:val="Enter the name of the state or name of the country"/>
            <w:statusText w:type="text" w:val="Enter the name of the state or name of the country"/>
            <w:textInput/>
          </w:ffData>
        </w:fldChar>
      </w:r>
      <w:r w:rsidR="000D60EF">
        <w:rPr>
          <w:b/>
        </w:rPr>
        <w:instrText xml:space="preserve"> FORMTEXT </w:instrText>
      </w:r>
      <w:r w:rsidR="000D60EF">
        <w:rPr>
          <w:b/>
        </w:rPr>
      </w:r>
      <w:r w:rsidR="000D60EF">
        <w:rPr>
          <w:b/>
        </w:rPr>
        <w:fldChar w:fldCharType="separate"/>
      </w:r>
      <w:r w:rsidR="000D60EF">
        <w:rPr>
          <w:b/>
          <w:noProof/>
        </w:rPr>
        <w:t> </w:t>
      </w:r>
      <w:r w:rsidR="000D60EF">
        <w:rPr>
          <w:b/>
          <w:noProof/>
        </w:rPr>
        <w:t> </w:t>
      </w:r>
      <w:r w:rsidR="000D60EF">
        <w:rPr>
          <w:b/>
          <w:noProof/>
        </w:rPr>
        <w:t> </w:t>
      </w:r>
      <w:r w:rsidR="000D60EF">
        <w:rPr>
          <w:b/>
          <w:noProof/>
        </w:rPr>
        <w:t> </w:t>
      </w:r>
      <w:r w:rsidR="000D60EF">
        <w:rPr>
          <w:b/>
          <w:noProof/>
        </w:rPr>
        <w:t> </w:t>
      </w:r>
      <w:r w:rsidR="000D60EF">
        <w:rPr>
          <w:b/>
        </w:rPr>
        <w:fldChar w:fldCharType="end"/>
      </w:r>
      <w:bookmarkEnd w:id="4"/>
      <w:r w:rsidR="0008202B" w:rsidRPr="000D60EF">
        <w:t xml:space="preserve">, having an address at </w:t>
      </w:r>
      <w:bookmarkStart w:id="5" w:name="Text17"/>
      <w:r w:rsidR="000D60EF">
        <w:rPr>
          <w:b/>
        </w:rPr>
        <w:fldChar w:fldCharType="begin">
          <w:ffData>
            <w:name w:val="Text17"/>
            <w:enabled/>
            <w:calcOnExit w:val="0"/>
            <w:helpText w:type="text" w:val="Enter Individual's legal address (street, city, state, zip, country)"/>
            <w:statusText w:type="text" w:val="Enter Individual's legal address (street, city, state, zip, country)"/>
            <w:textInput/>
          </w:ffData>
        </w:fldChar>
      </w:r>
      <w:r w:rsidR="000D60EF">
        <w:rPr>
          <w:b/>
        </w:rPr>
        <w:instrText xml:space="preserve"> FORMTEXT </w:instrText>
      </w:r>
      <w:r w:rsidR="000D60EF">
        <w:rPr>
          <w:b/>
        </w:rPr>
      </w:r>
      <w:r w:rsidR="000D60EF">
        <w:rPr>
          <w:b/>
        </w:rPr>
        <w:fldChar w:fldCharType="separate"/>
      </w:r>
      <w:r w:rsidR="000D60EF">
        <w:rPr>
          <w:b/>
          <w:noProof/>
        </w:rPr>
        <w:t> </w:t>
      </w:r>
      <w:r w:rsidR="000D60EF">
        <w:rPr>
          <w:b/>
          <w:noProof/>
        </w:rPr>
        <w:t> </w:t>
      </w:r>
      <w:r w:rsidR="000D60EF">
        <w:rPr>
          <w:b/>
          <w:noProof/>
        </w:rPr>
        <w:t> </w:t>
      </w:r>
      <w:r w:rsidR="000D60EF">
        <w:rPr>
          <w:b/>
          <w:noProof/>
        </w:rPr>
        <w:t> </w:t>
      </w:r>
      <w:r w:rsidR="000D60EF">
        <w:rPr>
          <w:b/>
          <w:noProof/>
        </w:rPr>
        <w:t> </w:t>
      </w:r>
      <w:r w:rsidR="000D60EF">
        <w:rPr>
          <w:b/>
        </w:rPr>
        <w:fldChar w:fldCharType="end"/>
      </w:r>
      <w:bookmarkEnd w:id="5"/>
      <w:r w:rsidR="0008202B" w:rsidRPr="000D60EF">
        <w:t xml:space="preserve"> (the “Recipient”)</w:t>
      </w:r>
      <w:r w:rsidR="00950179" w:rsidRPr="000D60EF">
        <w:t xml:space="preserve"> has requested Confidential Information (as that</w:t>
      </w:r>
      <w:r w:rsidR="00902882" w:rsidRPr="000D60EF">
        <w:t xml:space="preserve"> term is defined below) from </w:t>
      </w:r>
      <w:r w:rsidR="00950179" w:rsidRPr="000D60EF">
        <w:t xml:space="preserve">Regents of the University of Minnesota, a constitutional corporation under the laws of the state of Minnesota, having a place of business at </w:t>
      </w:r>
      <w:r w:rsidR="00F24683">
        <w:t xml:space="preserve">200 Oak St. SE, Suite 600, Minneapolis, MN 55455 </w:t>
      </w:r>
      <w:r w:rsidR="00950179" w:rsidRPr="000D60EF">
        <w:t>(the “University”)</w:t>
      </w:r>
      <w:r w:rsidR="00902882" w:rsidRPr="000D60EF">
        <w:t xml:space="preserve"> (i</w:t>
      </w:r>
      <w:r w:rsidR="00A367AB" w:rsidRPr="000D60EF">
        <w:t xml:space="preserve">ndividually, a “Party” and collectively, the “Parties”). </w:t>
      </w:r>
      <w:r w:rsidR="00BB5BF1" w:rsidRPr="000D60EF">
        <w:t>The University is willing to disclose such Confidential Information to Recipient provided Recipient agrees to the following terms and conditions regarding such Confidential Information.</w:t>
      </w:r>
    </w:p>
    <w:p w14:paraId="62342169" w14:textId="77777777" w:rsidR="000D60EF" w:rsidRPr="000D60EF" w:rsidRDefault="000D60EF" w:rsidP="000D60EF">
      <w:pPr>
        <w:jc w:val="both"/>
      </w:pPr>
    </w:p>
    <w:p w14:paraId="04F2A50C" w14:textId="77777777" w:rsidR="00BB5BF1" w:rsidRDefault="00BB5BF1" w:rsidP="000D60EF">
      <w:pPr>
        <w:jc w:val="both"/>
      </w:pPr>
      <w:r w:rsidRPr="000D60EF">
        <w:rPr>
          <w:b/>
        </w:rPr>
        <w:tab/>
        <w:t>NOW, THEREFORE</w:t>
      </w:r>
      <w:r w:rsidRPr="000D60EF">
        <w:t xml:space="preserve">, </w:t>
      </w:r>
      <w:r w:rsidR="007055C3" w:rsidRPr="000D60EF">
        <w:t xml:space="preserve">in consideration of receiving the Confidential Information, </w:t>
      </w:r>
      <w:r w:rsidRPr="000D60EF">
        <w:t xml:space="preserve">the Recipient agrees </w:t>
      </w:r>
      <w:r w:rsidR="007055C3" w:rsidRPr="000D60EF">
        <w:t>to the following terms and conditions</w:t>
      </w:r>
      <w:r w:rsidRPr="000D60EF">
        <w:t>:</w:t>
      </w:r>
    </w:p>
    <w:p w14:paraId="6BB2600D" w14:textId="77777777" w:rsidR="000D60EF" w:rsidRPr="000D60EF" w:rsidRDefault="000D60EF" w:rsidP="000D60EF">
      <w:pPr>
        <w:jc w:val="both"/>
      </w:pPr>
    </w:p>
    <w:p w14:paraId="351BB062" w14:textId="77777777" w:rsidR="0065351F" w:rsidRDefault="00AD20B3" w:rsidP="000D60EF">
      <w:pPr>
        <w:jc w:val="both"/>
      </w:pPr>
      <w:r w:rsidRPr="000D60EF">
        <w:rPr>
          <w:b/>
          <w:bCs/>
        </w:rPr>
        <w:t>1.</w:t>
      </w:r>
      <w:r w:rsidRPr="000D60EF">
        <w:tab/>
      </w:r>
      <w:r w:rsidR="00567208" w:rsidRPr="000D60EF">
        <w:rPr>
          <w:b/>
          <w:bCs/>
        </w:rPr>
        <w:t>Definition of Confidential Information</w:t>
      </w:r>
      <w:r w:rsidRPr="000D60EF">
        <w:rPr>
          <w:b/>
          <w:bCs/>
        </w:rPr>
        <w:t>.</w:t>
      </w:r>
      <w:r w:rsidRPr="000D60EF">
        <w:t xml:space="preserve"> </w:t>
      </w:r>
      <w:r w:rsidR="00A367AB" w:rsidRPr="000D60EF">
        <w:t>“</w:t>
      </w:r>
      <w:r w:rsidR="002C015B" w:rsidRPr="000D60EF">
        <w:t>Confidential Information</w:t>
      </w:r>
      <w:r w:rsidR="00A367AB" w:rsidRPr="000D60EF">
        <w:t>”</w:t>
      </w:r>
      <w:r w:rsidR="002C015B" w:rsidRPr="000D60EF">
        <w:t xml:space="preserve"> means </w:t>
      </w:r>
      <w:r w:rsidR="00C42CA6" w:rsidRPr="000D60EF">
        <w:t>any of the following: (</w:t>
      </w:r>
      <w:proofErr w:type="spellStart"/>
      <w:r w:rsidR="00C42CA6" w:rsidRPr="000D60EF">
        <w:t>i</w:t>
      </w:r>
      <w:proofErr w:type="spellEnd"/>
      <w:r w:rsidR="00C42CA6" w:rsidRPr="000D60EF">
        <w:t xml:space="preserve">) written or tangible information disclosed by the University, which at the time of disclosure is clearly and conspicuously labeled “Confidential” or “Proprietary”; (ii) oral and visual information disclosed by the University which is identified as confidential at the time of such disclosure and which is confirmed and summarized in writing by the University within </w:t>
      </w:r>
      <w:r w:rsidR="000D60EF">
        <w:fldChar w:fldCharType="begin">
          <w:ffData>
            <w:name w:val=""/>
            <w:enabled/>
            <w:calcOnExit w:val="0"/>
            <w:helpText w:type="text" w:val="Write out the number of days (ex. fifteen)"/>
            <w:statusText w:type="text" w:val="Write out the number of days (ex. fifteen)"/>
            <w:textInput/>
          </w:ffData>
        </w:fldChar>
      </w:r>
      <w:r w:rsidR="000D60EF">
        <w:instrText xml:space="preserve"> FORMTEXT </w:instrText>
      </w:r>
      <w:r w:rsidR="000D60EF">
        <w:fldChar w:fldCharType="separate"/>
      </w:r>
      <w:r w:rsidR="000D60EF">
        <w:rPr>
          <w:noProof/>
        </w:rPr>
        <w:t> </w:t>
      </w:r>
      <w:r w:rsidR="000D60EF">
        <w:rPr>
          <w:noProof/>
        </w:rPr>
        <w:t> </w:t>
      </w:r>
      <w:r w:rsidR="000D60EF">
        <w:rPr>
          <w:noProof/>
        </w:rPr>
        <w:t> </w:t>
      </w:r>
      <w:r w:rsidR="000D60EF">
        <w:rPr>
          <w:noProof/>
        </w:rPr>
        <w:t> </w:t>
      </w:r>
      <w:r w:rsidR="000D60EF">
        <w:rPr>
          <w:noProof/>
        </w:rPr>
        <w:t> </w:t>
      </w:r>
      <w:r w:rsidR="000D60EF">
        <w:fldChar w:fldCharType="end"/>
      </w:r>
      <w:r w:rsidR="00C42CA6" w:rsidRPr="000D60EF">
        <w:t xml:space="preserve"> (</w:t>
      </w:r>
      <w:r w:rsidR="000D60EF">
        <w:fldChar w:fldCharType="begin">
          <w:ffData>
            <w:name w:val=""/>
            <w:enabled/>
            <w:calcOnExit w:val="0"/>
            <w:helpText w:type="text" w:val="Enter the numerical rendering of the number of days (ex. 15)"/>
            <w:statusText w:type="text" w:val="Enter the numerical rendering of the number of days (ex. 15)"/>
            <w:textInput/>
          </w:ffData>
        </w:fldChar>
      </w:r>
      <w:r w:rsidR="000D60EF">
        <w:instrText xml:space="preserve"> FORMTEXT </w:instrText>
      </w:r>
      <w:r w:rsidR="000D60EF">
        <w:fldChar w:fldCharType="separate"/>
      </w:r>
      <w:r w:rsidR="000D60EF">
        <w:rPr>
          <w:noProof/>
        </w:rPr>
        <w:t> </w:t>
      </w:r>
      <w:r w:rsidR="000D60EF">
        <w:rPr>
          <w:noProof/>
        </w:rPr>
        <w:t> </w:t>
      </w:r>
      <w:r w:rsidR="000D60EF">
        <w:rPr>
          <w:noProof/>
        </w:rPr>
        <w:t> </w:t>
      </w:r>
      <w:r w:rsidR="000D60EF">
        <w:rPr>
          <w:noProof/>
        </w:rPr>
        <w:t> </w:t>
      </w:r>
      <w:r w:rsidR="000D60EF">
        <w:rPr>
          <w:noProof/>
        </w:rPr>
        <w:t> </w:t>
      </w:r>
      <w:r w:rsidR="000D60EF">
        <w:fldChar w:fldCharType="end"/>
      </w:r>
      <w:r w:rsidR="00C42CA6" w:rsidRPr="000D60EF">
        <w:t>) days of the disclosure</w:t>
      </w:r>
      <w:r w:rsidR="00A367AB" w:rsidRPr="000D60EF">
        <w:t xml:space="preserve">; provided, however, </w:t>
      </w:r>
      <w:r w:rsidR="00C42CA6" w:rsidRPr="000D60EF">
        <w:t>the absence of written confirmation does not necessarily imply that the disclosed information is non-confidential or non-proprietary; and (iii) the information set forth below, whether or not marked “Confidential” or “Proprietary” and (if disclosed orally or visually) whether or not summarized in a subsequent writing</w:t>
      </w:r>
      <w:r w:rsidR="00A367AB" w:rsidRPr="000D60EF">
        <w:t>. The Parties expect the University to disclose the following information under the Agreement</w:t>
      </w:r>
      <w:r w:rsidR="00C42CA6" w:rsidRPr="000D60EF">
        <w:t>:</w:t>
      </w:r>
      <w:bookmarkStart w:id="6" w:name="Text16"/>
    </w:p>
    <w:p w14:paraId="024A7B8B" w14:textId="77777777" w:rsidR="000D60EF" w:rsidRPr="000D60EF" w:rsidRDefault="000D60EF" w:rsidP="000D60EF">
      <w:pPr>
        <w:jc w:val="both"/>
      </w:pPr>
    </w:p>
    <w:bookmarkEnd w:id="6"/>
    <w:p w14:paraId="7E723219" w14:textId="77777777" w:rsidR="00692BA4" w:rsidRPr="000D60EF" w:rsidRDefault="000D60EF" w:rsidP="000D60EF">
      <w:pPr>
        <w:tabs>
          <w:tab w:val="left" w:pos="720"/>
        </w:tabs>
        <w:ind w:left="720" w:right="720" w:hanging="720"/>
        <w:jc w:val="both"/>
        <w:rPr>
          <w:b/>
          <w:bCs/>
        </w:rPr>
      </w:pPr>
      <w:r>
        <w:rPr>
          <w:b/>
          <w:bCs/>
        </w:rPr>
        <w:tab/>
      </w:r>
      <w:r>
        <w:rPr>
          <w:b/>
          <w:bCs/>
        </w:rPr>
        <w:fldChar w:fldCharType="begin">
          <w:ffData>
            <w:name w:val=""/>
            <w:enabled/>
            <w:calcOnExit w:val="0"/>
            <w:helpText w:type="text" w:val="Enter description of Confidential Information"/>
            <w:statusText w:type="text" w:val="Enter description of Confidential Information"/>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DF8E889" w14:textId="77777777" w:rsidR="000D60EF" w:rsidRPr="000D60EF" w:rsidRDefault="000D60EF" w:rsidP="000D60EF">
      <w:pPr>
        <w:jc w:val="both"/>
        <w:rPr>
          <w:bCs/>
        </w:rPr>
      </w:pPr>
    </w:p>
    <w:p w14:paraId="50FDBF7D" w14:textId="44FF503C" w:rsidR="00AD20B3" w:rsidRDefault="00AD20B3" w:rsidP="000D60EF">
      <w:pPr>
        <w:jc w:val="both"/>
        <w:rPr>
          <w:b/>
          <w:bCs/>
        </w:rPr>
      </w:pPr>
      <w:r w:rsidRPr="000D60EF">
        <w:rPr>
          <w:b/>
          <w:bCs/>
        </w:rPr>
        <w:t>2.</w:t>
      </w:r>
      <w:r w:rsidRPr="000D60EF">
        <w:tab/>
      </w:r>
      <w:r w:rsidRPr="000D60EF">
        <w:rPr>
          <w:b/>
          <w:bCs/>
        </w:rPr>
        <w:t xml:space="preserve">Confidentiality and </w:t>
      </w:r>
      <w:proofErr w:type="gramStart"/>
      <w:r w:rsidRPr="000D60EF">
        <w:rPr>
          <w:b/>
          <w:bCs/>
        </w:rPr>
        <w:t>Non</w:t>
      </w:r>
      <w:r w:rsidR="00855607" w:rsidRPr="000D60EF">
        <w:rPr>
          <w:b/>
          <w:bCs/>
        </w:rPr>
        <w:t>-</w:t>
      </w:r>
      <w:r w:rsidR="00A23CDF">
        <w:rPr>
          <w:b/>
          <w:bCs/>
        </w:rPr>
        <w:t>D</w:t>
      </w:r>
      <w:r w:rsidRPr="000D60EF">
        <w:rPr>
          <w:b/>
          <w:bCs/>
        </w:rPr>
        <w:t>isclosure</w:t>
      </w:r>
      <w:proofErr w:type="gramEnd"/>
      <w:r w:rsidRPr="000D60EF">
        <w:rPr>
          <w:b/>
          <w:bCs/>
        </w:rPr>
        <w:t>.</w:t>
      </w:r>
    </w:p>
    <w:p w14:paraId="31A7F1A8" w14:textId="77777777" w:rsidR="000D60EF" w:rsidRPr="000D60EF" w:rsidRDefault="000D60EF" w:rsidP="000D60EF">
      <w:pPr>
        <w:jc w:val="both"/>
      </w:pPr>
    </w:p>
    <w:p w14:paraId="12EE8C4E" w14:textId="5994AF22" w:rsidR="00C42CA6" w:rsidRDefault="000D60EF" w:rsidP="000D60EF">
      <w:pPr>
        <w:jc w:val="both"/>
      </w:pPr>
      <w:r>
        <w:tab/>
        <w:t>2.1</w:t>
      </w:r>
      <w:r>
        <w:tab/>
      </w:r>
      <w:r w:rsidR="00C42CA6" w:rsidRPr="000D60EF">
        <w:t xml:space="preserve">The </w:t>
      </w:r>
      <w:r w:rsidR="00983AB8" w:rsidRPr="000D60EF">
        <w:t>Recipient</w:t>
      </w:r>
      <w:r w:rsidR="00C42CA6" w:rsidRPr="000D60EF">
        <w:t xml:space="preserve"> shall hold the Confidential Information </w:t>
      </w:r>
      <w:r w:rsidR="004A72BB" w:rsidRPr="000D60EF">
        <w:t xml:space="preserve">received under this Agreement </w:t>
      </w:r>
      <w:r w:rsidR="00C42CA6" w:rsidRPr="000D60EF">
        <w:t xml:space="preserve">in strict confidence except as permitted under this Agreement. Until the </w:t>
      </w:r>
      <w:r w:rsidR="00F24683">
        <w:t>expiration of this Agreement as set forth in Section 13</w:t>
      </w:r>
      <w:r w:rsidR="00C42CA6" w:rsidRPr="000D60EF">
        <w:t>, the Recipient shall not (a)</w:t>
      </w:r>
      <w:r>
        <w:t> </w:t>
      </w:r>
      <w:r w:rsidR="00C42CA6" w:rsidRPr="000D60EF">
        <w:t>disclose the Confidential Information to any person who is not employed by</w:t>
      </w:r>
      <w:r w:rsidR="00902882" w:rsidRPr="000D60EF">
        <w:t>, or an agent of,</w:t>
      </w:r>
      <w:r w:rsidR="00C42CA6" w:rsidRPr="000D60EF">
        <w:t xml:space="preserve"> the Recipient or </w:t>
      </w:r>
      <w:r w:rsidR="004A72BB" w:rsidRPr="000D60EF">
        <w:t xml:space="preserve">who </w:t>
      </w:r>
      <w:r w:rsidR="00C42CA6" w:rsidRPr="000D60EF">
        <w:t xml:space="preserve">is not under contract with the </w:t>
      </w:r>
      <w:r w:rsidR="004A72BB" w:rsidRPr="000D60EF">
        <w:t>Recipient</w:t>
      </w:r>
      <w:r w:rsidR="00C42CA6" w:rsidRPr="000D60EF">
        <w:t xml:space="preserve"> with non-disclosure terms and obligations in such contract at least as restrictive as those contained in this Agreement, or (b) use the Confidential Information for any purpose other than</w:t>
      </w:r>
      <w:r w:rsidR="004A72BB" w:rsidRPr="000D60EF">
        <w:t>:</w:t>
      </w:r>
    </w:p>
    <w:p w14:paraId="648950BE" w14:textId="77777777" w:rsidR="000D60EF" w:rsidRPr="000D60EF" w:rsidRDefault="000D60EF" w:rsidP="000D60EF">
      <w:pPr>
        <w:jc w:val="both"/>
      </w:pPr>
    </w:p>
    <w:p w14:paraId="02EB8303" w14:textId="77777777" w:rsidR="00C42CA6" w:rsidRPr="000D60EF" w:rsidRDefault="000D60EF" w:rsidP="00BF061C">
      <w:pPr>
        <w:keepNext/>
        <w:keepLines/>
        <w:tabs>
          <w:tab w:val="left" w:pos="1440"/>
        </w:tabs>
        <w:ind w:left="720" w:hanging="720"/>
        <w:jc w:val="both"/>
      </w:pPr>
      <w:bookmarkStart w:id="7" w:name="Check1"/>
      <w:r>
        <w:lastRenderedPageBreak/>
        <w:tab/>
      </w:r>
      <w:r>
        <w:tab/>
        <w:t>2.1.1</w:t>
      </w:r>
      <w:r>
        <w:tab/>
      </w:r>
      <w:r w:rsidR="00C42CA6" w:rsidRPr="000D60EF">
        <w:t>Permitted Use of Confidential Information by Recipient</w:t>
      </w:r>
      <w:r>
        <w:t xml:space="preserve"> </w:t>
      </w:r>
      <w:r w:rsidRPr="000D60EF">
        <w:t>(select only one box)</w:t>
      </w:r>
      <w:r w:rsidR="00C42CA6" w:rsidRPr="000D60EF">
        <w:t>:</w:t>
      </w:r>
    </w:p>
    <w:p w14:paraId="200DB27A" w14:textId="77777777" w:rsidR="00C42CA6" w:rsidRPr="000D60EF" w:rsidRDefault="00C42CA6" w:rsidP="00BF061C">
      <w:pPr>
        <w:keepNext/>
        <w:keepLines/>
        <w:jc w:val="both"/>
      </w:pPr>
    </w:p>
    <w:p w14:paraId="4884C87D" w14:textId="77777777" w:rsidR="00C42CA6" w:rsidRPr="000D60EF" w:rsidRDefault="000D60EF" w:rsidP="00BF061C">
      <w:pPr>
        <w:keepNext/>
        <w:keepLines/>
        <w:shd w:val="clear" w:color="auto" w:fill="FFFFFF"/>
        <w:tabs>
          <w:tab w:val="left" w:pos="2160"/>
          <w:tab w:val="left" w:pos="2880"/>
        </w:tabs>
        <w:ind w:left="2880" w:hanging="2880"/>
        <w:jc w:val="both"/>
        <w:rPr>
          <w:shd w:val="clear" w:color="auto" w:fill="FFFFFF"/>
        </w:rPr>
      </w:pPr>
      <w:r>
        <w:rPr>
          <w:b/>
          <w:shd w:val="clear" w:color="auto" w:fill="FFFFFF"/>
        </w:rPr>
        <w:tab/>
      </w:r>
      <w:r>
        <w:rPr>
          <w:b/>
          <w:shd w:val="clear" w:color="auto" w:fill="FFFFFF"/>
        </w:rPr>
        <w:fldChar w:fldCharType="begin">
          <w:ffData>
            <w:name w:val=""/>
            <w:enabled/>
            <w:calcOnExit w:val="0"/>
            <w:helpText w:type="text" w:val="Check this box if use is to evaluate invention(s) or other IP of University for commercial development"/>
            <w:statusText w:type="text" w:val="Check this box if use is to evaluate invention(s) or other IP of University for commercial development"/>
            <w:checkBox>
              <w:sizeAuto/>
              <w:default w:val="0"/>
            </w:checkBox>
          </w:ffData>
        </w:fldChar>
      </w:r>
      <w:r>
        <w:rPr>
          <w:b/>
          <w:shd w:val="clear" w:color="auto" w:fill="FFFFFF"/>
        </w:rPr>
        <w:instrText xml:space="preserve"> FORMCHECKBOX </w:instrText>
      </w:r>
      <w:r w:rsidR="00000000">
        <w:rPr>
          <w:b/>
          <w:shd w:val="clear" w:color="auto" w:fill="FFFFFF"/>
        </w:rPr>
      </w:r>
      <w:r w:rsidR="00000000">
        <w:rPr>
          <w:b/>
          <w:shd w:val="clear" w:color="auto" w:fill="FFFFFF"/>
        </w:rPr>
        <w:fldChar w:fldCharType="separate"/>
      </w:r>
      <w:r>
        <w:rPr>
          <w:b/>
          <w:shd w:val="clear" w:color="auto" w:fill="FFFFFF"/>
        </w:rPr>
        <w:fldChar w:fldCharType="end"/>
      </w:r>
      <w:r w:rsidR="00C42CA6" w:rsidRPr="000D60EF">
        <w:rPr>
          <w:b/>
          <w:shd w:val="clear" w:color="auto" w:fill="FFFFFF"/>
        </w:rPr>
        <w:tab/>
      </w:r>
      <w:r w:rsidR="00C42CA6" w:rsidRPr="000D60EF">
        <w:rPr>
          <w:shd w:val="clear" w:color="auto" w:fill="FFFFFF"/>
        </w:rPr>
        <w:t>To evaluate one or more inventions or other intellectual property of the University for commercial development.</w:t>
      </w:r>
    </w:p>
    <w:p w14:paraId="290C4FE8" w14:textId="77777777" w:rsidR="00C42CA6" w:rsidRPr="000D60EF" w:rsidRDefault="00C42CA6" w:rsidP="00BF061C">
      <w:pPr>
        <w:keepNext/>
        <w:keepLines/>
        <w:shd w:val="clear" w:color="auto" w:fill="FFFFFF"/>
        <w:tabs>
          <w:tab w:val="left" w:pos="2160"/>
          <w:tab w:val="left" w:pos="2880"/>
        </w:tabs>
        <w:ind w:left="2880" w:hanging="2880"/>
        <w:jc w:val="both"/>
        <w:rPr>
          <w:shd w:val="clear" w:color="auto" w:fill="FFFFFF"/>
        </w:rPr>
      </w:pPr>
      <w:r w:rsidRPr="000D60EF">
        <w:rPr>
          <w:shd w:val="clear" w:color="auto" w:fill="FFFFFF"/>
        </w:rPr>
        <w:tab/>
      </w:r>
      <w:bookmarkStart w:id="8" w:name="Check2"/>
      <w:r w:rsidR="000D60EF">
        <w:rPr>
          <w:b/>
          <w:shd w:val="clear" w:color="auto" w:fill="FFFFFF"/>
        </w:rPr>
        <w:fldChar w:fldCharType="begin">
          <w:ffData>
            <w:name w:val="Check2"/>
            <w:enabled/>
            <w:calcOnExit w:val="0"/>
            <w:helpText w:type="text" w:val="Check this box if use is for non-commercial research purposes only"/>
            <w:statusText w:type="text" w:val="Check this box if use is for non-commercial research purposes only"/>
            <w:checkBox>
              <w:sizeAuto/>
              <w:default w:val="0"/>
            </w:checkBox>
          </w:ffData>
        </w:fldChar>
      </w:r>
      <w:r w:rsidR="000D60EF">
        <w:rPr>
          <w:b/>
          <w:shd w:val="clear" w:color="auto" w:fill="FFFFFF"/>
        </w:rPr>
        <w:instrText xml:space="preserve"> FORMCHECKBOX </w:instrText>
      </w:r>
      <w:r w:rsidR="00000000">
        <w:rPr>
          <w:b/>
          <w:shd w:val="clear" w:color="auto" w:fill="FFFFFF"/>
        </w:rPr>
      </w:r>
      <w:r w:rsidR="00000000">
        <w:rPr>
          <w:b/>
          <w:shd w:val="clear" w:color="auto" w:fill="FFFFFF"/>
        </w:rPr>
        <w:fldChar w:fldCharType="separate"/>
      </w:r>
      <w:r w:rsidR="000D60EF">
        <w:rPr>
          <w:b/>
          <w:shd w:val="clear" w:color="auto" w:fill="FFFFFF"/>
        </w:rPr>
        <w:fldChar w:fldCharType="end"/>
      </w:r>
      <w:bookmarkEnd w:id="8"/>
      <w:r w:rsidRPr="000D60EF">
        <w:rPr>
          <w:b/>
          <w:shd w:val="clear" w:color="auto" w:fill="FFFFFF"/>
        </w:rPr>
        <w:tab/>
      </w:r>
      <w:r w:rsidRPr="000D60EF">
        <w:rPr>
          <w:shd w:val="clear" w:color="auto" w:fill="FFFFFF"/>
        </w:rPr>
        <w:t>For non-commercial research purposes only.</w:t>
      </w:r>
    </w:p>
    <w:bookmarkEnd w:id="7"/>
    <w:p w14:paraId="586251B8" w14:textId="77777777" w:rsidR="000D60EF" w:rsidRPr="0075669D" w:rsidRDefault="000D60EF" w:rsidP="00A85720">
      <w:pPr>
        <w:shd w:val="clear" w:color="auto" w:fill="FFFFFF"/>
        <w:tabs>
          <w:tab w:val="left" w:pos="2160"/>
          <w:tab w:val="left" w:pos="2880"/>
        </w:tabs>
        <w:ind w:left="2880" w:hanging="2880"/>
        <w:jc w:val="both"/>
        <w:rPr>
          <w:b/>
          <w:shd w:val="clear" w:color="auto" w:fill="FFFFFF"/>
        </w:rPr>
      </w:pPr>
      <w:r>
        <w:rPr>
          <w:b/>
          <w:shd w:val="clear" w:color="auto" w:fill="FFFFFF"/>
        </w:rPr>
        <w:tab/>
      </w:r>
      <w:bookmarkStart w:id="9" w:name="Check3"/>
      <w:r>
        <w:rPr>
          <w:b/>
          <w:shd w:val="clear" w:color="auto" w:fill="FFFFFF"/>
        </w:rPr>
        <w:fldChar w:fldCharType="begin">
          <w:ffData>
            <w:name w:val="Check3"/>
            <w:enabled/>
            <w:calcOnExit w:val="0"/>
            <w:helpText w:type="text" w:val="Check this box if use if for other purpose"/>
            <w:statusText w:type="text" w:val="Check this box if use if for other purpose"/>
            <w:checkBox>
              <w:sizeAuto/>
              <w:default w:val="0"/>
            </w:checkBox>
          </w:ffData>
        </w:fldChar>
      </w:r>
      <w:r>
        <w:rPr>
          <w:b/>
          <w:shd w:val="clear" w:color="auto" w:fill="FFFFFF"/>
        </w:rPr>
        <w:instrText xml:space="preserve"> FORMCHECKBOX </w:instrText>
      </w:r>
      <w:r w:rsidR="00000000">
        <w:rPr>
          <w:b/>
          <w:shd w:val="clear" w:color="auto" w:fill="FFFFFF"/>
        </w:rPr>
      </w:r>
      <w:r w:rsidR="00000000">
        <w:rPr>
          <w:b/>
          <w:shd w:val="clear" w:color="auto" w:fill="FFFFFF"/>
        </w:rPr>
        <w:fldChar w:fldCharType="separate"/>
      </w:r>
      <w:r>
        <w:rPr>
          <w:b/>
          <w:shd w:val="clear" w:color="auto" w:fill="FFFFFF"/>
        </w:rPr>
        <w:fldChar w:fldCharType="end"/>
      </w:r>
      <w:bookmarkEnd w:id="9"/>
      <w:r w:rsidRPr="0075669D">
        <w:rPr>
          <w:shd w:val="clear" w:color="auto" w:fill="FFFFFF"/>
        </w:rPr>
        <w:tab/>
        <w:t>Other:</w:t>
      </w:r>
      <w:r>
        <w:rPr>
          <w:shd w:val="clear" w:color="auto" w:fill="FFFFFF"/>
        </w:rPr>
        <w:t xml:space="preserve"> </w:t>
      </w:r>
      <w:bookmarkStart w:id="10" w:name="Text18"/>
      <w:r>
        <w:rPr>
          <w:b/>
          <w:shd w:val="clear" w:color="auto" w:fill="FFFFFF"/>
        </w:rPr>
        <w:fldChar w:fldCharType="begin">
          <w:ffData>
            <w:name w:val="Text18"/>
            <w:enabled/>
            <w:calcOnExit w:val="0"/>
            <w:helpText w:type="text" w:val="Enter the other permitted use of the Confidential Information"/>
            <w:statusText w:type="text" w:val="Enter the other permitted use of the Confidential Information"/>
            <w:textInput/>
          </w:ffData>
        </w:fldChar>
      </w:r>
      <w:r>
        <w:rPr>
          <w:b/>
          <w:shd w:val="clear" w:color="auto" w:fill="FFFFFF"/>
        </w:rPr>
        <w:instrText xml:space="preserve"> FORMTEXT </w:instrText>
      </w:r>
      <w:r>
        <w:rPr>
          <w:b/>
          <w:shd w:val="clear" w:color="auto" w:fill="FFFFFF"/>
        </w:rPr>
      </w:r>
      <w:r>
        <w:rPr>
          <w:b/>
          <w:shd w:val="clear" w:color="auto" w:fill="FFFFFF"/>
        </w:rPr>
        <w:fldChar w:fldCharType="separate"/>
      </w:r>
      <w:r>
        <w:rPr>
          <w:b/>
          <w:noProof/>
          <w:shd w:val="clear" w:color="auto" w:fill="FFFFFF"/>
        </w:rPr>
        <w:t> </w:t>
      </w:r>
      <w:r>
        <w:rPr>
          <w:b/>
          <w:noProof/>
          <w:shd w:val="clear" w:color="auto" w:fill="FFFFFF"/>
        </w:rPr>
        <w:t> </w:t>
      </w:r>
      <w:r>
        <w:rPr>
          <w:b/>
          <w:noProof/>
          <w:shd w:val="clear" w:color="auto" w:fill="FFFFFF"/>
        </w:rPr>
        <w:t> </w:t>
      </w:r>
      <w:r>
        <w:rPr>
          <w:b/>
          <w:noProof/>
          <w:shd w:val="clear" w:color="auto" w:fill="FFFFFF"/>
        </w:rPr>
        <w:t> </w:t>
      </w:r>
      <w:r>
        <w:rPr>
          <w:b/>
          <w:noProof/>
          <w:shd w:val="clear" w:color="auto" w:fill="FFFFFF"/>
        </w:rPr>
        <w:t> </w:t>
      </w:r>
      <w:r>
        <w:rPr>
          <w:b/>
          <w:shd w:val="clear" w:color="auto" w:fill="FFFFFF"/>
        </w:rPr>
        <w:fldChar w:fldCharType="end"/>
      </w:r>
      <w:bookmarkEnd w:id="10"/>
    </w:p>
    <w:p w14:paraId="4EE5E2E6" w14:textId="77777777" w:rsidR="000D60EF" w:rsidRDefault="000D60EF" w:rsidP="00BF061C">
      <w:pPr>
        <w:jc w:val="both"/>
      </w:pPr>
    </w:p>
    <w:p w14:paraId="643E7056" w14:textId="77777777" w:rsidR="00AD20B3" w:rsidRDefault="000D60EF" w:rsidP="000D60EF">
      <w:pPr>
        <w:jc w:val="both"/>
      </w:pPr>
      <w:r>
        <w:tab/>
      </w:r>
      <w:r w:rsidR="00AD20B3" w:rsidRPr="000D60EF">
        <w:t>2.2</w:t>
      </w:r>
      <w:r w:rsidR="00AD20B3" w:rsidRPr="000D60EF">
        <w:tab/>
        <w:t xml:space="preserve">The Recipient’s obligation not to use or disclose the Confidential Information </w:t>
      </w:r>
      <w:r w:rsidR="00AF107D" w:rsidRPr="000D60EF">
        <w:t>does not apply to</w:t>
      </w:r>
      <w:r w:rsidR="00AD20B3" w:rsidRPr="000D60EF">
        <w:t xml:space="preserve"> those portions of the Confidential Information that:</w:t>
      </w:r>
    </w:p>
    <w:p w14:paraId="4A688AD4" w14:textId="77777777" w:rsidR="000D60EF" w:rsidRPr="000D60EF" w:rsidRDefault="000D60EF" w:rsidP="000D60EF">
      <w:pPr>
        <w:jc w:val="both"/>
      </w:pPr>
    </w:p>
    <w:p w14:paraId="27A2BCF6" w14:textId="77777777" w:rsidR="00AD20B3" w:rsidRPr="000D60EF" w:rsidRDefault="000D60EF" w:rsidP="000D60EF">
      <w:pPr>
        <w:tabs>
          <w:tab w:val="left" w:pos="1440"/>
        </w:tabs>
        <w:ind w:left="2160" w:hanging="2160"/>
        <w:jc w:val="both"/>
      </w:pPr>
      <w:r>
        <w:tab/>
      </w:r>
      <w:r w:rsidR="00AD20B3" w:rsidRPr="000D60EF">
        <w:t>(</w:t>
      </w:r>
      <w:proofErr w:type="spellStart"/>
      <w:r w:rsidR="00AD20B3" w:rsidRPr="000D60EF">
        <w:t>i</w:t>
      </w:r>
      <w:proofErr w:type="spellEnd"/>
      <w:r w:rsidR="00AD20B3" w:rsidRPr="000D60EF">
        <w:t>)</w:t>
      </w:r>
      <w:r w:rsidR="00AD20B3" w:rsidRPr="000D60EF">
        <w:tab/>
        <w:t>was generally available in the public domain</w:t>
      </w:r>
      <w:r w:rsidR="001F2599" w:rsidRPr="000D60EF">
        <w:t xml:space="preserve"> at the time the University disclosed it to </w:t>
      </w:r>
      <w:r w:rsidR="004A72BB" w:rsidRPr="000D60EF">
        <w:t xml:space="preserve">the </w:t>
      </w:r>
      <w:r w:rsidR="001F2599" w:rsidRPr="000D60EF">
        <w:t>Recipient,</w:t>
      </w:r>
      <w:r w:rsidR="00AD20B3" w:rsidRPr="000D60EF">
        <w:t xml:space="preserve"> or after the University’s disclosure of it to the Recipient, was placed in the public domain through no </w:t>
      </w:r>
      <w:r w:rsidR="00F54B78" w:rsidRPr="000D60EF">
        <w:t xml:space="preserve">act or </w:t>
      </w:r>
      <w:r w:rsidR="00AD20B3" w:rsidRPr="000D60EF">
        <w:t xml:space="preserve">fault of the Recipient or </w:t>
      </w:r>
      <w:r w:rsidR="004A72BB" w:rsidRPr="000D60EF">
        <w:t>the Recipient’s</w:t>
      </w:r>
      <w:r w:rsidR="00AD20B3" w:rsidRPr="000D60EF">
        <w:t xml:space="preserve"> employees</w:t>
      </w:r>
      <w:r w:rsidR="00C17236" w:rsidRPr="000D60EF">
        <w:t xml:space="preserve">, agents or </w:t>
      </w:r>
      <w:proofErr w:type="gramStart"/>
      <w:r w:rsidR="00C17236" w:rsidRPr="000D60EF">
        <w:t>representatives;</w:t>
      </w:r>
      <w:proofErr w:type="gramEnd"/>
      <w:r w:rsidR="00C17236" w:rsidRPr="000D60EF">
        <w:t xml:space="preserve"> </w:t>
      </w:r>
    </w:p>
    <w:p w14:paraId="2937E9F5" w14:textId="77777777" w:rsidR="00AD20B3" w:rsidRPr="000D60EF" w:rsidRDefault="000D60EF" w:rsidP="000D60EF">
      <w:pPr>
        <w:tabs>
          <w:tab w:val="left" w:pos="1440"/>
        </w:tabs>
        <w:ind w:left="2160" w:hanging="2160"/>
        <w:jc w:val="both"/>
      </w:pPr>
      <w:r>
        <w:tab/>
      </w:r>
      <w:r w:rsidR="00AD20B3" w:rsidRPr="000D60EF">
        <w:t>(ii)</w:t>
      </w:r>
      <w:r w:rsidR="00AD20B3" w:rsidRPr="000D60EF">
        <w:tab/>
      </w:r>
      <w:r w:rsidR="004A72BB" w:rsidRPr="000D60EF">
        <w:t xml:space="preserve">the </w:t>
      </w:r>
      <w:r w:rsidR="00AD20B3" w:rsidRPr="000D60EF">
        <w:t>Recipient had actual knowledge of as evidenced by written records, provided the Recipient acquired such knowledge in conformance with all applicable laws and not as the recipient, directly or indirectly, of such information in violation of a valid and enforc</w:t>
      </w:r>
      <w:r w:rsidR="00793F0F" w:rsidRPr="000D60EF">
        <w:t xml:space="preserve">eable confidentiality </w:t>
      </w:r>
      <w:proofErr w:type="gramStart"/>
      <w:r w:rsidR="00793F0F" w:rsidRPr="000D60EF">
        <w:t>agreement;</w:t>
      </w:r>
      <w:proofErr w:type="gramEnd"/>
      <w:r w:rsidR="00793F0F" w:rsidRPr="000D60EF">
        <w:t xml:space="preserve"> </w:t>
      </w:r>
    </w:p>
    <w:p w14:paraId="61172582" w14:textId="77777777" w:rsidR="00793F0F" w:rsidRPr="000D60EF" w:rsidRDefault="000D60EF" w:rsidP="000D60EF">
      <w:pPr>
        <w:tabs>
          <w:tab w:val="left" w:pos="1440"/>
        </w:tabs>
        <w:ind w:left="2160" w:hanging="2160"/>
        <w:jc w:val="both"/>
        <w:rPr>
          <w:shd w:val="clear" w:color="auto" w:fill="FFFFFF"/>
        </w:rPr>
      </w:pPr>
      <w:r>
        <w:rPr>
          <w:shd w:val="clear" w:color="auto" w:fill="FFFFFF"/>
        </w:rPr>
        <w:tab/>
      </w:r>
      <w:r w:rsidR="002B3A88" w:rsidRPr="000D60EF">
        <w:rPr>
          <w:shd w:val="clear" w:color="auto" w:fill="FFFFFF"/>
        </w:rPr>
        <w:t>(iii)</w:t>
      </w:r>
      <w:r w:rsidR="002B3A88" w:rsidRPr="000D60EF">
        <w:rPr>
          <w:shd w:val="clear" w:color="auto" w:fill="FFFFFF"/>
        </w:rPr>
        <w:tab/>
      </w:r>
      <w:r w:rsidR="004A72BB" w:rsidRPr="000D60EF">
        <w:rPr>
          <w:shd w:val="clear" w:color="auto" w:fill="FFFFFF"/>
        </w:rPr>
        <w:t xml:space="preserve">the </w:t>
      </w:r>
      <w:r w:rsidR="00793F0F" w:rsidRPr="000D60EF">
        <w:rPr>
          <w:shd w:val="clear" w:color="auto" w:fill="FFFFFF"/>
        </w:rPr>
        <w:t>Recipient obtain</w:t>
      </w:r>
      <w:r w:rsidR="004A72BB" w:rsidRPr="000D60EF">
        <w:rPr>
          <w:shd w:val="clear" w:color="auto" w:fill="FFFFFF"/>
        </w:rPr>
        <w:t xml:space="preserve">ed </w:t>
      </w:r>
      <w:r w:rsidR="00793F0F" w:rsidRPr="000D60EF">
        <w:rPr>
          <w:shd w:val="clear" w:color="auto" w:fill="FFFFFF"/>
        </w:rPr>
        <w:t>from a third party not bound by confidentiality obligations</w:t>
      </w:r>
      <w:r w:rsidR="004A72BB" w:rsidRPr="000D60EF">
        <w:rPr>
          <w:shd w:val="clear" w:color="auto" w:fill="FFFFFF"/>
        </w:rPr>
        <w:t>;</w:t>
      </w:r>
      <w:r w:rsidR="00793F0F" w:rsidRPr="000D60EF">
        <w:rPr>
          <w:shd w:val="clear" w:color="auto" w:fill="FFFFFF"/>
        </w:rPr>
        <w:t xml:space="preserve"> or</w:t>
      </w:r>
    </w:p>
    <w:p w14:paraId="5006CD55" w14:textId="77777777" w:rsidR="00793F0F" w:rsidRDefault="000D60EF" w:rsidP="000D60EF">
      <w:pPr>
        <w:tabs>
          <w:tab w:val="left" w:pos="1440"/>
        </w:tabs>
        <w:ind w:left="2160" w:hanging="2160"/>
        <w:jc w:val="both"/>
        <w:rPr>
          <w:shd w:val="clear" w:color="auto" w:fill="FFFFFF"/>
        </w:rPr>
      </w:pPr>
      <w:r>
        <w:rPr>
          <w:shd w:val="clear" w:color="auto" w:fill="FFFFFF"/>
        </w:rPr>
        <w:tab/>
      </w:r>
      <w:r w:rsidR="002B3A88" w:rsidRPr="000D60EF">
        <w:rPr>
          <w:shd w:val="clear" w:color="auto" w:fill="FFFFFF"/>
        </w:rPr>
        <w:t>(iv)</w:t>
      </w:r>
      <w:r w:rsidR="002B3A88" w:rsidRPr="000D60EF">
        <w:rPr>
          <w:shd w:val="clear" w:color="auto" w:fill="FFFFFF"/>
        </w:rPr>
        <w:tab/>
      </w:r>
      <w:r w:rsidR="004A72BB" w:rsidRPr="000D60EF">
        <w:rPr>
          <w:shd w:val="clear" w:color="auto" w:fill="FFFFFF"/>
        </w:rPr>
        <w:t xml:space="preserve">the </w:t>
      </w:r>
      <w:r w:rsidR="00793F0F" w:rsidRPr="000D60EF">
        <w:rPr>
          <w:shd w:val="clear" w:color="auto" w:fill="FFFFFF"/>
        </w:rPr>
        <w:t>Recipient develop</w:t>
      </w:r>
      <w:r w:rsidR="004A72BB" w:rsidRPr="000D60EF">
        <w:rPr>
          <w:shd w:val="clear" w:color="auto" w:fill="FFFFFF"/>
        </w:rPr>
        <w:t>ed</w:t>
      </w:r>
      <w:r w:rsidR="00793F0F" w:rsidRPr="000D60EF">
        <w:rPr>
          <w:shd w:val="clear" w:color="auto" w:fill="FFFFFF"/>
        </w:rPr>
        <w:t xml:space="preserve"> independently, for which Recipient can demonstrate by written records that independent development occurred without knowledge or use of Confidential Information.</w:t>
      </w:r>
    </w:p>
    <w:p w14:paraId="30001F4E" w14:textId="77777777" w:rsidR="000D60EF" w:rsidRPr="000D60EF" w:rsidRDefault="000D60EF" w:rsidP="000D60EF">
      <w:pPr>
        <w:tabs>
          <w:tab w:val="left" w:pos="1440"/>
        </w:tabs>
        <w:ind w:left="2160" w:hanging="2160"/>
        <w:jc w:val="both"/>
        <w:rPr>
          <w:shd w:val="clear" w:color="auto" w:fill="FFFFFF"/>
        </w:rPr>
      </w:pPr>
    </w:p>
    <w:p w14:paraId="0FBDBC9E" w14:textId="77777777" w:rsidR="00AD20B3" w:rsidRDefault="000D60EF" w:rsidP="000D60EF">
      <w:pPr>
        <w:pStyle w:val="BodyTextIndent2"/>
        <w:ind w:left="0" w:firstLine="0"/>
      </w:pPr>
      <w:r>
        <w:tab/>
      </w:r>
      <w:r w:rsidR="00AD20B3" w:rsidRPr="000D60EF">
        <w:t>2.3</w:t>
      </w:r>
      <w:r w:rsidR="00AD20B3" w:rsidRPr="000D60EF">
        <w:tab/>
        <w:t xml:space="preserve">Notwithstanding any provision of this Agreement to the contrary, the Recipient </w:t>
      </w:r>
      <w:r w:rsidR="001F2599" w:rsidRPr="000D60EF">
        <w:t>may</w:t>
      </w:r>
      <w:r w:rsidR="00AD20B3" w:rsidRPr="000D60EF">
        <w:t xml:space="preserve"> disclose the Confidential Information to </w:t>
      </w:r>
      <w:r w:rsidR="004A72BB" w:rsidRPr="000D60EF">
        <w:t>Recipient’s</w:t>
      </w:r>
      <w:r w:rsidR="00AD20B3" w:rsidRPr="000D60EF">
        <w:t xml:space="preserve"> employees who have a legitimate business need to know such Confidential Information and who have been informed of the terms of this Agreement and the confidential nature of the Confidential Information and have been directed to use, hold and protect the Confidential Information in strict accordance with the terms of this Agreement.</w:t>
      </w:r>
    </w:p>
    <w:p w14:paraId="7CF9C599" w14:textId="77777777" w:rsidR="000D60EF" w:rsidRPr="000D60EF" w:rsidRDefault="000D60EF" w:rsidP="000D60EF">
      <w:pPr>
        <w:pStyle w:val="BodyTextIndent2"/>
        <w:ind w:left="0" w:firstLine="0"/>
      </w:pPr>
    </w:p>
    <w:p w14:paraId="151E745F" w14:textId="77777777" w:rsidR="00AD20B3" w:rsidRDefault="000D60EF" w:rsidP="000D60EF">
      <w:pPr>
        <w:jc w:val="both"/>
      </w:pPr>
      <w:r>
        <w:tab/>
      </w:r>
      <w:r w:rsidR="00AD20B3" w:rsidRPr="000D60EF">
        <w:t>2.4</w:t>
      </w:r>
      <w:r w:rsidR="00AD20B3" w:rsidRPr="000D60EF">
        <w:tab/>
        <w:t xml:space="preserve">The Recipient </w:t>
      </w:r>
      <w:r w:rsidR="00AF107D" w:rsidRPr="000D60EF">
        <w:t xml:space="preserve">may </w:t>
      </w:r>
      <w:r w:rsidR="00AD20B3" w:rsidRPr="000D60EF">
        <w:t>disclose the Confidential Information as required by law</w:t>
      </w:r>
      <w:r w:rsidR="00F54B78" w:rsidRPr="000D60EF">
        <w:t xml:space="preserve"> or a governmental agency or body</w:t>
      </w:r>
      <w:r w:rsidR="00AD20B3" w:rsidRPr="000D60EF">
        <w:t xml:space="preserve">, including under a valid </w:t>
      </w:r>
      <w:r w:rsidR="00F54B78" w:rsidRPr="000D60EF">
        <w:t xml:space="preserve">subpoena or </w:t>
      </w:r>
      <w:r w:rsidR="00AD20B3" w:rsidRPr="000D60EF">
        <w:t xml:space="preserve">court order issued by a court of competent jurisdiction over the Recipient and its properties. In such </w:t>
      </w:r>
      <w:proofErr w:type="gramStart"/>
      <w:r w:rsidR="00AD20B3" w:rsidRPr="000D60EF">
        <w:t>event</w:t>
      </w:r>
      <w:proofErr w:type="gramEnd"/>
      <w:r w:rsidR="00AD20B3" w:rsidRPr="000D60EF">
        <w:t xml:space="preserve">, the Recipient shall deliver written notice to the University of its obligation and intention to disclose Confidential </w:t>
      </w:r>
      <w:r w:rsidR="00793F0F" w:rsidRPr="000D60EF">
        <w:t xml:space="preserve">Information at least </w:t>
      </w:r>
      <w:r w:rsidR="00793F0F" w:rsidRPr="000D60EF">
        <w:rPr>
          <w:shd w:val="clear" w:color="auto" w:fill="FFFFFF"/>
        </w:rPr>
        <w:t>fifteen (15)</w:t>
      </w:r>
      <w:r w:rsidR="00AD20B3" w:rsidRPr="000D60EF">
        <w:rPr>
          <w:shd w:val="clear" w:color="auto" w:fill="FFFFFF"/>
        </w:rPr>
        <w:t xml:space="preserve"> days</w:t>
      </w:r>
      <w:r w:rsidR="00AD20B3" w:rsidRPr="000D60EF">
        <w:t xml:space="preserve"> prior to the intended date of disclosure.</w:t>
      </w:r>
    </w:p>
    <w:p w14:paraId="4C6328AB" w14:textId="77777777" w:rsidR="000D60EF" w:rsidRPr="000D60EF" w:rsidRDefault="000D60EF" w:rsidP="000D60EF">
      <w:pPr>
        <w:jc w:val="both"/>
      </w:pPr>
    </w:p>
    <w:p w14:paraId="131BFEE4" w14:textId="77777777" w:rsidR="00AD20B3" w:rsidRDefault="00C42CA6" w:rsidP="000D60EF">
      <w:pPr>
        <w:jc w:val="both"/>
      </w:pPr>
      <w:r w:rsidRPr="000D60EF">
        <w:rPr>
          <w:b/>
        </w:rPr>
        <w:t>3.</w:t>
      </w:r>
      <w:r w:rsidRPr="000D60EF">
        <w:rPr>
          <w:b/>
        </w:rPr>
        <w:tab/>
      </w:r>
      <w:r w:rsidR="00AD20B3" w:rsidRPr="000D60EF">
        <w:rPr>
          <w:b/>
          <w:bCs/>
        </w:rPr>
        <w:t xml:space="preserve">Ownership of </w:t>
      </w:r>
      <w:proofErr w:type="gramStart"/>
      <w:r w:rsidR="00AD20B3" w:rsidRPr="000D60EF">
        <w:rPr>
          <w:b/>
          <w:bCs/>
        </w:rPr>
        <w:t>the Confidential</w:t>
      </w:r>
      <w:proofErr w:type="gramEnd"/>
      <w:r w:rsidR="00AD20B3" w:rsidRPr="000D60EF">
        <w:rPr>
          <w:b/>
          <w:bCs/>
        </w:rPr>
        <w:t xml:space="preserve"> Information.</w:t>
      </w:r>
      <w:r w:rsidR="00AD20B3" w:rsidRPr="000D60EF">
        <w:t xml:space="preserve"> The University retains all rights, </w:t>
      </w:r>
      <w:proofErr w:type="gramStart"/>
      <w:r w:rsidR="00AD20B3" w:rsidRPr="000D60EF">
        <w:t>titles</w:t>
      </w:r>
      <w:proofErr w:type="gramEnd"/>
      <w:r w:rsidR="00AD20B3" w:rsidRPr="000D60EF">
        <w:t xml:space="preserve"> and interests in and to the Confidential Information. Within ten (10) days after receipt of a written request, the Recipient</w:t>
      </w:r>
      <w:r w:rsidR="00F037CD" w:rsidRPr="000D60EF">
        <w:t>:</w:t>
      </w:r>
      <w:r w:rsidR="00AD20B3" w:rsidRPr="000D60EF">
        <w:t xml:space="preserve"> </w:t>
      </w:r>
      <w:r w:rsidR="009E2AC0" w:rsidRPr="000D60EF">
        <w:t>(</w:t>
      </w:r>
      <w:proofErr w:type="spellStart"/>
      <w:r w:rsidR="009E2AC0" w:rsidRPr="000D60EF">
        <w:t>i</w:t>
      </w:r>
      <w:proofErr w:type="spellEnd"/>
      <w:r w:rsidR="009E2AC0" w:rsidRPr="000D60EF">
        <w:t xml:space="preserve">) </w:t>
      </w:r>
      <w:r w:rsidR="00AD20B3" w:rsidRPr="000D60EF">
        <w:t>shall deliver to the University all written, electronic, or computerized material in its or its employees</w:t>
      </w:r>
      <w:r w:rsidR="006459E4" w:rsidRPr="000D60EF">
        <w:t>’</w:t>
      </w:r>
      <w:r w:rsidR="00F54B78" w:rsidRPr="000D60EF">
        <w:t xml:space="preserve">, </w:t>
      </w:r>
      <w:r w:rsidR="00AD20B3" w:rsidRPr="000D60EF">
        <w:t>agents</w:t>
      </w:r>
      <w:r w:rsidR="006459E4" w:rsidRPr="000D60EF">
        <w:t>’</w:t>
      </w:r>
      <w:r w:rsidR="00AD20B3" w:rsidRPr="000D60EF">
        <w:t xml:space="preserve"> or representatives</w:t>
      </w:r>
      <w:r w:rsidR="006459E4" w:rsidRPr="000D60EF">
        <w:t>’</w:t>
      </w:r>
      <w:r w:rsidR="00AD20B3" w:rsidRPr="000D60EF">
        <w:t xml:space="preserve"> possession containing or reflecting the Confidential Information</w:t>
      </w:r>
      <w:r w:rsidR="00F037CD" w:rsidRPr="000D60EF">
        <w:t>;</w:t>
      </w:r>
      <w:r w:rsidR="00AD20B3" w:rsidRPr="000D60EF">
        <w:t xml:space="preserve"> or </w:t>
      </w:r>
      <w:r w:rsidR="009E2AC0" w:rsidRPr="000D60EF">
        <w:t xml:space="preserve">(ii) </w:t>
      </w:r>
      <w:r w:rsidR="00AD20B3" w:rsidRPr="000D60EF">
        <w:t>shall certify to the University the destruction of all such material</w:t>
      </w:r>
      <w:r w:rsidR="004A72BB" w:rsidRPr="000D60EF">
        <w:t>. Notwithstanding the foregoing</w:t>
      </w:r>
      <w:r w:rsidR="00AD20B3" w:rsidRPr="000D60EF">
        <w:t xml:space="preserve">, the Recipient </w:t>
      </w:r>
      <w:r w:rsidR="004A72BB" w:rsidRPr="000D60EF">
        <w:t xml:space="preserve">may </w:t>
      </w:r>
      <w:r w:rsidR="00AD20B3" w:rsidRPr="000D60EF">
        <w:t xml:space="preserve">retain no more than one copy, extract, or other </w:t>
      </w:r>
      <w:r w:rsidR="00AD20B3" w:rsidRPr="000D60EF">
        <w:lastRenderedPageBreak/>
        <w:t xml:space="preserve">reproduction of </w:t>
      </w:r>
      <w:r w:rsidR="004A72BB" w:rsidRPr="000D60EF">
        <w:t xml:space="preserve">the Confidential </w:t>
      </w:r>
      <w:r w:rsidR="00607617" w:rsidRPr="000D60EF">
        <w:t xml:space="preserve">Information </w:t>
      </w:r>
      <w:r w:rsidR="00AD20B3" w:rsidRPr="000D60EF">
        <w:t xml:space="preserve">to be used solely by </w:t>
      </w:r>
      <w:r w:rsidR="00607617" w:rsidRPr="000D60EF">
        <w:t xml:space="preserve">the </w:t>
      </w:r>
      <w:r w:rsidR="00AD20B3" w:rsidRPr="000D60EF">
        <w:t xml:space="preserve">Recipient to evidence the performance of </w:t>
      </w:r>
      <w:r w:rsidR="00EF18F5">
        <w:t>their</w:t>
      </w:r>
      <w:r w:rsidR="00AD20B3" w:rsidRPr="000D60EF">
        <w:t xml:space="preserve"> obligations under this Agreement.</w:t>
      </w:r>
    </w:p>
    <w:p w14:paraId="340E3158" w14:textId="77777777" w:rsidR="00BF061C" w:rsidRPr="000D60EF" w:rsidRDefault="00BF061C" w:rsidP="000D60EF">
      <w:pPr>
        <w:jc w:val="both"/>
      </w:pPr>
    </w:p>
    <w:p w14:paraId="1F87BF82" w14:textId="77777777" w:rsidR="00AD20B3" w:rsidRDefault="00607617" w:rsidP="000D60EF">
      <w:pPr>
        <w:jc w:val="both"/>
      </w:pPr>
      <w:r w:rsidRPr="000D60EF">
        <w:rPr>
          <w:b/>
          <w:bCs/>
        </w:rPr>
        <w:t>4</w:t>
      </w:r>
      <w:r w:rsidR="00AD20B3" w:rsidRPr="000D60EF">
        <w:rPr>
          <w:b/>
          <w:bCs/>
        </w:rPr>
        <w:t>.</w:t>
      </w:r>
      <w:r w:rsidR="00AD20B3" w:rsidRPr="000D60EF">
        <w:tab/>
      </w:r>
      <w:r w:rsidR="00AD20B3" w:rsidRPr="000D60EF">
        <w:rPr>
          <w:b/>
          <w:bCs/>
        </w:rPr>
        <w:t>Amendment and Waiver.</w:t>
      </w:r>
      <w:r w:rsidR="00AD20B3" w:rsidRPr="000D60EF">
        <w:t xml:space="preserve"> This Agreement may be amended from time to time only by a written instrument signed by the </w:t>
      </w:r>
      <w:r w:rsidRPr="000D60EF">
        <w:t>P</w:t>
      </w:r>
      <w:r w:rsidR="00AD20B3" w:rsidRPr="000D60EF">
        <w:t xml:space="preserve">arties. A </w:t>
      </w:r>
      <w:r w:rsidRPr="000D60EF">
        <w:t>P</w:t>
      </w:r>
      <w:r w:rsidR="00AD20B3" w:rsidRPr="000D60EF">
        <w:t xml:space="preserve">arty’s failure to exercise a right or remedy granted it under this Agreement or its failure to demand prompt performance by the other </w:t>
      </w:r>
      <w:r w:rsidRPr="000D60EF">
        <w:t>P</w:t>
      </w:r>
      <w:r w:rsidR="00AD20B3" w:rsidRPr="000D60EF">
        <w:t xml:space="preserve">arty of an obligation under this Agreement </w:t>
      </w:r>
      <w:r w:rsidR="009B3B5D" w:rsidRPr="000D60EF">
        <w:t xml:space="preserve">is not </w:t>
      </w:r>
      <w:r w:rsidR="00AD20B3" w:rsidRPr="000D60EF">
        <w:t xml:space="preserve">deemed a waiver of such right or remedy or of the requirement for timely performance. No waiver by a </w:t>
      </w:r>
      <w:r w:rsidRPr="000D60EF">
        <w:t>P</w:t>
      </w:r>
      <w:r w:rsidR="00AD20B3" w:rsidRPr="000D60EF">
        <w:t xml:space="preserve">arty of any default or nonperformance hereunder </w:t>
      </w:r>
      <w:r w:rsidR="009B3B5D" w:rsidRPr="000D60EF">
        <w:t xml:space="preserve">will </w:t>
      </w:r>
      <w:r w:rsidR="00AD20B3" w:rsidRPr="000D60EF">
        <w:t>be deemed a waiver of any subsequent default or nonperformance.</w:t>
      </w:r>
    </w:p>
    <w:p w14:paraId="35CA9D18" w14:textId="77777777" w:rsidR="00BF061C" w:rsidRPr="000D60EF" w:rsidRDefault="00BF061C" w:rsidP="000D60EF">
      <w:pPr>
        <w:jc w:val="both"/>
      </w:pPr>
    </w:p>
    <w:p w14:paraId="38F96468" w14:textId="77777777" w:rsidR="00AD20B3" w:rsidRDefault="00607617" w:rsidP="00BF061C">
      <w:pPr>
        <w:jc w:val="both"/>
      </w:pPr>
      <w:r w:rsidRPr="000D60EF">
        <w:rPr>
          <w:b/>
          <w:bCs/>
        </w:rPr>
        <w:t>5</w:t>
      </w:r>
      <w:r w:rsidR="00AD20B3" w:rsidRPr="000D60EF">
        <w:rPr>
          <w:b/>
          <w:bCs/>
        </w:rPr>
        <w:t>.</w:t>
      </w:r>
      <w:r w:rsidR="00AD20B3" w:rsidRPr="000D60EF">
        <w:tab/>
      </w:r>
      <w:r w:rsidR="00AD20B3" w:rsidRPr="000D60EF">
        <w:rPr>
          <w:b/>
          <w:bCs/>
        </w:rPr>
        <w:t>Applicable Law</w:t>
      </w:r>
      <w:r w:rsidR="00AF107D" w:rsidRPr="000D60EF">
        <w:rPr>
          <w:b/>
          <w:bCs/>
        </w:rPr>
        <w:t xml:space="preserve"> and Jurisdiction</w:t>
      </w:r>
      <w:r w:rsidR="00AD20B3" w:rsidRPr="000D60EF">
        <w:rPr>
          <w:b/>
          <w:bCs/>
        </w:rPr>
        <w:t>.</w:t>
      </w:r>
      <w:r w:rsidR="00AD20B3" w:rsidRPr="000D60EF">
        <w:t xml:space="preserve"> The internal laws of the state of </w:t>
      </w:r>
      <w:smartTag w:uri="urn:schemas-microsoft-com:office:smarttags" w:element="place">
        <w:smartTag w:uri="urn:schemas-microsoft-com:office:smarttags" w:element="State">
          <w:r w:rsidR="00AD20B3" w:rsidRPr="000D60EF">
            <w:t>Minnesota</w:t>
          </w:r>
        </w:smartTag>
      </w:smartTag>
      <w:r w:rsidR="00AD20B3" w:rsidRPr="000D60EF">
        <w:t xml:space="preserve"> govern the validity, </w:t>
      </w:r>
      <w:proofErr w:type="gramStart"/>
      <w:r w:rsidR="00AD20B3" w:rsidRPr="000D60EF">
        <w:t>construction</w:t>
      </w:r>
      <w:proofErr w:type="gramEnd"/>
      <w:r w:rsidR="00AD20B3" w:rsidRPr="000D60EF">
        <w:t xml:space="preserve"> and enforceability of this Agreement, without giving effect to the conflict of laws principles thereof.</w:t>
      </w:r>
      <w:r w:rsidR="00AF107D" w:rsidRPr="000D60EF">
        <w:t xml:space="preserve"> All suits, actions, </w:t>
      </w:r>
      <w:proofErr w:type="gramStart"/>
      <w:r w:rsidR="00AF107D" w:rsidRPr="000D60EF">
        <w:t>claims</w:t>
      </w:r>
      <w:proofErr w:type="gramEnd"/>
      <w:r w:rsidR="00AF107D" w:rsidRPr="000D60EF">
        <w:t xml:space="preserve"> and causes of action relating to the construction, validity, performance and enforcement of this Agreement will be in the </w:t>
      </w:r>
      <w:r w:rsidRPr="000D60EF">
        <w:t xml:space="preserve">state </w:t>
      </w:r>
      <w:r w:rsidR="00AF107D" w:rsidRPr="000D60EF">
        <w:t xml:space="preserve">courts of </w:t>
      </w:r>
      <w:smartTag w:uri="urn:schemas-microsoft-com:office:smarttags" w:element="place">
        <w:smartTag w:uri="urn:schemas-microsoft-com:office:smarttags" w:element="City">
          <w:r w:rsidR="00AF107D" w:rsidRPr="000D60EF">
            <w:t>Hennepin County</w:t>
          </w:r>
        </w:smartTag>
        <w:r w:rsidR="00AF107D" w:rsidRPr="000D60EF">
          <w:t xml:space="preserve">, </w:t>
        </w:r>
        <w:smartTag w:uri="urn:schemas-microsoft-com:office:smarttags" w:element="State">
          <w:r w:rsidR="00AF107D" w:rsidRPr="000D60EF">
            <w:t>Minnesota</w:t>
          </w:r>
        </w:smartTag>
      </w:smartTag>
      <w:r w:rsidR="00AF107D" w:rsidRPr="000D60EF">
        <w:t>.</w:t>
      </w:r>
    </w:p>
    <w:p w14:paraId="596687D6" w14:textId="77777777" w:rsidR="007F1820" w:rsidRDefault="007F1820" w:rsidP="00BF061C">
      <w:pPr>
        <w:jc w:val="both"/>
      </w:pPr>
    </w:p>
    <w:p w14:paraId="098227DB" w14:textId="05E2ABD3" w:rsidR="007F1820" w:rsidRPr="007F1820" w:rsidRDefault="007F1820" w:rsidP="00BF061C">
      <w:pPr>
        <w:jc w:val="both"/>
        <w:rPr>
          <w:bCs/>
        </w:rPr>
      </w:pPr>
      <w:r w:rsidRPr="00A23CDF">
        <w:rPr>
          <w:b/>
          <w:bCs/>
        </w:rPr>
        <w:t>6.</w:t>
      </w:r>
      <w:r w:rsidRPr="00A23CDF">
        <w:rPr>
          <w:b/>
          <w:bCs/>
        </w:rPr>
        <w:tab/>
      </w:r>
      <w:r>
        <w:rPr>
          <w:b/>
          <w:bCs/>
        </w:rPr>
        <w:t>Export Controls and San</w:t>
      </w:r>
      <w:r w:rsidR="00906FE4">
        <w:rPr>
          <w:b/>
          <w:bCs/>
        </w:rPr>
        <w:t>c</w:t>
      </w:r>
      <w:r>
        <w:rPr>
          <w:b/>
          <w:bCs/>
        </w:rPr>
        <w:t xml:space="preserve">tions. </w:t>
      </w:r>
      <w:r w:rsidRPr="00804FBE">
        <w:t xml:space="preserve">The parties </w:t>
      </w:r>
      <w:r>
        <w:t xml:space="preserve">shall </w:t>
      </w:r>
      <w:r w:rsidRPr="00804FBE">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sidR="00906FE4">
        <w:t xml:space="preserve"> Recipient shall not use any</w:t>
      </w:r>
      <w:r w:rsidR="00906FE4" w:rsidRPr="00804FBE">
        <w:t xml:space="preserve"> technology, technical data, commodity, or software </w:t>
      </w:r>
      <w:r w:rsidR="00906FE4">
        <w:t>relating to</w:t>
      </w:r>
      <w:r w:rsidR="00906FE4" w:rsidRPr="00804FBE">
        <w:t xml:space="preserve"> this Agreement</w:t>
      </w:r>
      <w:r w:rsidR="00906FE4">
        <w:t xml:space="preserve"> </w:t>
      </w:r>
      <w:r w:rsidR="00906FE4" w:rsidRPr="00804FBE">
        <w:t>contrary to the requirements in Part 744 of the EAR, Control Policy: End-Use and End-User Based (15 C.F.R. pt. 744).</w:t>
      </w:r>
    </w:p>
    <w:p w14:paraId="528DB695" w14:textId="77777777" w:rsidR="00BF061C" w:rsidRPr="000D60EF" w:rsidRDefault="00BF061C" w:rsidP="00BF061C">
      <w:pPr>
        <w:jc w:val="both"/>
      </w:pPr>
    </w:p>
    <w:p w14:paraId="21A252F0" w14:textId="7B686086" w:rsidR="00AD20B3" w:rsidRDefault="007F1820" w:rsidP="00BF061C">
      <w:pPr>
        <w:jc w:val="both"/>
      </w:pPr>
      <w:r>
        <w:rPr>
          <w:b/>
          <w:bCs/>
        </w:rPr>
        <w:t>7</w:t>
      </w:r>
      <w:r w:rsidR="00AD20B3" w:rsidRPr="000D60EF">
        <w:rPr>
          <w:b/>
          <w:bCs/>
        </w:rPr>
        <w:t>.</w:t>
      </w:r>
      <w:r w:rsidR="00AD20B3" w:rsidRPr="000D60EF">
        <w:tab/>
      </w:r>
      <w:r w:rsidR="00AD20B3" w:rsidRPr="000D60EF">
        <w:rPr>
          <w:b/>
          <w:bCs/>
        </w:rPr>
        <w:t>Entire Agreement.</w:t>
      </w:r>
      <w:r w:rsidR="00AD20B3" w:rsidRPr="000D60EF">
        <w:t xml:space="preserve"> This Agreement is intended by the </w:t>
      </w:r>
      <w:r w:rsidR="00607617" w:rsidRPr="000D60EF">
        <w:t>P</w:t>
      </w:r>
      <w:r w:rsidR="00AD20B3" w:rsidRPr="000D60EF">
        <w:t xml:space="preserve">arties as the final and binding expression of their contract and agreement and as the complete and exclusive statement of the terms thereof. This Agreement </w:t>
      </w:r>
      <w:r w:rsidR="00983AB8" w:rsidRPr="000D60EF">
        <w:t>is binding upon the Recipient</w:t>
      </w:r>
      <w:r w:rsidR="00607617" w:rsidRPr="000D60EF">
        <w:t xml:space="preserve"> and the Recipient’s</w:t>
      </w:r>
      <w:r w:rsidR="00983AB8" w:rsidRPr="000D60EF">
        <w:t xml:space="preserve"> employees and agents. This Agreement </w:t>
      </w:r>
      <w:r w:rsidR="00AD20B3" w:rsidRPr="000D60EF">
        <w:t>cancels, supersedes and revokes all prior negotiations, representations and agreements, whether oral or written, relating to the subject matter hereof.</w:t>
      </w:r>
    </w:p>
    <w:p w14:paraId="6B548EBC" w14:textId="77777777" w:rsidR="00BF061C" w:rsidRPr="000D60EF" w:rsidRDefault="00BF061C" w:rsidP="00BF061C">
      <w:pPr>
        <w:jc w:val="both"/>
      </w:pPr>
    </w:p>
    <w:p w14:paraId="25F4C26D" w14:textId="19692670" w:rsidR="00AD20B3" w:rsidRDefault="007F1820" w:rsidP="00BF061C">
      <w:pPr>
        <w:jc w:val="both"/>
      </w:pPr>
      <w:r>
        <w:rPr>
          <w:b/>
          <w:bCs/>
        </w:rPr>
        <w:t>8</w:t>
      </w:r>
      <w:r w:rsidR="00AD20B3" w:rsidRPr="000D60EF">
        <w:rPr>
          <w:b/>
          <w:bCs/>
        </w:rPr>
        <w:t>.</w:t>
      </w:r>
      <w:r w:rsidR="00AD20B3" w:rsidRPr="000D60EF">
        <w:tab/>
      </w:r>
      <w:r w:rsidR="00AD20B3" w:rsidRPr="000D60EF">
        <w:rPr>
          <w:b/>
          <w:bCs/>
        </w:rPr>
        <w:t>No License.</w:t>
      </w:r>
      <w:r w:rsidR="00AD20B3" w:rsidRPr="000D60EF">
        <w:t xml:space="preserve"> Except for the right to use Confidential Information as provided above, the University does not grant the Recipient under the terms of this Agreement any license, option to grant a license or any other right of any nature to use the Confidential Information or the inventions or other intellectual property described in the Confidential Information.</w:t>
      </w:r>
    </w:p>
    <w:p w14:paraId="39D39A74" w14:textId="77777777" w:rsidR="00BF061C" w:rsidRPr="000D60EF" w:rsidRDefault="00BF061C" w:rsidP="00BF061C">
      <w:pPr>
        <w:jc w:val="both"/>
      </w:pPr>
    </w:p>
    <w:p w14:paraId="05D9193A" w14:textId="7AD767BF" w:rsidR="00AD20B3" w:rsidRDefault="007F1820" w:rsidP="00BF061C">
      <w:pPr>
        <w:jc w:val="both"/>
      </w:pPr>
      <w:r>
        <w:rPr>
          <w:b/>
          <w:bCs/>
        </w:rPr>
        <w:t>9</w:t>
      </w:r>
      <w:r w:rsidR="00AD20B3" w:rsidRPr="000D60EF">
        <w:rPr>
          <w:b/>
          <w:bCs/>
        </w:rPr>
        <w:t>.</w:t>
      </w:r>
      <w:r w:rsidR="00AD20B3" w:rsidRPr="000D60EF">
        <w:tab/>
      </w:r>
      <w:r w:rsidR="00AD20B3" w:rsidRPr="000D60EF">
        <w:rPr>
          <w:b/>
          <w:bCs/>
        </w:rPr>
        <w:t>Survival.</w:t>
      </w:r>
      <w:r w:rsidR="00AD20B3" w:rsidRPr="000D60EF">
        <w:t xml:space="preserve"> The obligations of this Agreement survive the Recipient</w:t>
      </w:r>
      <w:r w:rsidR="006459E4" w:rsidRPr="000D60EF">
        <w:t>’</w:t>
      </w:r>
      <w:r w:rsidR="00AD20B3" w:rsidRPr="000D60EF">
        <w:t>s return or destruction of the Confidential Information.</w:t>
      </w:r>
    </w:p>
    <w:p w14:paraId="74A98BAD" w14:textId="77777777" w:rsidR="00BF061C" w:rsidRPr="000D60EF" w:rsidRDefault="00BF061C" w:rsidP="00BF061C">
      <w:pPr>
        <w:jc w:val="both"/>
      </w:pPr>
    </w:p>
    <w:p w14:paraId="2760623C" w14:textId="257662EC" w:rsidR="00793F0F" w:rsidRDefault="007F1820" w:rsidP="00BF061C">
      <w:pPr>
        <w:jc w:val="both"/>
      </w:pPr>
      <w:r>
        <w:rPr>
          <w:b/>
          <w:bCs/>
        </w:rPr>
        <w:t>10</w:t>
      </w:r>
      <w:r w:rsidR="00AF5BBD" w:rsidRPr="000D60EF">
        <w:rPr>
          <w:b/>
          <w:bCs/>
        </w:rPr>
        <w:t>.</w:t>
      </w:r>
      <w:r w:rsidR="00793F0F" w:rsidRPr="000D60EF">
        <w:rPr>
          <w:b/>
          <w:bCs/>
        </w:rPr>
        <w:t xml:space="preserve"> </w:t>
      </w:r>
      <w:r w:rsidR="00855607" w:rsidRPr="000D60EF">
        <w:rPr>
          <w:b/>
          <w:bCs/>
        </w:rPr>
        <w:tab/>
      </w:r>
      <w:r w:rsidR="00AD20B3" w:rsidRPr="000D60EF">
        <w:rPr>
          <w:b/>
          <w:bCs/>
        </w:rPr>
        <w:t>Breach.</w:t>
      </w:r>
      <w:r w:rsidR="00AD20B3" w:rsidRPr="000D60EF">
        <w:t xml:space="preserve"> In the event of the breach or threatened </w:t>
      </w:r>
      <w:r w:rsidR="00793F0F" w:rsidRPr="000D60EF">
        <w:t xml:space="preserve">breach of any provision of this </w:t>
      </w:r>
      <w:r w:rsidR="00AD20B3" w:rsidRPr="000D60EF">
        <w:t>Agreement, the Recipient acknowledges that the University w</w:t>
      </w:r>
      <w:r w:rsidR="00607617" w:rsidRPr="000D60EF">
        <w:t>ill</w:t>
      </w:r>
      <w:r w:rsidR="00AD20B3" w:rsidRPr="000D60EF">
        <w:t xml:space="preserve"> suffer irreparable harm and that monetary damages </w:t>
      </w:r>
      <w:r w:rsidR="00F24683">
        <w:t xml:space="preserve">may </w:t>
      </w:r>
      <w:r w:rsidR="00AD20B3" w:rsidRPr="000D60EF">
        <w:t>not fully compensate the University for its loss, and the University may seek injunctive relief, including an order restraining the Recipient</w:t>
      </w:r>
      <w:r w:rsidR="006459E4" w:rsidRPr="000D60EF">
        <w:t>’</w:t>
      </w:r>
      <w:r w:rsidR="00AD20B3" w:rsidRPr="000D60EF">
        <w:t>s use or disclosure of the Confidential Information. The Recipient shall reimburse the University all its costs and expenses, including attorneys</w:t>
      </w:r>
      <w:r w:rsidR="006459E4" w:rsidRPr="000D60EF">
        <w:t>’</w:t>
      </w:r>
      <w:r w:rsidR="00AD20B3" w:rsidRPr="000D60EF">
        <w:t xml:space="preserve"> fees and investigative costs, to enforce the terms of this Agreement.</w:t>
      </w:r>
    </w:p>
    <w:p w14:paraId="37A57156" w14:textId="77777777" w:rsidR="00BF061C" w:rsidRPr="000D60EF" w:rsidRDefault="00BF061C" w:rsidP="00BF061C">
      <w:pPr>
        <w:jc w:val="both"/>
      </w:pPr>
    </w:p>
    <w:p w14:paraId="60F9CC67" w14:textId="0E3F7C54" w:rsidR="006A4D50" w:rsidRDefault="006A4D50" w:rsidP="00BF061C">
      <w:pPr>
        <w:jc w:val="both"/>
        <w:rPr>
          <w:b/>
        </w:rPr>
      </w:pPr>
      <w:r w:rsidRPr="000D60EF">
        <w:rPr>
          <w:b/>
          <w:bCs/>
        </w:rPr>
        <w:lastRenderedPageBreak/>
        <w:t>1</w:t>
      </w:r>
      <w:r w:rsidR="007F1820">
        <w:rPr>
          <w:b/>
          <w:bCs/>
        </w:rPr>
        <w:t>1</w:t>
      </w:r>
      <w:r w:rsidRPr="000D60EF">
        <w:rPr>
          <w:b/>
          <w:bCs/>
        </w:rPr>
        <w:t>.</w:t>
      </w:r>
      <w:r w:rsidRPr="000D60EF">
        <w:rPr>
          <w:b/>
          <w:bCs/>
        </w:rPr>
        <w:tab/>
        <w:t>No Warranties or Liability.</w:t>
      </w:r>
      <w:r w:rsidRPr="000D60EF">
        <w:t xml:space="preserve"> </w:t>
      </w:r>
      <w:r w:rsidRPr="000D60EF">
        <w:rPr>
          <w:b/>
          <w:caps/>
        </w:rPr>
        <w:t xml:space="preserve">The Recipient accepts the CONFIDENTIAL INFORMATION “as is, with all faults.” The Recipient acknowledges </w:t>
      </w:r>
      <w:r w:rsidR="00EF18F5">
        <w:rPr>
          <w:b/>
          <w:caps/>
        </w:rPr>
        <w:t>NOT HAVING</w:t>
      </w:r>
      <w:r w:rsidRPr="000D60EF">
        <w:rPr>
          <w:b/>
          <w:caps/>
        </w:rPr>
        <w:t xml:space="preserve"> relied upon any statements made by the University concerning the CONFIDENTIAL INFORMATION. The university disclaims all </w:t>
      </w:r>
      <w:r w:rsidRPr="000D60EF">
        <w:rPr>
          <w:b/>
        </w:rPr>
        <w:t>WARRANTIES OF ANY KIND, EITHER EXPRESS OR IMPLIED</w:t>
      </w:r>
      <w:r w:rsidR="00902882" w:rsidRPr="000D60EF">
        <w:rPr>
          <w:b/>
        </w:rPr>
        <w:t xml:space="preserve">, </w:t>
      </w:r>
      <w:r w:rsidR="00607617" w:rsidRPr="000D60EF">
        <w:rPr>
          <w:b/>
        </w:rPr>
        <w:t>CONCERNING THE CONFIDENTIAL INFORMATION</w:t>
      </w:r>
      <w:r w:rsidRPr="000D60EF">
        <w:rPr>
          <w:b/>
        </w:rPr>
        <w:t xml:space="preserve">, INCLUDING THE IMPLIED WARRANTIES OF MERCHANTABILITY, FITNESS FOR A PARTICULAR PURPOSE, AND </w:t>
      </w:r>
      <w:r w:rsidR="00607617" w:rsidRPr="000D60EF">
        <w:rPr>
          <w:b/>
        </w:rPr>
        <w:t xml:space="preserve">NONINFRINGEMENT OF A THIRD PARTY’S INTELLECTUAL </w:t>
      </w:r>
      <w:r w:rsidR="008728B3" w:rsidRPr="000D60EF">
        <w:rPr>
          <w:b/>
        </w:rPr>
        <w:t xml:space="preserve">PROPERTY </w:t>
      </w:r>
      <w:r w:rsidR="00FD6EC9" w:rsidRPr="000D60EF">
        <w:rPr>
          <w:b/>
        </w:rPr>
        <w:t xml:space="preserve">RIGHTS </w:t>
      </w:r>
      <w:r w:rsidRPr="000D60EF">
        <w:rPr>
          <w:b/>
        </w:rPr>
        <w:t>OR OTHER RIGHTS. IN NO EVENT SHALL THE UNIVERSITY BE LIABLE FOR ANY CONSEQUENTIAL, INCIDENTAL, PECUNIARY, EXPECTANCY OR COMPENSATORY DAMAGES, INCLUDING LOST PROFITS</w:t>
      </w:r>
      <w:r w:rsidRPr="000D60EF">
        <w:t xml:space="preserve"> </w:t>
      </w:r>
      <w:r w:rsidRPr="000D60EF">
        <w:rPr>
          <w:b/>
        </w:rPr>
        <w:t xml:space="preserve">OR LOST BUSINESS </w:t>
      </w:r>
      <w:smartTag w:uri="urn:schemas-microsoft-com:office:smarttags" w:element="place">
        <w:r w:rsidRPr="000D60EF">
          <w:rPr>
            <w:b/>
          </w:rPr>
          <w:t>OPPORTUNITY</w:t>
        </w:r>
      </w:smartTag>
      <w:r w:rsidR="00607617" w:rsidRPr="000D60EF">
        <w:rPr>
          <w:b/>
        </w:rPr>
        <w:t xml:space="preserve"> ARISING OUT OF THIS AGREEMENT</w:t>
      </w:r>
      <w:r w:rsidRPr="000D60EF">
        <w:rPr>
          <w:b/>
        </w:rPr>
        <w:t>.</w:t>
      </w:r>
    </w:p>
    <w:p w14:paraId="6A23754A" w14:textId="77777777" w:rsidR="00BF061C" w:rsidRPr="000D60EF" w:rsidRDefault="00BF061C" w:rsidP="00BF061C">
      <w:pPr>
        <w:jc w:val="both"/>
      </w:pPr>
    </w:p>
    <w:p w14:paraId="6D578AF8" w14:textId="64D218F9" w:rsidR="006A4D50" w:rsidRDefault="006A4D50" w:rsidP="00BF061C">
      <w:pPr>
        <w:jc w:val="both"/>
      </w:pPr>
      <w:r w:rsidRPr="000D60EF">
        <w:rPr>
          <w:b/>
          <w:bCs/>
        </w:rPr>
        <w:t>1</w:t>
      </w:r>
      <w:r w:rsidR="007F1820">
        <w:rPr>
          <w:b/>
          <w:bCs/>
        </w:rPr>
        <w:t>2</w:t>
      </w:r>
      <w:r w:rsidRPr="000D60EF">
        <w:rPr>
          <w:b/>
          <w:bCs/>
        </w:rPr>
        <w:t>.</w:t>
      </w:r>
      <w:r w:rsidRPr="000D60EF">
        <w:rPr>
          <w:b/>
          <w:bCs/>
        </w:rPr>
        <w:tab/>
        <w:t>Release.</w:t>
      </w:r>
      <w:r w:rsidRPr="000D60EF">
        <w:t xml:space="preserve"> The Recipient</w:t>
      </w:r>
      <w:r w:rsidR="00EE5734">
        <w:t xml:space="preserve"> </w:t>
      </w:r>
      <w:r w:rsidRPr="000D60EF">
        <w:t>releases the University and its regents, employees, agents and representatives from any claim, suit, action or liability arising out of this Agreement, including, without limitation, the use of the Confidential Information.</w:t>
      </w:r>
    </w:p>
    <w:p w14:paraId="527B4C4C" w14:textId="77777777" w:rsidR="00BF061C" w:rsidRPr="000D60EF" w:rsidRDefault="00BF061C" w:rsidP="00BF061C">
      <w:pPr>
        <w:jc w:val="both"/>
      </w:pPr>
    </w:p>
    <w:p w14:paraId="5F2AD15B" w14:textId="16113922" w:rsidR="006A4D50" w:rsidRDefault="006A4D50" w:rsidP="00BF061C">
      <w:pPr>
        <w:jc w:val="both"/>
      </w:pPr>
      <w:r w:rsidRPr="000D60EF">
        <w:rPr>
          <w:b/>
          <w:bCs/>
        </w:rPr>
        <w:t>1</w:t>
      </w:r>
      <w:r w:rsidR="007F1820">
        <w:rPr>
          <w:b/>
          <w:bCs/>
        </w:rPr>
        <w:t>3</w:t>
      </w:r>
      <w:r w:rsidRPr="000D60EF">
        <w:rPr>
          <w:b/>
          <w:bCs/>
        </w:rPr>
        <w:t>.</w:t>
      </w:r>
      <w:r w:rsidRPr="000D60EF">
        <w:rPr>
          <w:b/>
          <w:bCs/>
        </w:rPr>
        <w:tab/>
        <w:t>Indemnification.</w:t>
      </w:r>
      <w:r w:rsidRPr="000D60EF">
        <w:t xml:space="preserve"> The Recipient shall defend, indemnify, and hold the University and its regents, employees, agents and representatives harmless from any loss, claim, damage, or liability, of whatsoever kind or nature, that may arise from or in connection with this Agreement or the use of the Confidential Information</w:t>
      </w:r>
      <w:r w:rsidR="008728B3" w:rsidRPr="000D60EF">
        <w:t>, except to the extent such loss, claim, damage, or liability arose from the University’s negligent acts or omissions.</w:t>
      </w:r>
    </w:p>
    <w:p w14:paraId="08AE706C" w14:textId="77777777" w:rsidR="00BF061C" w:rsidRPr="000D60EF" w:rsidRDefault="00BF061C" w:rsidP="00BF061C">
      <w:pPr>
        <w:jc w:val="both"/>
      </w:pPr>
    </w:p>
    <w:p w14:paraId="271B82FA" w14:textId="19E98995" w:rsidR="00FD6EC9" w:rsidRPr="000D60EF" w:rsidRDefault="00FD6EC9" w:rsidP="00BF061C">
      <w:pPr>
        <w:keepNext/>
        <w:keepLines/>
        <w:jc w:val="both"/>
      </w:pPr>
      <w:r w:rsidRPr="000D60EF">
        <w:rPr>
          <w:b/>
          <w:bCs/>
        </w:rPr>
        <w:t>1</w:t>
      </w:r>
      <w:r w:rsidR="007F1820">
        <w:rPr>
          <w:b/>
          <w:bCs/>
        </w:rPr>
        <w:t>4</w:t>
      </w:r>
      <w:r w:rsidRPr="000D60EF">
        <w:rPr>
          <w:b/>
          <w:bCs/>
        </w:rPr>
        <w:t>.</w:t>
      </w:r>
      <w:r w:rsidRPr="000D60EF">
        <w:rPr>
          <w:b/>
        </w:rPr>
        <w:tab/>
      </w:r>
      <w:r w:rsidR="00B97E8C" w:rsidRPr="000D60EF">
        <w:rPr>
          <w:b/>
        </w:rPr>
        <w:t>Term</w:t>
      </w:r>
      <w:r w:rsidRPr="000D60EF">
        <w:rPr>
          <w:b/>
        </w:rPr>
        <w:t xml:space="preserve">. </w:t>
      </w:r>
      <w:r w:rsidRPr="000D60EF">
        <w:t>This Agreement is effective as of the date of Recipient’s signature below.</w:t>
      </w:r>
      <w:r w:rsidR="00B97E8C" w:rsidRPr="000D60EF">
        <w:t xml:space="preserve"> This Agreement expires on </w:t>
      </w:r>
      <w:bookmarkStart w:id="11" w:name="Text25"/>
      <w:r w:rsidR="00F40E49">
        <w:fldChar w:fldCharType="begin">
          <w:ffData>
            <w:name w:val="Text25"/>
            <w:enabled/>
            <w:calcOnExit w:val="0"/>
            <w:helpText w:type="text" w:val="Write out the number of anniversary (ex. third)"/>
            <w:statusText w:type="text" w:val="Write out the number of anniversary (ex. third)"/>
            <w:textInput/>
          </w:ffData>
        </w:fldChar>
      </w:r>
      <w:r w:rsidR="00F40E49">
        <w:instrText xml:space="preserve"> FORMTEXT </w:instrText>
      </w:r>
      <w:r w:rsidR="00F40E49">
        <w:fldChar w:fldCharType="separate"/>
      </w:r>
      <w:r w:rsidR="00F40E49">
        <w:rPr>
          <w:noProof/>
        </w:rPr>
        <w:t> </w:t>
      </w:r>
      <w:r w:rsidR="00F40E49">
        <w:rPr>
          <w:noProof/>
        </w:rPr>
        <w:t> </w:t>
      </w:r>
      <w:r w:rsidR="00F40E49">
        <w:rPr>
          <w:noProof/>
        </w:rPr>
        <w:t> </w:t>
      </w:r>
      <w:r w:rsidR="00F40E49">
        <w:rPr>
          <w:noProof/>
        </w:rPr>
        <w:t> </w:t>
      </w:r>
      <w:r w:rsidR="00F40E49">
        <w:rPr>
          <w:noProof/>
        </w:rPr>
        <w:t> </w:t>
      </w:r>
      <w:r w:rsidR="00F40E49">
        <w:fldChar w:fldCharType="end"/>
      </w:r>
      <w:bookmarkEnd w:id="11"/>
      <w:r w:rsidR="00B97E8C" w:rsidRPr="000D60EF">
        <w:t>.</w:t>
      </w:r>
    </w:p>
    <w:p w14:paraId="657C7CF2" w14:textId="77777777" w:rsidR="00BB5BF1" w:rsidRPr="000D60EF" w:rsidRDefault="00BB5BF1" w:rsidP="00BF061C">
      <w:pPr>
        <w:keepNext/>
        <w:keepLines/>
        <w:tabs>
          <w:tab w:val="left" w:pos="4320"/>
          <w:tab w:val="left" w:pos="5040"/>
          <w:tab w:val="left" w:pos="9360"/>
        </w:tabs>
        <w:jc w:val="both"/>
        <w:rPr>
          <w:bCs/>
          <w:u w:val="single"/>
        </w:rPr>
      </w:pPr>
      <w:bookmarkStart w:id="12" w:name="Text20"/>
    </w:p>
    <w:bookmarkStart w:id="13" w:name="Text23"/>
    <w:p w14:paraId="73D23EBB" w14:textId="77777777" w:rsidR="00BB5BF1" w:rsidRPr="00BF061C" w:rsidRDefault="00BF061C" w:rsidP="00BF061C">
      <w:pPr>
        <w:keepNext/>
        <w:keepLines/>
        <w:tabs>
          <w:tab w:val="left" w:pos="4320"/>
          <w:tab w:val="left" w:pos="5040"/>
          <w:tab w:val="left" w:pos="9360"/>
        </w:tabs>
        <w:jc w:val="both"/>
        <w:rPr>
          <w:bCs/>
        </w:rPr>
      </w:pPr>
      <w:r w:rsidRPr="00BF061C">
        <w:rPr>
          <w:bCs/>
        </w:rPr>
        <w:fldChar w:fldCharType="begin">
          <w:ffData>
            <w:name w:val="Text23"/>
            <w:enabled/>
            <w:calcOnExit w:val="0"/>
            <w:helpText w:type="text" w:val="Enter the Individual's Legal Name"/>
            <w:statusText w:type="text" w:val="Enter the Individual's Legal Name"/>
            <w:textInput/>
          </w:ffData>
        </w:fldChar>
      </w:r>
      <w:r w:rsidRPr="00BF061C">
        <w:rPr>
          <w:bCs/>
        </w:rPr>
        <w:instrText xml:space="preserve"> FORMTEXT </w:instrText>
      </w:r>
      <w:r w:rsidRPr="00BF061C">
        <w:rPr>
          <w:bCs/>
        </w:rPr>
      </w:r>
      <w:r w:rsidRPr="00BF061C">
        <w:rPr>
          <w:bCs/>
        </w:rPr>
        <w:fldChar w:fldCharType="separate"/>
      </w:r>
      <w:r w:rsidRPr="00BF061C">
        <w:rPr>
          <w:bCs/>
          <w:noProof/>
        </w:rPr>
        <w:t> </w:t>
      </w:r>
      <w:r w:rsidRPr="00BF061C">
        <w:rPr>
          <w:bCs/>
          <w:noProof/>
        </w:rPr>
        <w:t> </w:t>
      </w:r>
      <w:r w:rsidRPr="00BF061C">
        <w:rPr>
          <w:bCs/>
          <w:noProof/>
        </w:rPr>
        <w:t> </w:t>
      </w:r>
      <w:r w:rsidRPr="00BF061C">
        <w:rPr>
          <w:bCs/>
          <w:noProof/>
        </w:rPr>
        <w:t> </w:t>
      </w:r>
      <w:r w:rsidRPr="00BF061C">
        <w:rPr>
          <w:bCs/>
          <w:noProof/>
        </w:rPr>
        <w:t> </w:t>
      </w:r>
      <w:r w:rsidRPr="00BF061C">
        <w:rPr>
          <w:bCs/>
        </w:rPr>
        <w:fldChar w:fldCharType="end"/>
      </w:r>
      <w:bookmarkEnd w:id="13"/>
    </w:p>
    <w:p w14:paraId="63BD7E92" w14:textId="77777777" w:rsidR="00BB5BF1" w:rsidRDefault="00BB5BF1" w:rsidP="00BF061C">
      <w:pPr>
        <w:keepNext/>
        <w:keepLines/>
        <w:tabs>
          <w:tab w:val="left" w:pos="720"/>
          <w:tab w:val="left" w:pos="4320"/>
          <w:tab w:val="left" w:pos="5040"/>
          <w:tab w:val="left" w:pos="5760"/>
          <w:tab w:val="left" w:pos="9360"/>
        </w:tabs>
        <w:ind w:left="5760" w:hanging="5760"/>
        <w:jc w:val="both"/>
        <w:rPr>
          <w:bCs/>
        </w:rPr>
      </w:pPr>
    </w:p>
    <w:p w14:paraId="77ADA3F1" w14:textId="77777777" w:rsidR="00BF061C" w:rsidRDefault="00BF061C" w:rsidP="00BF061C">
      <w:pPr>
        <w:keepNext/>
        <w:keepLines/>
        <w:tabs>
          <w:tab w:val="left" w:pos="720"/>
          <w:tab w:val="left" w:pos="4320"/>
          <w:tab w:val="left" w:pos="5040"/>
          <w:tab w:val="left" w:pos="5760"/>
          <w:tab w:val="left" w:pos="9360"/>
        </w:tabs>
        <w:ind w:left="5760" w:hanging="5760"/>
        <w:jc w:val="both"/>
        <w:rPr>
          <w:bCs/>
        </w:rPr>
      </w:pPr>
    </w:p>
    <w:p w14:paraId="5B774CE2" w14:textId="77777777" w:rsidR="00BF061C" w:rsidRPr="000D60EF" w:rsidRDefault="00BF061C" w:rsidP="00BF061C">
      <w:pPr>
        <w:keepNext/>
        <w:keepLines/>
        <w:tabs>
          <w:tab w:val="left" w:pos="720"/>
          <w:tab w:val="left" w:pos="4320"/>
          <w:tab w:val="left" w:pos="5040"/>
          <w:tab w:val="left" w:pos="5760"/>
          <w:tab w:val="left" w:pos="9360"/>
        </w:tabs>
        <w:ind w:left="5760" w:hanging="5760"/>
        <w:jc w:val="both"/>
        <w:rPr>
          <w:bCs/>
        </w:rPr>
      </w:pPr>
    </w:p>
    <w:p w14:paraId="0ACD6F85" w14:textId="77777777" w:rsidR="00C44F6B" w:rsidRPr="000D60EF" w:rsidRDefault="00BF061C" w:rsidP="00BF061C">
      <w:pPr>
        <w:keepNext/>
        <w:keepLines/>
        <w:tabs>
          <w:tab w:val="left" w:pos="4320"/>
          <w:tab w:val="left" w:pos="5040"/>
          <w:tab w:val="left" w:pos="5760"/>
          <w:tab w:val="left" w:pos="9360"/>
        </w:tabs>
        <w:ind w:left="5760" w:hanging="5760"/>
        <w:jc w:val="both"/>
        <w:rPr>
          <w:bCs/>
        </w:rPr>
      </w:pPr>
      <w:bookmarkStart w:id="14" w:name="Text13"/>
      <w:r>
        <w:t xml:space="preserve">By: </w:t>
      </w:r>
      <w:r>
        <w:rPr>
          <w:u w:val="single"/>
        </w:rPr>
        <w:tab/>
      </w:r>
      <w:bookmarkEnd w:id="14"/>
    </w:p>
    <w:p w14:paraId="063BE6A2" w14:textId="77777777" w:rsidR="00BB5BF1" w:rsidRPr="000D60EF" w:rsidRDefault="00BB5BF1" w:rsidP="00BF061C">
      <w:pPr>
        <w:keepNext/>
        <w:keepLines/>
        <w:tabs>
          <w:tab w:val="left" w:pos="720"/>
          <w:tab w:val="left" w:pos="4320"/>
          <w:tab w:val="left" w:pos="5040"/>
          <w:tab w:val="left" w:pos="5760"/>
          <w:tab w:val="left" w:pos="9360"/>
        </w:tabs>
        <w:ind w:left="5760" w:hanging="5760"/>
        <w:jc w:val="both"/>
        <w:rPr>
          <w:bCs/>
          <w:u w:val="single"/>
        </w:rPr>
      </w:pPr>
      <w:r w:rsidRPr="000D60EF">
        <w:rPr>
          <w:bCs/>
        </w:rPr>
        <w:t xml:space="preserve">Name: </w:t>
      </w:r>
      <w:bookmarkStart w:id="15" w:name="Text24"/>
      <w:r w:rsidR="00BF061C">
        <w:rPr>
          <w:bCs/>
        </w:rPr>
        <w:fldChar w:fldCharType="begin">
          <w:ffData>
            <w:name w:val="Text24"/>
            <w:enabled/>
            <w:calcOnExit w:val="0"/>
            <w:helpText w:type="text" w:val="Enter the Individual's name"/>
            <w:statusText w:type="text" w:val="Enter the Individual's name"/>
            <w:textInput/>
          </w:ffData>
        </w:fldChar>
      </w:r>
      <w:r w:rsidR="00BF061C">
        <w:rPr>
          <w:bCs/>
        </w:rPr>
        <w:instrText xml:space="preserve"> FORMTEXT </w:instrText>
      </w:r>
      <w:r w:rsidR="00BF061C">
        <w:rPr>
          <w:bCs/>
        </w:rPr>
      </w:r>
      <w:r w:rsidR="00BF061C">
        <w:rPr>
          <w:bCs/>
        </w:rPr>
        <w:fldChar w:fldCharType="separate"/>
      </w:r>
      <w:r w:rsidR="00BF061C">
        <w:rPr>
          <w:bCs/>
          <w:noProof/>
        </w:rPr>
        <w:t> </w:t>
      </w:r>
      <w:r w:rsidR="00BF061C">
        <w:rPr>
          <w:bCs/>
          <w:noProof/>
        </w:rPr>
        <w:t> </w:t>
      </w:r>
      <w:r w:rsidR="00BF061C">
        <w:rPr>
          <w:bCs/>
          <w:noProof/>
        </w:rPr>
        <w:t> </w:t>
      </w:r>
      <w:r w:rsidR="00BF061C">
        <w:rPr>
          <w:bCs/>
          <w:noProof/>
        </w:rPr>
        <w:t> </w:t>
      </w:r>
      <w:r w:rsidR="00BF061C">
        <w:rPr>
          <w:bCs/>
          <w:noProof/>
        </w:rPr>
        <w:t> </w:t>
      </w:r>
      <w:r w:rsidR="00BF061C">
        <w:rPr>
          <w:bCs/>
        </w:rPr>
        <w:fldChar w:fldCharType="end"/>
      </w:r>
      <w:bookmarkEnd w:id="15"/>
    </w:p>
    <w:p w14:paraId="430B99DC" w14:textId="77777777" w:rsidR="00BB5BF1" w:rsidRDefault="00BB5BF1" w:rsidP="00BF061C">
      <w:pPr>
        <w:keepNext/>
        <w:keepLines/>
        <w:tabs>
          <w:tab w:val="left" w:pos="3600"/>
          <w:tab w:val="left" w:pos="5040"/>
          <w:tab w:val="left" w:pos="8640"/>
        </w:tabs>
        <w:jc w:val="both"/>
      </w:pPr>
      <w:r w:rsidRPr="000D60EF">
        <w:t xml:space="preserve">Date: </w:t>
      </w:r>
      <w:r w:rsidRPr="000D60EF">
        <w:rPr>
          <w:u w:val="single"/>
        </w:rPr>
        <w:tab/>
      </w:r>
    </w:p>
    <w:bookmarkEnd w:id="12"/>
    <w:p w14:paraId="2F1A71ED" w14:textId="25F027B5" w:rsidR="00BF061C" w:rsidRDefault="00BF061C" w:rsidP="00BF061C">
      <w:pPr>
        <w:tabs>
          <w:tab w:val="left" w:pos="3600"/>
          <w:tab w:val="left" w:pos="5040"/>
          <w:tab w:val="left" w:pos="8640"/>
        </w:tabs>
        <w:jc w:val="both"/>
      </w:pPr>
    </w:p>
    <w:p w14:paraId="093004AD" w14:textId="123023FD" w:rsidR="005945BC" w:rsidRDefault="005945BC" w:rsidP="00BF061C">
      <w:pPr>
        <w:tabs>
          <w:tab w:val="left" w:pos="3600"/>
          <w:tab w:val="left" w:pos="5040"/>
          <w:tab w:val="left" w:pos="8640"/>
        </w:tabs>
        <w:jc w:val="both"/>
      </w:pPr>
    </w:p>
    <w:p w14:paraId="6CFF3C30" w14:textId="77777777" w:rsidR="005945BC" w:rsidRPr="003561A3" w:rsidRDefault="005945BC" w:rsidP="005945BC">
      <w:pPr>
        <w:keepNext/>
        <w:keepLines/>
        <w:tabs>
          <w:tab w:val="left" w:pos="4320"/>
          <w:tab w:val="left" w:pos="5040"/>
          <w:tab w:val="left" w:pos="5760"/>
          <w:tab w:val="left" w:pos="9360"/>
        </w:tabs>
        <w:ind w:left="5760" w:hanging="5760"/>
        <w:jc w:val="both"/>
        <w:rPr>
          <w:b/>
          <w:bCs/>
        </w:rPr>
      </w:pPr>
      <w:r w:rsidRPr="003561A3">
        <w:rPr>
          <w:b/>
          <w:bCs/>
        </w:rPr>
        <w:t>Regents of the University of Minnesota</w:t>
      </w:r>
    </w:p>
    <w:p w14:paraId="16B4F39A" w14:textId="77777777" w:rsidR="005945BC" w:rsidRPr="003561A3" w:rsidRDefault="005945BC" w:rsidP="005945BC">
      <w:pPr>
        <w:keepNext/>
        <w:keepLines/>
        <w:tabs>
          <w:tab w:val="left" w:pos="4320"/>
          <w:tab w:val="left" w:pos="5040"/>
          <w:tab w:val="left" w:pos="5760"/>
          <w:tab w:val="left" w:pos="9360"/>
        </w:tabs>
        <w:ind w:left="5760" w:hanging="5760"/>
        <w:jc w:val="both"/>
        <w:rPr>
          <w:b/>
          <w:bCs/>
        </w:rPr>
      </w:pPr>
      <w:r w:rsidRPr="003561A3">
        <w:rPr>
          <w:b/>
          <w:bCs/>
        </w:rPr>
        <w:t>Technology Commercialization</w:t>
      </w:r>
    </w:p>
    <w:p w14:paraId="36F21FA8" w14:textId="77777777" w:rsidR="005945BC" w:rsidRDefault="005945BC" w:rsidP="005945BC">
      <w:pPr>
        <w:keepNext/>
        <w:keepLines/>
        <w:tabs>
          <w:tab w:val="left" w:pos="4320"/>
          <w:tab w:val="left" w:pos="5040"/>
          <w:tab w:val="left" w:pos="5760"/>
          <w:tab w:val="left" w:pos="9360"/>
        </w:tabs>
        <w:ind w:left="5760" w:hanging="5760"/>
        <w:jc w:val="both"/>
      </w:pPr>
    </w:p>
    <w:p w14:paraId="01B5392A" w14:textId="77777777" w:rsidR="005945BC" w:rsidRPr="000D60EF" w:rsidRDefault="005945BC" w:rsidP="005945BC">
      <w:pPr>
        <w:keepNext/>
        <w:keepLines/>
        <w:tabs>
          <w:tab w:val="left" w:pos="4320"/>
          <w:tab w:val="left" w:pos="5040"/>
          <w:tab w:val="left" w:pos="5760"/>
          <w:tab w:val="left" w:pos="9360"/>
        </w:tabs>
        <w:ind w:left="5760" w:hanging="5760"/>
        <w:jc w:val="both"/>
        <w:rPr>
          <w:bCs/>
        </w:rPr>
      </w:pPr>
      <w:r>
        <w:t xml:space="preserve">By: </w:t>
      </w:r>
      <w:r>
        <w:rPr>
          <w:u w:val="single"/>
        </w:rPr>
        <w:tab/>
      </w:r>
    </w:p>
    <w:p w14:paraId="205EBE87" w14:textId="77777777" w:rsidR="005945BC" w:rsidRPr="000D60EF" w:rsidRDefault="005945BC" w:rsidP="005945BC">
      <w:pPr>
        <w:keepNext/>
        <w:keepLines/>
        <w:tabs>
          <w:tab w:val="left" w:pos="720"/>
          <w:tab w:val="left" w:pos="4320"/>
          <w:tab w:val="left" w:pos="5040"/>
          <w:tab w:val="left" w:pos="5760"/>
          <w:tab w:val="left" w:pos="9360"/>
        </w:tabs>
        <w:ind w:left="5760" w:hanging="5760"/>
        <w:jc w:val="both"/>
        <w:rPr>
          <w:bCs/>
          <w:u w:val="single"/>
        </w:rPr>
      </w:pPr>
      <w:r w:rsidRPr="000D60EF">
        <w:rPr>
          <w:bCs/>
        </w:rPr>
        <w:t xml:space="preserve">Name: </w:t>
      </w:r>
      <w:r>
        <w:rPr>
          <w:bCs/>
        </w:rPr>
        <w:fldChar w:fldCharType="begin">
          <w:ffData>
            <w:name w:val="Text24"/>
            <w:enabled/>
            <w:calcOnExit w:val="0"/>
            <w:helpText w:type="text" w:val="Enter the Individual's name"/>
            <w:statusText w:type="text" w:val="Enter the Individual's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DBFF258" w14:textId="77777777" w:rsidR="005945BC" w:rsidRDefault="005945BC" w:rsidP="005945BC">
      <w:pPr>
        <w:keepNext/>
        <w:keepLines/>
        <w:tabs>
          <w:tab w:val="left" w:pos="3600"/>
          <w:tab w:val="left" w:pos="5040"/>
          <w:tab w:val="left" w:pos="8640"/>
        </w:tabs>
        <w:jc w:val="both"/>
      </w:pPr>
      <w:r w:rsidRPr="000D60EF">
        <w:t xml:space="preserve">Date: </w:t>
      </w:r>
      <w:r w:rsidRPr="000D60EF">
        <w:rPr>
          <w:u w:val="single"/>
        </w:rPr>
        <w:tab/>
      </w:r>
    </w:p>
    <w:p w14:paraId="77C11EBD" w14:textId="77777777" w:rsidR="005945BC" w:rsidRPr="00BF061C" w:rsidRDefault="005945BC" w:rsidP="005945BC">
      <w:pPr>
        <w:tabs>
          <w:tab w:val="left" w:pos="3600"/>
          <w:tab w:val="left" w:pos="5040"/>
          <w:tab w:val="left" w:pos="8640"/>
        </w:tabs>
        <w:jc w:val="both"/>
      </w:pPr>
    </w:p>
    <w:p w14:paraId="5BE14ACB" w14:textId="77777777" w:rsidR="005945BC" w:rsidRPr="00BF061C" w:rsidRDefault="005945BC" w:rsidP="00BF061C">
      <w:pPr>
        <w:tabs>
          <w:tab w:val="left" w:pos="3600"/>
          <w:tab w:val="left" w:pos="5040"/>
          <w:tab w:val="left" w:pos="8640"/>
        </w:tabs>
        <w:jc w:val="both"/>
      </w:pPr>
    </w:p>
    <w:sectPr w:rsidR="005945BC" w:rsidRPr="00BF061C" w:rsidSect="00A85720">
      <w:type w:val="continuous"/>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BC22" w14:textId="77777777" w:rsidR="00C50B13" w:rsidRDefault="00C50B13">
      <w:r>
        <w:separator/>
      </w:r>
    </w:p>
  </w:endnote>
  <w:endnote w:type="continuationSeparator" w:id="0">
    <w:p w14:paraId="3DEAA944" w14:textId="77777777" w:rsidR="00C50B13" w:rsidRDefault="00C5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3127" w14:textId="637A6C77" w:rsidR="00CC52EC" w:rsidRDefault="00CC52EC">
    <w:pPr>
      <w:pStyle w:val="Footer"/>
      <w:rPr>
        <w:sz w:val="10"/>
        <w:szCs w:val="10"/>
      </w:rPr>
    </w:pPr>
  </w:p>
  <w:p w14:paraId="6A9FF28F" w14:textId="77777777" w:rsidR="00A85720" w:rsidRPr="00CC52EC" w:rsidRDefault="00A85720">
    <w:pPr>
      <w:pStyle w:val="Footer"/>
      <w:rPr>
        <w:sz w:val="10"/>
        <w:szCs w:val="10"/>
      </w:rPr>
    </w:pPr>
  </w:p>
  <w:p w14:paraId="1D0E89CD" w14:textId="77777777" w:rsidR="006B4D92" w:rsidRPr="00CC52EC" w:rsidRDefault="006B4D92">
    <w:pPr>
      <w:pStyle w:val="Footer"/>
      <w:rPr>
        <w:sz w:val="16"/>
        <w:szCs w:val="16"/>
      </w:rPr>
    </w:pPr>
    <w:r w:rsidRPr="00CC52EC">
      <w:rPr>
        <w:sz w:val="16"/>
        <w:szCs w:val="16"/>
      </w:rPr>
      <w:t>FORM: OGC-</w:t>
    </w:r>
    <w:r w:rsidR="00CC52EC" w:rsidRPr="00CC52EC">
      <w:rPr>
        <w:sz w:val="16"/>
        <w:szCs w:val="16"/>
      </w:rPr>
      <w:t>SC430</w:t>
    </w:r>
  </w:p>
  <w:p w14:paraId="51C92EDA" w14:textId="77777777" w:rsidR="006B4D92" w:rsidRPr="00CC52EC" w:rsidRDefault="006B4D92">
    <w:pPr>
      <w:pStyle w:val="Footer"/>
      <w:rPr>
        <w:sz w:val="16"/>
        <w:szCs w:val="16"/>
      </w:rPr>
    </w:pPr>
    <w:r w:rsidRPr="00CC52EC">
      <w:rPr>
        <w:sz w:val="16"/>
        <w:szCs w:val="16"/>
      </w:rPr>
      <w:t>Form Date: 0</w:t>
    </w:r>
    <w:r w:rsidR="0011140D">
      <w:rPr>
        <w:sz w:val="16"/>
        <w:szCs w:val="16"/>
      </w:rPr>
      <w:t>9</w:t>
    </w:r>
    <w:r w:rsidRPr="00CC52EC">
      <w:rPr>
        <w:sz w:val="16"/>
        <w:szCs w:val="16"/>
      </w:rPr>
      <w:t>.</w:t>
    </w:r>
    <w:r w:rsidR="0011140D">
      <w:rPr>
        <w:sz w:val="16"/>
        <w:szCs w:val="16"/>
      </w:rPr>
      <w:t>15</w:t>
    </w:r>
    <w:r w:rsidRPr="00CC52EC">
      <w:rPr>
        <w:sz w:val="16"/>
        <w:szCs w:val="16"/>
      </w:rPr>
      <w:t>.0</w:t>
    </w:r>
    <w:r w:rsidR="0011140D">
      <w:rPr>
        <w:sz w:val="16"/>
        <w:szCs w:val="16"/>
      </w:rPr>
      <w:t>9</w:t>
    </w:r>
  </w:p>
  <w:p w14:paraId="2E172F92" w14:textId="169BE7B1" w:rsidR="00CC52EC" w:rsidRPr="00CC52EC" w:rsidRDefault="00EF18F5">
    <w:pPr>
      <w:pStyle w:val="Footer"/>
      <w:rPr>
        <w:sz w:val="16"/>
        <w:szCs w:val="16"/>
      </w:rPr>
    </w:pPr>
    <w:r>
      <w:rPr>
        <w:sz w:val="16"/>
        <w:szCs w:val="16"/>
      </w:rPr>
      <w:t>Form Revision Date</w:t>
    </w:r>
    <w:r w:rsidR="00A23CDF">
      <w:rPr>
        <w:sz w:val="16"/>
        <w:szCs w:val="16"/>
      </w:rPr>
      <w:t xml:space="preserve"> 12.10.23</w:t>
    </w:r>
  </w:p>
  <w:p w14:paraId="4A88CDBA" w14:textId="3FB3FB94" w:rsidR="006B4D92" w:rsidRPr="00CC52EC" w:rsidRDefault="006B4D92">
    <w:pPr>
      <w:pStyle w:val="Footer"/>
      <w:jc w:val="center"/>
    </w:pPr>
    <w:r w:rsidRPr="00CC52EC">
      <w:rPr>
        <w:rStyle w:val="PageNumber"/>
      </w:rPr>
      <w:fldChar w:fldCharType="begin"/>
    </w:r>
    <w:r w:rsidRPr="00CC52EC">
      <w:rPr>
        <w:rStyle w:val="PageNumber"/>
      </w:rPr>
      <w:instrText xml:space="preserve"> PAGE </w:instrText>
    </w:r>
    <w:r w:rsidRPr="00CC52EC">
      <w:rPr>
        <w:rStyle w:val="PageNumber"/>
      </w:rPr>
      <w:fldChar w:fldCharType="separate"/>
    </w:r>
    <w:r w:rsidR="005936E4">
      <w:rPr>
        <w:rStyle w:val="PageNumber"/>
        <w:noProof/>
      </w:rPr>
      <w:t>4</w:t>
    </w:r>
    <w:r w:rsidRPr="00CC52E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C6B9" w14:textId="77777777" w:rsidR="00A85720" w:rsidRPr="00CC52EC" w:rsidRDefault="00A85720" w:rsidP="00A85720">
    <w:pPr>
      <w:pStyle w:val="Footer"/>
      <w:rPr>
        <w:sz w:val="10"/>
        <w:szCs w:val="10"/>
      </w:rPr>
    </w:pPr>
  </w:p>
  <w:p w14:paraId="68805AC1" w14:textId="77777777" w:rsidR="00A85720" w:rsidRPr="00CC52EC" w:rsidRDefault="00A85720" w:rsidP="00A85720">
    <w:pPr>
      <w:pStyle w:val="Footer"/>
      <w:rPr>
        <w:sz w:val="16"/>
        <w:szCs w:val="16"/>
      </w:rPr>
    </w:pPr>
    <w:r w:rsidRPr="00CC52EC">
      <w:rPr>
        <w:sz w:val="16"/>
        <w:szCs w:val="16"/>
      </w:rPr>
      <w:t>FORM: OGC-SC430</w:t>
    </w:r>
  </w:p>
  <w:p w14:paraId="1F269D1E" w14:textId="77777777" w:rsidR="00A85720" w:rsidRPr="00CC52EC" w:rsidRDefault="00A85720" w:rsidP="00A85720">
    <w:pPr>
      <w:pStyle w:val="Footer"/>
      <w:rPr>
        <w:sz w:val="16"/>
        <w:szCs w:val="16"/>
      </w:rPr>
    </w:pPr>
    <w:r w:rsidRPr="00CC52EC">
      <w:rPr>
        <w:sz w:val="16"/>
        <w:szCs w:val="16"/>
      </w:rPr>
      <w:t>Form Date: 0</w:t>
    </w:r>
    <w:r>
      <w:rPr>
        <w:sz w:val="16"/>
        <w:szCs w:val="16"/>
      </w:rPr>
      <w:t>9</w:t>
    </w:r>
    <w:r w:rsidRPr="00CC52EC">
      <w:rPr>
        <w:sz w:val="16"/>
        <w:szCs w:val="16"/>
      </w:rPr>
      <w:t>.</w:t>
    </w:r>
    <w:r>
      <w:rPr>
        <w:sz w:val="16"/>
        <w:szCs w:val="16"/>
      </w:rPr>
      <w:t>15</w:t>
    </w:r>
    <w:r w:rsidRPr="00CC52EC">
      <w:rPr>
        <w:sz w:val="16"/>
        <w:szCs w:val="16"/>
      </w:rPr>
      <w:t>.0</w:t>
    </w:r>
    <w:r>
      <w:rPr>
        <w:sz w:val="16"/>
        <w:szCs w:val="16"/>
      </w:rPr>
      <w:t>9</w:t>
    </w:r>
  </w:p>
  <w:p w14:paraId="27665D2B" w14:textId="270F438A" w:rsidR="00A85720" w:rsidRPr="00CC52EC" w:rsidRDefault="00A85720" w:rsidP="00A85720">
    <w:pPr>
      <w:pStyle w:val="Footer"/>
      <w:rPr>
        <w:sz w:val="16"/>
        <w:szCs w:val="16"/>
      </w:rPr>
    </w:pPr>
    <w:r>
      <w:rPr>
        <w:sz w:val="16"/>
        <w:szCs w:val="16"/>
      </w:rPr>
      <w:t>Form Revision Date</w:t>
    </w:r>
    <w:r w:rsidR="00A23CDF">
      <w:rPr>
        <w:sz w:val="16"/>
        <w:szCs w:val="16"/>
      </w:rPr>
      <w:t xml:space="preserve"> 12.10.23</w:t>
    </w:r>
  </w:p>
  <w:p w14:paraId="1D110939" w14:textId="7D86635C" w:rsidR="00A85720" w:rsidRPr="00CC52EC" w:rsidRDefault="00A85720" w:rsidP="00A85720">
    <w:pPr>
      <w:pStyle w:val="Footer"/>
      <w:jc w:val="center"/>
    </w:pPr>
    <w:r w:rsidRPr="00CC52EC">
      <w:rPr>
        <w:rStyle w:val="PageNumber"/>
      </w:rPr>
      <w:fldChar w:fldCharType="begin"/>
    </w:r>
    <w:r w:rsidRPr="00CC52EC">
      <w:rPr>
        <w:rStyle w:val="PageNumber"/>
      </w:rPr>
      <w:instrText xml:space="preserve"> PAGE </w:instrText>
    </w:r>
    <w:r w:rsidRPr="00CC52EC">
      <w:rPr>
        <w:rStyle w:val="PageNumber"/>
      </w:rPr>
      <w:fldChar w:fldCharType="separate"/>
    </w:r>
    <w:r w:rsidR="005936E4">
      <w:rPr>
        <w:rStyle w:val="PageNumber"/>
        <w:noProof/>
      </w:rPr>
      <w:t>1</w:t>
    </w:r>
    <w:r w:rsidRPr="00CC52E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13B3" w14:textId="77777777" w:rsidR="00C50B13" w:rsidRDefault="00C50B13">
      <w:r>
        <w:separator/>
      </w:r>
    </w:p>
  </w:footnote>
  <w:footnote w:type="continuationSeparator" w:id="0">
    <w:p w14:paraId="52D45AF4" w14:textId="77777777" w:rsidR="00C50B13" w:rsidRDefault="00C5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9B3D" w14:textId="6FE94BD5" w:rsidR="00A85720" w:rsidRDefault="00A85720">
    <w:pPr>
      <w:pStyle w:val="Header"/>
    </w:pPr>
    <w:r>
      <w:rPr>
        <w:noProof/>
      </w:rPr>
      <w:drawing>
        <wp:anchor distT="0" distB="0" distL="114300" distR="114300" simplePos="0" relativeHeight="251659264" behindDoc="0" locked="0" layoutInCell="1" allowOverlap="1" wp14:anchorId="640F29AE" wp14:editId="359F8577">
          <wp:simplePos x="0" y="0"/>
          <wp:positionH relativeFrom="margin">
            <wp:align>center</wp:align>
          </wp:positionH>
          <wp:positionV relativeFrom="paragraph">
            <wp:posOffset>-205740</wp:posOffset>
          </wp:positionV>
          <wp:extent cx="636051"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155"/>
    <w:multiLevelType w:val="hybridMultilevel"/>
    <w:tmpl w:val="0BB6C5D2"/>
    <w:lvl w:ilvl="0" w:tplc="B4103E5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F40D56"/>
    <w:multiLevelType w:val="hybridMultilevel"/>
    <w:tmpl w:val="BEA0B974"/>
    <w:lvl w:ilvl="0" w:tplc="C2E8C8D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854496"/>
    <w:multiLevelType w:val="multilevel"/>
    <w:tmpl w:val="CCF802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52659CB"/>
    <w:multiLevelType w:val="hybridMultilevel"/>
    <w:tmpl w:val="6E427730"/>
    <w:lvl w:ilvl="0" w:tplc="906288F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5D7507"/>
    <w:multiLevelType w:val="hybridMultilevel"/>
    <w:tmpl w:val="30F0EAF6"/>
    <w:lvl w:ilvl="0" w:tplc="F4FADBE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736135"/>
    <w:multiLevelType w:val="hybridMultilevel"/>
    <w:tmpl w:val="65D2B804"/>
    <w:lvl w:ilvl="0" w:tplc="450E864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B96E7A"/>
    <w:multiLevelType w:val="hybridMultilevel"/>
    <w:tmpl w:val="0D444864"/>
    <w:lvl w:ilvl="0" w:tplc="ABAC9582">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4350702">
    <w:abstractNumId w:val="6"/>
  </w:num>
  <w:num w:numId="2" w16cid:durableId="1089352472">
    <w:abstractNumId w:val="3"/>
  </w:num>
  <w:num w:numId="3" w16cid:durableId="391120182">
    <w:abstractNumId w:val="5"/>
  </w:num>
  <w:num w:numId="4" w16cid:durableId="1081829024">
    <w:abstractNumId w:val="0"/>
  </w:num>
  <w:num w:numId="5" w16cid:durableId="1849369227">
    <w:abstractNumId w:val="4"/>
  </w:num>
  <w:num w:numId="6" w16cid:durableId="969021227">
    <w:abstractNumId w:val="1"/>
  </w:num>
  <w:num w:numId="7" w16cid:durableId="1090542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AbSL6JEHMS/0JSmzGwGk9DRSrlOhcJQJAgWUo+gAiPOh2pWaTZxUEKHsW9ohRQxsxT0HNOt0EgptESgsz3aYQ==" w:salt="Y6TIRR1zLXA0FnO8TgouZ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57"/>
    <w:rsid w:val="00010F79"/>
    <w:rsid w:val="0002520C"/>
    <w:rsid w:val="00071152"/>
    <w:rsid w:val="0008202B"/>
    <w:rsid w:val="00085B9E"/>
    <w:rsid w:val="000A66D7"/>
    <w:rsid w:val="000C025E"/>
    <w:rsid w:val="000D60EF"/>
    <w:rsid w:val="000F203E"/>
    <w:rsid w:val="00110D19"/>
    <w:rsid w:val="0011140D"/>
    <w:rsid w:val="001171BC"/>
    <w:rsid w:val="00146AA2"/>
    <w:rsid w:val="00167E30"/>
    <w:rsid w:val="00170CEC"/>
    <w:rsid w:val="001A6DBC"/>
    <w:rsid w:val="001B13C0"/>
    <w:rsid w:val="001D3CE1"/>
    <w:rsid w:val="001F2599"/>
    <w:rsid w:val="002069B0"/>
    <w:rsid w:val="00210202"/>
    <w:rsid w:val="0023673D"/>
    <w:rsid w:val="002562DC"/>
    <w:rsid w:val="0029222C"/>
    <w:rsid w:val="00294DE1"/>
    <w:rsid w:val="002A0CC9"/>
    <w:rsid w:val="002A3F8E"/>
    <w:rsid w:val="002B3A88"/>
    <w:rsid w:val="002C015B"/>
    <w:rsid w:val="00304C74"/>
    <w:rsid w:val="00325375"/>
    <w:rsid w:val="00333895"/>
    <w:rsid w:val="00337046"/>
    <w:rsid w:val="003405F4"/>
    <w:rsid w:val="00355809"/>
    <w:rsid w:val="00396363"/>
    <w:rsid w:val="003B465B"/>
    <w:rsid w:val="003D1904"/>
    <w:rsid w:val="003D1FA8"/>
    <w:rsid w:val="003E5065"/>
    <w:rsid w:val="003E692F"/>
    <w:rsid w:val="00422427"/>
    <w:rsid w:val="0042251D"/>
    <w:rsid w:val="0043203C"/>
    <w:rsid w:val="00443169"/>
    <w:rsid w:val="0046737D"/>
    <w:rsid w:val="004718F4"/>
    <w:rsid w:val="00495EC9"/>
    <w:rsid w:val="004A72BB"/>
    <w:rsid w:val="004B63ED"/>
    <w:rsid w:val="004B75F6"/>
    <w:rsid w:val="004C1CE0"/>
    <w:rsid w:val="004D7966"/>
    <w:rsid w:val="004E1288"/>
    <w:rsid w:val="004E45F5"/>
    <w:rsid w:val="004F6A5A"/>
    <w:rsid w:val="004F6BD8"/>
    <w:rsid w:val="00502AB7"/>
    <w:rsid w:val="00524F2C"/>
    <w:rsid w:val="00567208"/>
    <w:rsid w:val="00582627"/>
    <w:rsid w:val="00585DE5"/>
    <w:rsid w:val="005936E4"/>
    <w:rsid w:val="005945BC"/>
    <w:rsid w:val="005967A5"/>
    <w:rsid w:val="005D0A65"/>
    <w:rsid w:val="00607617"/>
    <w:rsid w:val="006158F1"/>
    <w:rsid w:val="006459E4"/>
    <w:rsid w:val="0065351F"/>
    <w:rsid w:val="00654E1E"/>
    <w:rsid w:val="00655A03"/>
    <w:rsid w:val="00692BA4"/>
    <w:rsid w:val="006A4D50"/>
    <w:rsid w:val="006A7286"/>
    <w:rsid w:val="006B2C4C"/>
    <w:rsid w:val="006B4D92"/>
    <w:rsid w:val="006B66BC"/>
    <w:rsid w:val="006B77FB"/>
    <w:rsid w:val="006D5CC6"/>
    <w:rsid w:val="006D757E"/>
    <w:rsid w:val="006E3F98"/>
    <w:rsid w:val="006F52C7"/>
    <w:rsid w:val="007055C3"/>
    <w:rsid w:val="00724C1C"/>
    <w:rsid w:val="00751260"/>
    <w:rsid w:val="00752679"/>
    <w:rsid w:val="00773768"/>
    <w:rsid w:val="00793F0F"/>
    <w:rsid w:val="007B7C79"/>
    <w:rsid w:val="007F1820"/>
    <w:rsid w:val="007F3A8F"/>
    <w:rsid w:val="00817B48"/>
    <w:rsid w:val="00837FA4"/>
    <w:rsid w:val="00855607"/>
    <w:rsid w:val="00871CE3"/>
    <w:rsid w:val="008728B3"/>
    <w:rsid w:val="00883187"/>
    <w:rsid w:val="00897861"/>
    <w:rsid w:val="00897DDF"/>
    <w:rsid w:val="008B5535"/>
    <w:rsid w:val="008D58FA"/>
    <w:rsid w:val="00902882"/>
    <w:rsid w:val="00906FE4"/>
    <w:rsid w:val="00926202"/>
    <w:rsid w:val="0094586A"/>
    <w:rsid w:val="00950179"/>
    <w:rsid w:val="009606CD"/>
    <w:rsid w:val="00966331"/>
    <w:rsid w:val="00967E86"/>
    <w:rsid w:val="00983AB8"/>
    <w:rsid w:val="00991AB5"/>
    <w:rsid w:val="009B18B4"/>
    <w:rsid w:val="009B3B5D"/>
    <w:rsid w:val="009E2AC0"/>
    <w:rsid w:val="00A0479D"/>
    <w:rsid w:val="00A20D9D"/>
    <w:rsid w:val="00A23CDF"/>
    <w:rsid w:val="00A367AB"/>
    <w:rsid w:val="00A45658"/>
    <w:rsid w:val="00A716E3"/>
    <w:rsid w:val="00A84386"/>
    <w:rsid w:val="00A85720"/>
    <w:rsid w:val="00A865BE"/>
    <w:rsid w:val="00AA1821"/>
    <w:rsid w:val="00AA4CED"/>
    <w:rsid w:val="00AD20B3"/>
    <w:rsid w:val="00AD587C"/>
    <w:rsid w:val="00AD7F27"/>
    <w:rsid w:val="00AF107D"/>
    <w:rsid w:val="00AF5BBD"/>
    <w:rsid w:val="00B11EC2"/>
    <w:rsid w:val="00B16E87"/>
    <w:rsid w:val="00B9671A"/>
    <w:rsid w:val="00B97E8C"/>
    <w:rsid w:val="00BB5BF1"/>
    <w:rsid w:val="00BD1F1E"/>
    <w:rsid w:val="00BD6513"/>
    <w:rsid w:val="00BE1FE1"/>
    <w:rsid w:val="00BE21F3"/>
    <w:rsid w:val="00BF061C"/>
    <w:rsid w:val="00BF603D"/>
    <w:rsid w:val="00C17236"/>
    <w:rsid w:val="00C36ACC"/>
    <w:rsid w:val="00C42CA6"/>
    <w:rsid w:val="00C44F6B"/>
    <w:rsid w:val="00C50B13"/>
    <w:rsid w:val="00C84A68"/>
    <w:rsid w:val="00C9360B"/>
    <w:rsid w:val="00C94557"/>
    <w:rsid w:val="00CA39CB"/>
    <w:rsid w:val="00CC1943"/>
    <w:rsid w:val="00CC52EC"/>
    <w:rsid w:val="00CD24FB"/>
    <w:rsid w:val="00CD6B25"/>
    <w:rsid w:val="00CF39E1"/>
    <w:rsid w:val="00D0687A"/>
    <w:rsid w:val="00D07AE7"/>
    <w:rsid w:val="00D1535B"/>
    <w:rsid w:val="00D55003"/>
    <w:rsid w:val="00D55E7F"/>
    <w:rsid w:val="00D61E48"/>
    <w:rsid w:val="00D66C36"/>
    <w:rsid w:val="00D8203F"/>
    <w:rsid w:val="00D951BA"/>
    <w:rsid w:val="00D9605D"/>
    <w:rsid w:val="00DA133D"/>
    <w:rsid w:val="00DD1CD2"/>
    <w:rsid w:val="00DE53ED"/>
    <w:rsid w:val="00E03F70"/>
    <w:rsid w:val="00E0481E"/>
    <w:rsid w:val="00E06BAA"/>
    <w:rsid w:val="00E170DB"/>
    <w:rsid w:val="00E2364D"/>
    <w:rsid w:val="00E420FA"/>
    <w:rsid w:val="00E4465B"/>
    <w:rsid w:val="00EA1400"/>
    <w:rsid w:val="00EA3D89"/>
    <w:rsid w:val="00EB6753"/>
    <w:rsid w:val="00EC3407"/>
    <w:rsid w:val="00EE07F3"/>
    <w:rsid w:val="00EE41AE"/>
    <w:rsid w:val="00EE5734"/>
    <w:rsid w:val="00EF18F5"/>
    <w:rsid w:val="00F037CD"/>
    <w:rsid w:val="00F03C8F"/>
    <w:rsid w:val="00F24683"/>
    <w:rsid w:val="00F40E49"/>
    <w:rsid w:val="00F43356"/>
    <w:rsid w:val="00F54B78"/>
    <w:rsid w:val="00F87FBA"/>
    <w:rsid w:val="00FA08E7"/>
    <w:rsid w:val="00FB0D96"/>
    <w:rsid w:val="00FD6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C3B1B99"/>
  <w15:chartTrackingRefBased/>
  <w15:docId w15:val="{B76B4750-158F-4130-9D54-BAE4BAA8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4D7966"/>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66C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BodyTextIndent">
    <w:name w:val="Body Text Indent"/>
    <w:basedOn w:val="Normal"/>
    <w:pPr>
      <w:ind w:left="4320"/>
    </w:pPr>
    <w:rPr>
      <w:b/>
    </w:rPr>
  </w:style>
  <w:style w:type="paragraph" w:styleId="BodyTextIndent2">
    <w:name w:val="Body Text Indent 2"/>
    <w:basedOn w:val="Normal"/>
    <w:pPr>
      <w:ind w:left="720"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02AB7"/>
    <w:rPr>
      <w:rFonts w:ascii="Tahoma" w:hAnsi="Tahoma" w:cs="Tahoma"/>
      <w:sz w:val="16"/>
      <w:szCs w:val="16"/>
    </w:rPr>
  </w:style>
  <w:style w:type="character" w:styleId="CommentReference">
    <w:name w:val="annotation reference"/>
    <w:basedOn w:val="DefaultParagraphFont"/>
    <w:semiHidden/>
    <w:rsid w:val="001F2599"/>
    <w:rPr>
      <w:sz w:val="16"/>
      <w:szCs w:val="16"/>
    </w:rPr>
  </w:style>
  <w:style w:type="paragraph" w:styleId="CommentText">
    <w:name w:val="annotation text"/>
    <w:basedOn w:val="Normal"/>
    <w:semiHidden/>
    <w:rsid w:val="001F2599"/>
    <w:rPr>
      <w:sz w:val="20"/>
      <w:szCs w:val="20"/>
    </w:rPr>
  </w:style>
  <w:style w:type="paragraph" w:styleId="CommentSubject">
    <w:name w:val="annotation subject"/>
    <w:basedOn w:val="CommentText"/>
    <w:next w:val="CommentText"/>
    <w:semiHidden/>
    <w:rsid w:val="001F2599"/>
    <w:rPr>
      <w:b/>
      <w:bCs/>
    </w:rPr>
  </w:style>
  <w:style w:type="paragraph" w:styleId="DocumentMap">
    <w:name w:val="Document Map"/>
    <w:basedOn w:val="Normal"/>
    <w:semiHidden/>
    <w:rsid w:val="006B66BC"/>
    <w:pPr>
      <w:shd w:val="clear" w:color="auto" w:fill="000080"/>
    </w:pPr>
    <w:rPr>
      <w:rFonts w:ascii="Tahoma" w:hAnsi="Tahoma" w:cs="Tahoma"/>
      <w:sz w:val="20"/>
      <w:szCs w:val="20"/>
    </w:rPr>
  </w:style>
  <w:style w:type="paragraph" w:styleId="Revision">
    <w:name w:val="Revision"/>
    <w:hidden/>
    <w:uiPriority w:val="99"/>
    <w:semiHidden/>
    <w:rsid w:val="007F1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1</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10499</CharactersWithSpaces>
  <SharedDoc>false</SharedDoc>
  <HLinks>
    <vt:vector size="6" baseType="variant">
      <vt:variant>
        <vt:i4>3473535</vt:i4>
      </vt:variant>
      <vt:variant>
        <vt:i4>-1</vt:i4>
      </vt:variant>
      <vt:variant>
        <vt:i4>1031</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Arnie H Frishman</cp:lastModifiedBy>
  <cp:revision>2</cp:revision>
  <cp:lastPrinted>2008-10-31T14:28:00Z</cp:lastPrinted>
  <dcterms:created xsi:type="dcterms:W3CDTF">2023-12-10T18:02:00Z</dcterms:created>
  <dcterms:modified xsi:type="dcterms:W3CDTF">2023-12-10T18:02:00Z</dcterms:modified>
</cp:coreProperties>
</file>