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2D16" w14:textId="77777777" w:rsidR="00BF6CD8" w:rsidRPr="00CC6B10" w:rsidRDefault="00EA3359" w:rsidP="00BF6CD8">
      <w:pPr>
        <w:jc w:val="right"/>
        <w:rPr>
          <w:sz w:val="20"/>
        </w:rPr>
      </w:pPr>
      <w:r w:rsidRPr="00EA3359">
        <w:rPr>
          <w:i/>
          <w:noProof/>
          <w:sz w:val="20"/>
        </w:rPr>
        <w:drawing>
          <wp:anchor distT="0" distB="0" distL="114300" distR="114300" simplePos="0" relativeHeight="251658240" behindDoc="0" locked="0" layoutInCell="1" allowOverlap="1" wp14:anchorId="01CF7A28" wp14:editId="0F8E07D5">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CD8" w:rsidRPr="00CC6B10">
        <w:rPr>
          <w:i/>
          <w:sz w:val="20"/>
        </w:rPr>
        <w:t xml:space="preserve">University Agreement No. </w:t>
      </w:r>
      <w:r w:rsidR="00BF6CD8" w:rsidRPr="00CC6B10">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BF6CD8" w:rsidRPr="00CC6B10">
        <w:rPr>
          <w:i/>
          <w:sz w:val="20"/>
        </w:rPr>
        <w:instrText xml:space="preserve"> FORMTEXT </w:instrText>
      </w:r>
      <w:r w:rsidR="00BF6CD8" w:rsidRPr="00CC6B10">
        <w:rPr>
          <w:i/>
          <w:sz w:val="20"/>
        </w:rPr>
      </w:r>
      <w:r w:rsidR="00BF6CD8" w:rsidRPr="00CC6B10">
        <w:rPr>
          <w:i/>
          <w:sz w:val="20"/>
        </w:rPr>
        <w:fldChar w:fldCharType="separate"/>
      </w:r>
      <w:r w:rsidR="00BF6CD8" w:rsidRPr="00CC6B10">
        <w:rPr>
          <w:i/>
          <w:noProof/>
          <w:sz w:val="20"/>
        </w:rPr>
        <w:t> </w:t>
      </w:r>
      <w:r w:rsidR="00BF6CD8" w:rsidRPr="00CC6B10">
        <w:rPr>
          <w:i/>
          <w:noProof/>
          <w:sz w:val="20"/>
        </w:rPr>
        <w:t> </w:t>
      </w:r>
      <w:r w:rsidR="00BF6CD8" w:rsidRPr="00CC6B10">
        <w:rPr>
          <w:i/>
          <w:noProof/>
          <w:sz w:val="20"/>
        </w:rPr>
        <w:t> </w:t>
      </w:r>
      <w:r w:rsidR="00BF6CD8" w:rsidRPr="00CC6B10">
        <w:rPr>
          <w:i/>
          <w:noProof/>
          <w:sz w:val="20"/>
        </w:rPr>
        <w:t> </w:t>
      </w:r>
      <w:r w:rsidR="00BF6CD8" w:rsidRPr="00CC6B10">
        <w:rPr>
          <w:i/>
          <w:noProof/>
          <w:sz w:val="20"/>
        </w:rPr>
        <w:t> </w:t>
      </w:r>
      <w:r w:rsidR="00BF6CD8" w:rsidRPr="00CC6B10">
        <w:rPr>
          <w:i/>
          <w:sz w:val="20"/>
        </w:rPr>
        <w:fldChar w:fldCharType="end"/>
      </w:r>
    </w:p>
    <w:p w14:paraId="1B07759E" w14:textId="77777777" w:rsidR="00BF6CD8" w:rsidRDefault="00BF6CD8">
      <w:pPr>
        <w:jc w:val="center"/>
        <w:rPr>
          <w:b/>
        </w:rPr>
      </w:pPr>
    </w:p>
    <w:p w14:paraId="0837F2F6" w14:textId="77777777" w:rsidR="00EA3359" w:rsidRDefault="00EA3359">
      <w:pPr>
        <w:jc w:val="center"/>
        <w:rPr>
          <w:bCs w:val="0"/>
        </w:rPr>
      </w:pPr>
    </w:p>
    <w:p w14:paraId="6570828F" w14:textId="77777777" w:rsidR="00B81472" w:rsidRDefault="00EA3359">
      <w:pPr>
        <w:jc w:val="center"/>
        <w:rPr>
          <w:bCs w:val="0"/>
        </w:rPr>
      </w:pPr>
      <w:r>
        <w:rPr>
          <w:noProof/>
        </w:rPr>
        <w:drawing>
          <wp:inline distT="0" distB="0" distL="0" distR="0" wp14:anchorId="56CF2BCE" wp14:editId="64D05BDE">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284D94D2" w14:textId="77777777" w:rsidR="00EA3359" w:rsidRDefault="00EA3359">
      <w:pPr>
        <w:jc w:val="center"/>
        <w:rPr>
          <w:bCs w:val="0"/>
        </w:rPr>
      </w:pPr>
    </w:p>
    <w:p w14:paraId="43531335" w14:textId="77777777" w:rsidR="00B81472" w:rsidRDefault="00B81472">
      <w:pPr>
        <w:jc w:val="center"/>
        <w:rPr>
          <w:b/>
        </w:rPr>
      </w:pPr>
      <w:r>
        <w:rPr>
          <w:b/>
        </w:rPr>
        <w:t>AGREEMENT OF INSTITUTIONAL AND PROGRAM AFFILIATION</w:t>
      </w:r>
    </w:p>
    <w:p w14:paraId="6514A6B4" w14:textId="77777777" w:rsidR="00B81472" w:rsidRDefault="00B81472">
      <w:pPr>
        <w:jc w:val="center"/>
        <w:rPr>
          <w:b/>
        </w:rPr>
      </w:pPr>
      <w:r>
        <w:rPr>
          <w:b/>
        </w:rPr>
        <w:t>between</w:t>
      </w:r>
    </w:p>
    <w:p w14:paraId="644C280C" w14:textId="77777777" w:rsidR="00B81472" w:rsidRDefault="00B81472">
      <w:pPr>
        <w:pStyle w:val="Heading1"/>
        <w:keepNext w:val="0"/>
      </w:pPr>
      <w:r>
        <w:t xml:space="preserve">Regents of the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p>
    <w:p w14:paraId="58A93A56" w14:textId="77777777" w:rsidR="00B81472" w:rsidRDefault="00B81472">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sidR="00757C1D">
        <w:rPr>
          <w:b/>
        </w:rPr>
        <w:t>School of Public Health's D</w:t>
      </w:r>
      <w:r w:rsidR="00C96C94">
        <w:rPr>
          <w:b/>
          <w:noProof/>
        </w:rPr>
        <w:t>ivision of Health Policy and Management</w:t>
      </w:r>
      <w:r>
        <w:rPr>
          <w:b/>
        </w:rPr>
        <w:fldChar w:fldCharType="end"/>
      </w:r>
      <w:bookmarkEnd w:id="0"/>
      <w:r>
        <w:rPr>
          <w:b/>
        </w:rPr>
        <w:t xml:space="preserve"> (“University”)</w:t>
      </w:r>
    </w:p>
    <w:p w14:paraId="6F2FD73F" w14:textId="77777777" w:rsidR="00B81472" w:rsidRDefault="00B81472">
      <w:pPr>
        <w:jc w:val="center"/>
        <w:rPr>
          <w:b/>
        </w:rPr>
      </w:pPr>
      <w:r>
        <w:rPr>
          <w:b/>
        </w:rPr>
        <w:t>and</w:t>
      </w:r>
    </w:p>
    <w:bookmarkStart w:id="1" w:name="Text3"/>
    <w:p w14:paraId="19617C35" w14:textId="77777777" w:rsidR="00B81472" w:rsidRDefault="00B81472">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14:paraId="4BE6BB85" w14:textId="77777777" w:rsidR="00BF6CD8" w:rsidRDefault="00BF6CD8">
      <w:pPr>
        <w:jc w:val="both"/>
      </w:pPr>
    </w:p>
    <w:p w14:paraId="6DB4B4FB" w14:textId="77777777" w:rsidR="00B81472" w:rsidRDefault="00B81472">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(not </w:t>
      </w:r>
      <w:r w:rsidR="005C01BF">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5C01BF">
        <w:t>(</w:t>
      </w:r>
      <w:r>
        <w:t>s</w:t>
      </w:r>
      <w:r w:rsidR="005C01BF">
        <w:t>)</w:t>
      </w:r>
      <w:r>
        <w:t xml:space="preserve"> for certain University students, the parties agree as follows:</w:t>
      </w:r>
    </w:p>
    <w:p w14:paraId="488FEEF4" w14:textId="77777777" w:rsidR="00B81472" w:rsidRDefault="00B81472">
      <w:pPr>
        <w:jc w:val="both"/>
      </w:pPr>
    </w:p>
    <w:p w14:paraId="54CEE486" w14:textId="77777777" w:rsidR="00B81472" w:rsidRDefault="00B81472">
      <w:pPr>
        <w:jc w:val="both"/>
        <w:rPr>
          <w:b/>
          <w:bCs w:val="0"/>
        </w:rPr>
      </w:pPr>
      <w:r>
        <w:rPr>
          <w:b/>
          <w:bCs w:val="0"/>
        </w:rPr>
        <w:t>1.</w:t>
      </w:r>
      <w:r>
        <w:rPr>
          <w:b/>
          <w:bCs w:val="0"/>
        </w:rPr>
        <w:tab/>
        <w:t>Description of Affiliation.</w:t>
      </w:r>
    </w:p>
    <w:p w14:paraId="2021D960" w14:textId="77777777" w:rsidR="00B81472" w:rsidRDefault="00B81472">
      <w:pPr>
        <w:jc w:val="both"/>
      </w:pPr>
    </w:p>
    <w:p w14:paraId="4D9CF28B" w14:textId="77777777" w:rsidR="00B81472" w:rsidRDefault="00B81472" w:rsidP="00BF6CD8">
      <w:pPr>
        <w:jc w:val="both"/>
      </w:pPr>
      <w:r>
        <w:tab/>
        <w:t>1.1</w:t>
      </w:r>
      <w:r>
        <w:tab/>
        <w:t xml:space="preserve">With this Agreement, University and Affiliate establish a program of education and training which requires facilities, equipment, services and personnel appropriate for students to obtain necessary </w:t>
      </w:r>
      <w:r w:rsidR="00A63B00">
        <w:t xml:space="preserve">health services research </w:t>
      </w:r>
      <w:r>
        <w:t>experiences.</w:t>
      </w:r>
    </w:p>
    <w:p w14:paraId="1911A0F4" w14:textId="77777777" w:rsidR="00B81472" w:rsidRDefault="00B81472">
      <w:pPr>
        <w:jc w:val="both"/>
      </w:pPr>
    </w:p>
    <w:p w14:paraId="54587E0A" w14:textId="77777777" w:rsidR="005C01BF" w:rsidRDefault="00B81472" w:rsidP="00BF6CD8">
      <w:pPr>
        <w:spacing w:after="240"/>
        <w:jc w:val="both"/>
      </w:pPr>
      <w:r>
        <w:tab/>
        <w:t>1.2</w:t>
      </w:r>
      <w:r>
        <w:tab/>
      </w:r>
      <w:r w:rsidR="005C01BF">
        <w:t>This Agreement is intended, and shall be interpreted, to meet University’s accreditation standards related to educational affiliation agreements.</w:t>
      </w:r>
    </w:p>
    <w:p w14:paraId="61E837D2" w14:textId="77777777" w:rsidR="00C71714" w:rsidRDefault="005C01BF" w:rsidP="005C01BF">
      <w:pPr>
        <w:spacing w:after="240"/>
        <w:ind w:firstLine="720"/>
        <w:jc w:val="both"/>
      </w:pPr>
      <w:r>
        <w:t>1.3</w:t>
      </w:r>
      <w:r>
        <w:tab/>
      </w:r>
      <w:r w:rsidR="00B81472">
        <w:t>Contact Information</w:t>
      </w:r>
      <w:r w:rsidR="00A251F7">
        <w:t xml:space="preserve">.  </w:t>
      </w:r>
    </w:p>
    <w:tbl>
      <w:tblPr>
        <w:tblStyle w:val="TableGrid"/>
        <w:tblW w:w="90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8A0" w14:paraId="1651E88E" w14:textId="77777777" w:rsidTr="00CC6B10">
        <w:trPr>
          <w:trHeight w:val="4094"/>
        </w:trPr>
        <w:tc>
          <w:tcPr>
            <w:tcW w:w="4530" w:type="dxa"/>
          </w:tcPr>
          <w:p w14:paraId="24B26C9A" w14:textId="77777777" w:rsidR="005A08A0" w:rsidRDefault="005A08A0" w:rsidP="005A08A0">
            <w:pPr>
              <w:widowControl w:val="0"/>
            </w:pPr>
            <w:r w:rsidRPr="000D5A66">
              <w:rPr>
                <w:u w:val="single"/>
              </w:rPr>
              <w:t>Affiliate</w:t>
            </w:r>
            <w:r>
              <w:t>:</w:t>
            </w:r>
          </w:p>
          <w:p w14:paraId="6BFD0657" w14:textId="77777777" w:rsidR="005A08A0" w:rsidRDefault="005A08A0" w:rsidP="005A08A0">
            <w:pPr>
              <w:widowControl w:val="0"/>
            </w:pPr>
          </w:p>
          <w:p w14:paraId="64E932DC" w14:textId="77777777" w:rsidR="005A08A0" w:rsidRDefault="005A08A0" w:rsidP="005A08A0">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1511A7B" w14:textId="77777777" w:rsidR="005A08A0" w:rsidRDefault="005A08A0" w:rsidP="005A08A0">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7F71C47C" w14:textId="77777777" w:rsidR="005A08A0" w:rsidRDefault="005A08A0" w:rsidP="005A08A0">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14:paraId="4A8BC727" w14:textId="77777777" w:rsidR="005A08A0" w:rsidRDefault="005A08A0" w:rsidP="005A08A0">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6F63F19E" w14:textId="77777777" w:rsidR="005A08A0" w:rsidRDefault="005A08A0" w:rsidP="005A08A0">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8391B0E" w14:textId="77777777" w:rsidR="005A08A0" w:rsidRDefault="005A08A0" w:rsidP="005A08A0">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1CFCE36" w14:textId="77777777" w:rsidR="005A08A0" w:rsidRDefault="005A08A0" w:rsidP="005A08A0">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4C26DD8F" w14:textId="77777777" w:rsidR="005A08A0" w:rsidRDefault="005A08A0" w:rsidP="005A08A0">
            <w:pPr>
              <w:spacing w:after="240"/>
              <w:jc w:val="both"/>
            </w:pPr>
            <w:r>
              <w:rPr>
                <w:szCs w:val="24"/>
              </w:rPr>
              <w:t xml:space="preserve">E-mail: </w:t>
            </w:r>
            <w:bookmarkStart w:id="7"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4530" w:type="dxa"/>
          </w:tcPr>
          <w:p w14:paraId="0A0E9F2E" w14:textId="77777777" w:rsidR="005A08A0" w:rsidRDefault="005A08A0" w:rsidP="005A08A0">
            <w:pPr>
              <w:widowControl w:val="0"/>
            </w:pPr>
            <w:r w:rsidRPr="000D5A66">
              <w:rPr>
                <w:u w:val="single"/>
              </w:rPr>
              <w:t>University</w:t>
            </w:r>
            <w:r>
              <w:t>:</w:t>
            </w:r>
          </w:p>
          <w:p w14:paraId="6DFD4E39" w14:textId="77777777" w:rsidR="005A08A0" w:rsidRDefault="005A08A0" w:rsidP="005A08A0">
            <w:pPr>
              <w:widowControl w:val="0"/>
            </w:pPr>
          </w:p>
          <w:p w14:paraId="29AEC87C" w14:textId="77777777" w:rsidR="005A08A0" w:rsidRDefault="005A08A0" w:rsidP="005A08A0">
            <w:pPr>
              <w:widowControl w:val="0"/>
            </w:pPr>
            <w:r>
              <w:t>University of Minnesota</w:t>
            </w:r>
          </w:p>
          <w:p w14:paraId="1CA0AA64" w14:textId="4E30EA49" w:rsidR="00826E45" w:rsidRDefault="00826E45" w:rsidP="005A08A0">
            <w:pPr>
              <w:widowControl w:val="0"/>
            </w:pPr>
            <w:r>
              <w:t>Jean Abraham, PhD</w:t>
            </w:r>
          </w:p>
          <w:p w14:paraId="4598C9F6" w14:textId="546719C2" w:rsidR="00826E45" w:rsidRDefault="00826E45" w:rsidP="005A08A0">
            <w:pPr>
              <w:widowControl w:val="0"/>
            </w:pPr>
            <w:r>
              <w:t>Professor and Interim Division Head,</w:t>
            </w:r>
          </w:p>
          <w:p w14:paraId="125411A7" w14:textId="0A1F2BD5" w:rsidR="00826E45" w:rsidRDefault="00826E45" w:rsidP="005A08A0">
            <w:pPr>
              <w:widowControl w:val="0"/>
            </w:pPr>
            <w:r>
              <w:t>Division of Health Policy and Management</w:t>
            </w:r>
          </w:p>
          <w:p w14:paraId="68E134DC" w14:textId="7A5256FF" w:rsidR="00826E45" w:rsidRDefault="00826E45" w:rsidP="005A08A0">
            <w:pPr>
              <w:widowControl w:val="0"/>
            </w:pPr>
            <w:r>
              <w:t>420 Delaware St. SE, MMC 729</w:t>
            </w:r>
          </w:p>
          <w:p w14:paraId="43E06A20" w14:textId="033BC6B5" w:rsidR="00826E45" w:rsidRDefault="00826E45" w:rsidP="005A08A0">
            <w:pPr>
              <w:widowControl w:val="0"/>
            </w:pPr>
            <w:r>
              <w:t>Minneapolis, MN 55455</w:t>
            </w:r>
          </w:p>
          <w:p w14:paraId="00B1B9D6" w14:textId="2667308D" w:rsidR="008017CD" w:rsidRDefault="008017CD" w:rsidP="005A08A0">
            <w:pPr>
              <w:widowControl w:val="0"/>
            </w:pPr>
            <w:r>
              <w:t xml:space="preserve">Phone:  </w:t>
            </w:r>
            <w:r w:rsidR="00826E45">
              <w:t>612-625-4375</w:t>
            </w:r>
          </w:p>
          <w:p w14:paraId="3D32EC95" w14:textId="163050DA" w:rsidR="008017CD" w:rsidRDefault="008017CD" w:rsidP="00EA3359">
            <w:pPr>
              <w:widowControl w:val="0"/>
            </w:pPr>
            <w:r>
              <w:t xml:space="preserve">E-mail: </w:t>
            </w:r>
            <w:r w:rsidR="00826E45">
              <w:t>abrah042@umn.edu</w:t>
            </w:r>
          </w:p>
          <w:p w14:paraId="65AADF8D" w14:textId="77777777" w:rsidR="00EA3359" w:rsidRDefault="00EA3359" w:rsidP="00EA3359">
            <w:pPr>
              <w:widowControl w:val="0"/>
            </w:pPr>
          </w:p>
          <w:p w14:paraId="674F1E34" w14:textId="77777777" w:rsidR="008017CD" w:rsidRDefault="008017CD" w:rsidP="00EA3359">
            <w:pPr>
              <w:widowControl w:val="0"/>
            </w:pPr>
            <w:r>
              <w:t>Administrative Contact:</w:t>
            </w:r>
          </w:p>
          <w:p w14:paraId="6146A600" w14:textId="77777777" w:rsidR="00C935D1" w:rsidRDefault="00C935D1" w:rsidP="00EA3359">
            <w:pPr>
              <w:widowControl w:val="0"/>
            </w:pPr>
            <w:r w:rsidRPr="00C935D1">
              <w:t>Kari Volkmann-Carlsen</w:t>
            </w:r>
          </w:p>
          <w:p w14:paraId="6E5B4A87" w14:textId="77777777" w:rsidR="008017CD" w:rsidRDefault="008017CD" w:rsidP="00EA3359">
            <w:pPr>
              <w:widowControl w:val="0"/>
            </w:pPr>
            <w:r>
              <w:t>Academic Program Coordinator</w:t>
            </w:r>
          </w:p>
          <w:p w14:paraId="3F4718E6" w14:textId="77777777" w:rsidR="008017CD" w:rsidRDefault="008017CD" w:rsidP="00EA3359">
            <w:pPr>
              <w:widowControl w:val="0"/>
            </w:pPr>
            <w:r>
              <w:t xml:space="preserve">Phone:  </w:t>
            </w:r>
            <w:r w:rsidR="00EA3359">
              <w:t xml:space="preserve"> </w:t>
            </w:r>
            <w:r>
              <w:t>612.624.9432</w:t>
            </w:r>
          </w:p>
          <w:p w14:paraId="25931323" w14:textId="77777777" w:rsidR="005A08A0" w:rsidRDefault="008017CD" w:rsidP="00EA3359">
            <w:pPr>
              <w:widowControl w:val="0"/>
            </w:pPr>
            <w:r>
              <w:t xml:space="preserve">E-mail:  </w:t>
            </w:r>
            <w:r w:rsidR="00C935D1" w:rsidRPr="00C935D1">
              <w:t>volk0084@umn.edu</w:t>
            </w:r>
          </w:p>
        </w:tc>
      </w:tr>
    </w:tbl>
    <w:p w14:paraId="5F5343F6" w14:textId="77777777" w:rsidR="00B81472" w:rsidRDefault="00B81472">
      <w:pPr>
        <w:keepNext/>
        <w:ind w:left="720" w:hanging="720"/>
        <w:jc w:val="both"/>
        <w:rPr>
          <w:b/>
          <w:bCs w:val="0"/>
        </w:rPr>
      </w:pPr>
      <w:r>
        <w:rPr>
          <w:b/>
          <w:bCs w:val="0"/>
        </w:rPr>
        <w:lastRenderedPageBreak/>
        <w:t>2.</w:t>
      </w:r>
      <w:r>
        <w:rPr>
          <w:b/>
          <w:bCs w:val="0"/>
        </w:rPr>
        <w:tab/>
        <w:t>Responsibilities of the Parties.</w:t>
      </w:r>
    </w:p>
    <w:p w14:paraId="18630CEF" w14:textId="77777777" w:rsidR="00B81472" w:rsidRDefault="00B81472">
      <w:pPr>
        <w:keepNext/>
        <w:ind w:left="720" w:hanging="720"/>
        <w:jc w:val="both"/>
      </w:pPr>
    </w:p>
    <w:p w14:paraId="2AF3FB20" w14:textId="77777777" w:rsidR="00B81472" w:rsidRDefault="00B81472">
      <w:pPr>
        <w:keepNext/>
        <w:jc w:val="both"/>
      </w:pPr>
      <w:r>
        <w:tab/>
        <w:t>2.1</w:t>
      </w:r>
      <w:r>
        <w:tab/>
        <w:t>Joint Responsibilities.</w:t>
      </w:r>
    </w:p>
    <w:p w14:paraId="6CF5CD58" w14:textId="77777777" w:rsidR="00B81472" w:rsidRDefault="00B81472">
      <w:pPr>
        <w:keepNext/>
        <w:ind w:left="720" w:hanging="720"/>
        <w:jc w:val="both"/>
      </w:pPr>
    </w:p>
    <w:p w14:paraId="2CD39731" w14:textId="77777777" w:rsidR="00B81472" w:rsidRDefault="00B81472">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5C01BF">
        <w:rPr>
          <w:rFonts w:ascii="Times New Roman" w:hAnsi="Times New Roman"/>
          <w:bCs/>
        </w:rPr>
        <w:t xml:space="preserve">each </w:t>
      </w:r>
      <w:r>
        <w:rPr>
          <w:rFonts w:ascii="Times New Roman" w:hAnsi="Times New Roman"/>
          <w:bCs/>
        </w:rPr>
        <w:t>will identify</w:t>
      </w:r>
      <w:r w:rsidR="005C01BF">
        <w:rPr>
          <w:rFonts w:ascii="Times New Roman" w:hAnsi="Times New Roman"/>
          <w:bCs/>
        </w:rPr>
        <w:t>, and notify each other of,</w:t>
      </w:r>
      <w:r>
        <w:rPr>
          <w:rFonts w:ascii="Times New Roman" w:hAnsi="Times New Roman"/>
          <w:bCs/>
        </w:rPr>
        <w:t xml:space="preserve"> a person responsible for </w:t>
      </w:r>
      <w:r w:rsidR="005C01BF">
        <w:rPr>
          <w:rFonts w:ascii="Times New Roman" w:hAnsi="Times New Roman"/>
          <w:bCs/>
        </w:rPr>
        <w:t xml:space="preserve">serving as its </w:t>
      </w:r>
      <w:r>
        <w:rPr>
          <w:rFonts w:ascii="Times New Roman" w:hAnsi="Times New Roman"/>
          <w:bCs/>
        </w:rPr>
        <w:t>liaison during the course of this affiliation. The appointment of liaisons shall be subject to mutual approval of the parties.</w:t>
      </w:r>
    </w:p>
    <w:p w14:paraId="4C5BEDC5" w14:textId="77777777" w:rsidR="00B81472" w:rsidRDefault="00B81472">
      <w:pPr>
        <w:ind w:left="720" w:hanging="720"/>
        <w:jc w:val="both"/>
      </w:pPr>
    </w:p>
    <w:p w14:paraId="7DBD7687" w14:textId="77777777" w:rsidR="00B81472" w:rsidRDefault="00B81472" w:rsidP="00BF6CD8">
      <w:pPr>
        <w:keepNext/>
        <w:keepLines/>
        <w:ind w:left="720" w:hanging="720"/>
        <w:jc w:val="both"/>
      </w:pPr>
      <w:r>
        <w:tab/>
      </w:r>
      <w:r>
        <w:tab/>
        <w:t>2.1.2</w:t>
      </w:r>
      <w:r>
        <w:tab/>
        <w:t>The liaison</w:t>
      </w:r>
      <w:r w:rsidR="005C01BF">
        <w:t>s</w:t>
      </w:r>
      <w:r>
        <w:t xml:space="preserve"> jointly </w:t>
      </w:r>
      <w:r w:rsidR="005C01BF">
        <w:t xml:space="preserve">will </w:t>
      </w:r>
      <w:r>
        <w:t>plan for:</w:t>
      </w:r>
    </w:p>
    <w:p w14:paraId="687922AF" w14:textId="77777777" w:rsidR="00B81472" w:rsidRDefault="00B81472" w:rsidP="00BF6CD8">
      <w:pPr>
        <w:keepNext/>
        <w:keepLines/>
        <w:ind w:left="720" w:hanging="720"/>
        <w:jc w:val="both"/>
      </w:pPr>
    </w:p>
    <w:p w14:paraId="0A348758" w14:textId="77777777" w:rsidR="00B81472" w:rsidRDefault="00B81472" w:rsidP="00BF6CD8">
      <w:pPr>
        <w:keepNext/>
        <w:keepLines/>
        <w:ind w:left="2520" w:hanging="360"/>
        <w:jc w:val="both"/>
      </w:pPr>
      <w:r>
        <w:t>a.</w:t>
      </w:r>
      <w:r>
        <w:tab/>
      </w:r>
      <w:r w:rsidR="005C01BF">
        <w:t>s</w:t>
      </w:r>
      <w:r>
        <w:t>election, assignment and orientation of students;</w:t>
      </w:r>
    </w:p>
    <w:p w14:paraId="1C38E06F" w14:textId="77777777" w:rsidR="00B81472" w:rsidRDefault="00B81472">
      <w:pPr>
        <w:ind w:left="2520" w:hanging="360"/>
        <w:jc w:val="both"/>
      </w:pPr>
      <w:r>
        <w:t>b.</w:t>
      </w:r>
      <w:r>
        <w:tab/>
      </w:r>
      <w:r w:rsidR="005C01BF">
        <w:t>p</w:t>
      </w:r>
      <w:r>
        <w:t>eriodic review and preparation of objectives for the instructional program; and</w:t>
      </w:r>
    </w:p>
    <w:p w14:paraId="4D06D545" w14:textId="77777777" w:rsidR="00B81472" w:rsidRDefault="005C01BF">
      <w:pPr>
        <w:numPr>
          <w:ilvl w:val="0"/>
          <w:numId w:val="27"/>
        </w:numPr>
        <w:jc w:val="both"/>
      </w:pPr>
      <w:r>
        <w:t>e</w:t>
      </w:r>
      <w:r w:rsidR="00B81472">
        <w:t>valuation of student performance.</w:t>
      </w:r>
    </w:p>
    <w:p w14:paraId="1A3094D5" w14:textId="77777777" w:rsidR="00B81472" w:rsidRDefault="00B81472">
      <w:pPr>
        <w:ind w:left="720" w:hanging="720"/>
        <w:jc w:val="both"/>
      </w:pPr>
    </w:p>
    <w:p w14:paraId="54CA5DE9" w14:textId="77777777" w:rsidR="00B81472" w:rsidRDefault="00B81472">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visitors or staff of Affiliate, Affiliate may suspend the student’s participation at Affiliate site(s). Affiliate liaison will consult University liaison before suspending a student, except where consultation is not reasonably possible under the circumstances.</w:t>
      </w:r>
    </w:p>
    <w:p w14:paraId="728185C3" w14:textId="77777777" w:rsidR="00B81472" w:rsidRDefault="00B81472">
      <w:pPr>
        <w:ind w:left="720" w:hanging="720"/>
        <w:jc w:val="both"/>
      </w:pPr>
    </w:p>
    <w:p w14:paraId="6DF58D09" w14:textId="77777777" w:rsidR="00B81472" w:rsidRDefault="00B81472">
      <w:pPr>
        <w:ind w:left="720" w:hanging="720"/>
        <w:jc w:val="both"/>
      </w:pPr>
      <w:r>
        <w:tab/>
      </w:r>
      <w:r>
        <w:tab/>
        <w:t>2.1.4</w:t>
      </w:r>
      <w:r>
        <w:tab/>
      </w:r>
      <w:r w:rsidR="005C01BF">
        <w:t>S</w:t>
      </w:r>
      <w:r>
        <w:t>tudent</w:t>
      </w:r>
      <w:r w:rsidR="0011555B">
        <w:t>s are</w:t>
      </w:r>
      <w:r>
        <w:t xml:space="preserve"> participant</w:t>
      </w:r>
      <w:r w:rsidR="0011555B">
        <w:t>s</w:t>
      </w:r>
      <w:r>
        <w:t xml:space="preserve"> in an educational program and</w:t>
      </w:r>
      <w:r w:rsidR="0011555B">
        <w:t>,</w:t>
      </w:r>
      <w:r>
        <w:t xml:space="preserve"> for purposes of this Agreement, shall not be considered employee</w:t>
      </w:r>
      <w:r w:rsidR="0011555B">
        <w:t>s</w:t>
      </w:r>
      <w:r>
        <w:t xml:space="preserve"> of either Affiliate or University and neither party shall have responsibility for payment of </w:t>
      </w:r>
      <w:r w:rsidR="0011555B">
        <w:t xml:space="preserve">compensation or any employment benefits to students including, but not limited to, </w:t>
      </w:r>
      <w:r>
        <w:t>workers’ compensation benefits.</w:t>
      </w:r>
    </w:p>
    <w:p w14:paraId="00309493" w14:textId="77777777" w:rsidR="00B81472" w:rsidRDefault="00B81472"/>
    <w:p w14:paraId="62C07A15" w14:textId="77777777" w:rsidR="00B81472" w:rsidRDefault="00B81472">
      <w:pPr>
        <w:ind w:left="720" w:hanging="720"/>
        <w:jc w:val="both"/>
      </w:pPr>
      <w:r>
        <w:tab/>
      </w:r>
      <w:r>
        <w:tab/>
        <w:t>2.1.5</w:t>
      </w:r>
      <w:r>
        <w:tab/>
        <w:t xml:space="preserve">Both parties </w:t>
      </w:r>
      <w:r w:rsidR="0011555B">
        <w:t>agree to comply with all applicable federal, state and local laws, rules and regulations including Title 45, Sections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Both parties shall take reasonable steps to prevent unauthorized disclosures by its employees, officers, directors, agents, contractors or consultants</w:t>
      </w:r>
      <w:r>
        <w:t>.</w:t>
      </w:r>
      <w:r w:rsidR="0011555B">
        <w:t xml:space="preserve"> </w:t>
      </w:r>
    </w:p>
    <w:p w14:paraId="0D1857B1" w14:textId="77777777" w:rsidR="00B81472" w:rsidRDefault="00B81472">
      <w:pPr>
        <w:pStyle w:val="BodyTextIndent"/>
        <w:ind w:left="720"/>
        <w:rPr>
          <w:rFonts w:ascii="Times New Roman" w:hAnsi="Times New Roman"/>
        </w:rPr>
      </w:pPr>
    </w:p>
    <w:p w14:paraId="79E8DDEA" w14:textId="77777777" w:rsidR="00B81472" w:rsidRDefault="00B81472">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11555B">
        <w:rPr>
          <w:rFonts w:ascii="Times New Roman" w:hAnsi="Times New Roman"/>
          <w:szCs w:val="24"/>
        </w:rPr>
        <w:t>shall</w:t>
      </w:r>
      <w:r>
        <w:rPr>
          <w:rFonts w:ascii="Times New Roman" w:hAnsi="Times New Roman"/>
          <w:szCs w:val="24"/>
        </w:rPr>
        <w:t xml:space="preserve"> review this Agreement periodically to </w:t>
      </w:r>
      <w:r w:rsidR="0011555B">
        <w:rPr>
          <w:rFonts w:ascii="Times New Roman" w:hAnsi="Times New Roman"/>
          <w:szCs w:val="24"/>
        </w:rPr>
        <w:t xml:space="preserve">evaluate its operations and effectiveness.  University shall review this Agreement further to </w:t>
      </w:r>
      <w:r>
        <w:rPr>
          <w:rFonts w:ascii="Times New Roman" w:hAnsi="Times New Roman"/>
          <w:szCs w:val="24"/>
        </w:rPr>
        <w:t xml:space="preserve">ensure it meets with University’s curriculum requirements as well as the standards of </w:t>
      </w:r>
      <w:r w:rsidR="0011555B">
        <w:rPr>
          <w:rFonts w:ascii="Times New Roman" w:hAnsi="Times New Roman"/>
          <w:szCs w:val="24"/>
        </w:rPr>
        <w:t>its</w:t>
      </w:r>
      <w:r>
        <w:rPr>
          <w:rFonts w:ascii="Times New Roman" w:hAnsi="Times New Roman"/>
          <w:szCs w:val="24"/>
        </w:rPr>
        <w:t xml:space="preserve"> accrediting </w:t>
      </w:r>
      <w:r>
        <w:rPr>
          <w:rFonts w:ascii="Times New Roman" w:hAnsi="Times New Roman"/>
          <w:szCs w:val="24"/>
        </w:rPr>
        <w:lastRenderedPageBreak/>
        <w:t xml:space="preserve">agency. </w:t>
      </w:r>
      <w:r w:rsidR="0011555B">
        <w:rPr>
          <w:rFonts w:ascii="Times New Roman" w:hAnsi="Times New Roman"/>
          <w:szCs w:val="24"/>
        </w:rPr>
        <w:t xml:space="preserve"> </w:t>
      </w:r>
      <w:r>
        <w:rPr>
          <w:rFonts w:ascii="Times New Roman" w:hAnsi="Times New Roman"/>
          <w:szCs w:val="24"/>
        </w:rPr>
        <w:t xml:space="preserve">Modifications to this Agreement shall be made pursuant to </w:t>
      </w:r>
      <w:r w:rsidR="0094378A">
        <w:rPr>
          <w:rFonts w:ascii="Times New Roman" w:hAnsi="Times New Roman"/>
          <w:szCs w:val="24"/>
        </w:rPr>
        <w:t>S</w:t>
      </w:r>
      <w:r>
        <w:rPr>
          <w:rFonts w:ascii="Times New Roman" w:hAnsi="Times New Roman"/>
          <w:szCs w:val="24"/>
        </w:rPr>
        <w:t>ection 5.6 of this Agreement</w:t>
      </w:r>
      <w:r>
        <w:rPr>
          <w:rFonts w:ascii="Times New Roman" w:hAnsi="Times New Roman"/>
        </w:rPr>
        <w:t>.</w:t>
      </w:r>
    </w:p>
    <w:p w14:paraId="7596582F" w14:textId="77777777" w:rsidR="00B81472" w:rsidRDefault="00B81472">
      <w:pPr>
        <w:pStyle w:val="BodyTextIndent"/>
        <w:ind w:left="720"/>
        <w:rPr>
          <w:rFonts w:ascii="Times New Roman" w:hAnsi="Times New Roman"/>
        </w:rPr>
      </w:pPr>
    </w:p>
    <w:p w14:paraId="23C1FEC8" w14:textId="77777777" w:rsidR="00B81472" w:rsidRDefault="00B81472">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6458144C" w14:textId="77777777" w:rsidR="00B81472" w:rsidRDefault="00B81472">
      <w:pPr>
        <w:ind w:left="720" w:hanging="720"/>
        <w:jc w:val="both"/>
      </w:pPr>
    </w:p>
    <w:p w14:paraId="220F990E" w14:textId="77777777" w:rsidR="00B81472" w:rsidRDefault="00B81472">
      <w:pPr>
        <w:keepNext/>
        <w:jc w:val="both"/>
      </w:pPr>
      <w:r>
        <w:tab/>
        <w:t>2.2</w:t>
      </w:r>
      <w:r>
        <w:tab/>
        <w:t>University Responsibilities.</w:t>
      </w:r>
    </w:p>
    <w:p w14:paraId="4B6F61B6" w14:textId="77777777" w:rsidR="00B81472" w:rsidRDefault="00B81472">
      <w:pPr>
        <w:keepNext/>
        <w:jc w:val="both"/>
      </w:pPr>
    </w:p>
    <w:p w14:paraId="0B0462BB" w14:textId="77777777" w:rsidR="00B81472" w:rsidRDefault="00B81472">
      <w:pPr>
        <w:keepNext/>
        <w:ind w:left="720" w:hanging="720"/>
        <w:jc w:val="both"/>
      </w:pPr>
      <w:r>
        <w:tab/>
      </w:r>
      <w:r>
        <w:tab/>
        <w:t>2.2.1</w:t>
      </w:r>
      <w:r>
        <w:tab/>
        <w:t xml:space="preserve">University shall </w:t>
      </w:r>
      <w:r w:rsidR="0011555B">
        <w:t>retain</w:t>
      </w:r>
      <w:r>
        <w:t xml:space="preserve"> overall responsibility for the general educational experience of students assigned to Affiliate, </w:t>
      </w:r>
      <w:r w:rsidR="0011555B">
        <w:t>including</w:t>
      </w:r>
      <w:r>
        <w:t xml:space="preserve"> the following:</w:t>
      </w:r>
    </w:p>
    <w:p w14:paraId="424C4AB8" w14:textId="77777777" w:rsidR="00B81472" w:rsidRDefault="00B81472">
      <w:pPr>
        <w:keepNext/>
        <w:jc w:val="both"/>
      </w:pPr>
    </w:p>
    <w:p w14:paraId="03DB43D2" w14:textId="77777777" w:rsidR="00B81472" w:rsidRDefault="00B81472">
      <w:pPr>
        <w:keepNext/>
        <w:tabs>
          <w:tab w:val="left" w:pos="2160"/>
        </w:tabs>
        <w:ind w:left="2880" w:hanging="2880"/>
        <w:jc w:val="both"/>
      </w:pPr>
      <w:r>
        <w:tab/>
        <w:t>a.</w:t>
      </w:r>
      <w:r>
        <w:tab/>
      </w:r>
      <w:r w:rsidR="0011555B">
        <w:t>d</w:t>
      </w:r>
      <w:r>
        <w:t>etermination of educational goals for each student;</w:t>
      </w:r>
    </w:p>
    <w:p w14:paraId="0DC59400" w14:textId="77777777" w:rsidR="00B81472" w:rsidRDefault="00B81472">
      <w:pPr>
        <w:tabs>
          <w:tab w:val="left" w:pos="2160"/>
        </w:tabs>
        <w:ind w:left="2880" w:hanging="2880"/>
        <w:jc w:val="both"/>
      </w:pPr>
      <w:r>
        <w:tab/>
        <w:t>b.</w:t>
      </w:r>
      <w:r>
        <w:tab/>
      </w:r>
      <w:r w:rsidR="0011555B">
        <w:t>e</w:t>
      </w:r>
      <w:r>
        <w:t>stablishing prerequisite criteria for placement of students with Affiliate</w:t>
      </w:r>
      <w:r w:rsidR="00EA3359">
        <w:t>—</w:t>
      </w:r>
      <w:r w:rsidR="0011555B">
        <w:t xml:space="preserve">University </w:t>
      </w:r>
      <w:r w:rsidR="00EA3359">
        <w:t>will assign</w:t>
      </w:r>
      <w:r w:rsidR="0011555B">
        <w:t xml:space="preserve"> to Affiliate only those students who have satisfactorily completed the prerequisite criteria</w:t>
      </w:r>
      <w:r>
        <w:t>;</w:t>
      </w:r>
    </w:p>
    <w:p w14:paraId="6FCB8D21" w14:textId="77777777" w:rsidR="00B81472" w:rsidRDefault="00B81472">
      <w:pPr>
        <w:tabs>
          <w:tab w:val="left" w:pos="2160"/>
        </w:tabs>
        <w:ind w:left="2880" w:hanging="2880"/>
        <w:jc w:val="both"/>
      </w:pPr>
      <w:r>
        <w:tab/>
        <w:t>c.</w:t>
      </w:r>
      <w:r>
        <w:tab/>
      </w:r>
      <w:r w:rsidR="0011555B">
        <w:t>d</w:t>
      </w:r>
      <w:r>
        <w:t>etermination of completion of the assignment;</w:t>
      </w:r>
    </w:p>
    <w:p w14:paraId="6EF20F9D" w14:textId="77777777" w:rsidR="00B81472" w:rsidRDefault="00B81472">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11555B">
        <w:rPr>
          <w:rFonts w:ascii="Times New Roman" w:hAnsi="Times New Roman"/>
        </w:rPr>
        <w:t>provision of</w:t>
      </w:r>
      <w:r>
        <w:rPr>
          <w:rFonts w:ascii="Times New Roman" w:hAnsi="Times New Roman"/>
        </w:rPr>
        <w:t xml:space="preserve"> educational goals and objectives for the students in the program</w:t>
      </w:r>
      <w:r w:rsidR="0011555B">
        <w:rPr>
          <w:rFonts w:ascii="Times New Roman" w:hAnsi="Times New Roman"/>
        </w:rPr>
        <w:t>, if required</w:t>
      </w:r>
      <w:r>
        <w:rPr>
          <w:rFonts w:ascii="Times New Roman" w:hAnsi="Times New Roman"/>
        </w:rPr>
        <w:t>;</w:t>
      </w:r>
    </w:p>
    <w:p w14:paraId="574DF823" w14:textId="77777777" w:rsidR="00B81472" w:rsidRDefault="00B81472">
      <w:pPr>
        <w:tabs>
          <w:tab w:val="left" w:pos="2160"/>
        </w:tabs>
        <w:ind w:left="2880" w:hanging="2880"/>
        <w:jc w:val="both"/>
      </w:pPr>
      <w:r>
        <w:tab/>
        <w:t>e.</w:t>
      </w:r>
      <w:r>
        <w:tab/>
      </w:r>
      <w:r w:rsidR="0011555B">
        <w:t>p</w:t>
      </w:r>
      <w:r>
        <w:t>rovision of information regarding dates for instruction and forecasts of the numbers of students to be assigned to Affiliate;</w:t>
      </w:r>
    </w:p>
    <w:p w14:paraId="65354B87" w14:textId="77777777" w:rsidR="00B81472" w:rsidRDefault="00B81472">
      <w:pPr>
        <w:tabs>
          <w:tab w:val="left" w:pos="2160"/>
        </w:tabs>
        <w:ind w:left="2880" w:hanging="2880"/>
        <w:jc w:val="both"/>
      </w:pPr>
      <w:r>
        <w:tab/>
        <w:t>f.</w:t>
      </w:r>
      <w:r>
        <w:tab/>
      </w:r>
      <w:r w:rsidR="0011555B">
        <w:t>f</w:t>
      </w:r>
      <w:r>
        <w:t>inal evaluation of student performance; and</w:t>
      </w:r>
    </w:p>
    <w:p w14:paraId="489F5AB3" w14:textId="77777777" w:rsidR="00B81472" w:rsidRDefault="00B81472">
      <w:pPr>
        <w:tabs>
          <w:tab w:val="left" w:pos="2160"/>
        </w:tabs>
        <w:ind w:left="2880" w:hanging="2880"/>
        <w:jc w:val="both"/>
      </w:pPr>
      <w:r>
        <w:tab/>
        <w:t>g.</w:t>
      </w:r>
      <w:r>
        <w:tab/>
      </w:r>
      <w:r w:rsidR="0011555B">
        <w:t>i</w:t>
      </w:r>
      <w:r>
        <w:t xml:space="preserve">f Affiliate members who participate in training of University students are to be appointed to the faculty of the University of Minnesota, </w:t>
      </w:r>
      <w:r w:rsidR="0011555B">
        <w:t>such</w:t>
      </w:r>
      <w:r>
        <w:t xml:space="preserve"> Affiliate faculty members shall be appointed in accord with the policy of University in effect at the time of appointment.</w:t>
      </w:r>
    </w:p>
    <w:p w14:paraId="24676B02" w14:textId="77777777" w:rsidR="00B81472" w:rsidRDefault="00B81472">
      <w:pPr>
        <w:tabs>
          <w:tab w:val="left" w:pos="2166"/>
        </w:tabs>
        <w:ind w:left="2880" w:hanging="2880"/>
        <w:jc w:val="both"/>
      </w:pPr>
    </w:p>
    <w:p w14:paraId="2E80E75F" w14:textId="77777777" w:rsidR="0094378A" w:rsidRDefault="00B81472" w:rsidP="008D3873">
      <w:pPr>
        <w:tabs>
          <w:tab w:val="left" w:pos="1440"/>
        </w:tabs>
        <w:ind w:left="720" w:hanging="720"/>
        <w:jc w:val="both"/>
      </w:pPr>
      <w:r>
        <w:tab/>
      </w:r>
      <w:r>
        <w:tab/>
        <w:t>2.2.2</w:t>
      </w:r>
      <w:r>
        <w:tab/>
      </w:r>
      <w:r w:rsidR="00EA3359" w:rsidRPr="00EA3359">
        <w:t>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w:t>
      </w:r>
      <w:r w:rsidR="007134A1">
        <w:t xml:space="preserve"> and annual influenza</w:t>
      </w:r>
      <w:r w:rsidR="00EA3359" w:rsidRPr="00EA3359">
        <w:t>.  Exceptions will be made when there is a shortage of vaccine.  Students will be required to comply once vaccine supp</w:t>
      </w:r>
      <w:r w:rsidR="00EA3359">
        <w:t>ly levels allow for vaccination</w:t>
      </w:r>
      <w:r w:rsidR="0094378A">
        <w:t>.</w:t>
      </w:r>
    </w:p>
    <w:p w14:paraId="2238F178" w14:textId="77777777" w:rsidR="0094378A" w:rsidRDefault="0094378A" w:rsidP="008D3873">
      <w:pPr>
        <w:tabs>
          <w:tab w:val="left" w:pos="1440"/>
        </w:tabs>
        <w:ind w:left="720" w:hanging="720"/>
        <w:jc w:val="both"/>
      </w:pPr>
    </w:p>
    <w:p w14:paraId="7D9446C8" w14:textId="77777777" w:rsidR="00B81472" w:rsidRDefault="0094378A" w:rsidP="00EA3359">
      <w:pPr>
        <w:tabs>
          <w:tab w:val="left" w:pos="1440"/>
        </w:tabs>
        <w:ind w:left="720" w:hanging="720"/>
        <w:jc w:val="both"/>
      </w:pPr>
      <w:r>
        <w:tab/>
      </w:r>
      <w:r>
        <w:tab/>
        <w:t>2.2.3</w:t>
      </w:r>
      <w:r>
        <w:tab/>
      </w:r>
      <w:r w:rsidR="00B81472">
        <w:t xml:space="preserve">University certifies that its students have been instructed on the confidentiality of medical and personal information related to patients and/or clients, </w:t>
      </w:r>
      <w:r w:rsidR="004B0A04">
        <w:t xml:space="preserve">including HIPAA, </w:t>
      </w:r>
      <w:r w:rsidR="00B81472">
        <w:t xml:space="preserve">and, </w:t>
      </w:r>
      <w:r w:rsidR="004B0A04">
        <w:t>if</w:t>
      </w:r>
      <w:r w:rsidR="00B81472">
        <w:t xml:space="preserve"> applicable, have been trained in universal precautions and transmission of blood</w:t>
      </w:r>
      <w:r w:rsidR="00EA3359">
        <w:t xml:space="preserve"> </w:t>
      </w:r>
      <w:r w:rsidR="00B81472">
        <w:t>borne pathogens.</w:t>
      </w:r>
    </w:p>
    <w:p w14:paraId="3C6C5DB8" w14:textId="77777777" w:rsidR="00EA3359" w:rsidRDefault="00EA3359" w:rsidP="00EA3359">
      <w:pPr>
        <w:tabs>
          <w:tab w:val="left" w:pos="1440"/>
        </w:tabs>
        <w:ind w:left="720" w:hanging="720"/>
        <w:jc w:val="both"/>
      </w:pPr>
    </w:p>
    <w:p w14:paraId="24542773" w14:textId="77777777" w:rsidR="00B81472" w:rsidRDefault="00B81472">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w:t>
      </w:r>
      <w:r w:rsidR="0094378A">
        <w:rPr>
          <w:rFonts w:ascii="Times New Roman" w:hAnsi="Times New Roman"/>
        </w:rPr>
        <w:t>4</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50459E">
        <w:rPr>
          <w:rFonts w:ascii="Times New Roman" w:hAnsi="Times New Roman"/>
        </w:rPr>
        <w:t>s</w:t>
      </w:r>
      <w:r>
        <w:rPr>
          <w:rFonts w:ascii="Times New Roman" w:hAnsi="Times New Roman"/>
        </w:rPr>
        <w:t xml:space="preserve"> during the </w:t>
      </w:r>
      <w:r w:rsidR="0050459E">
        <w:rPr>
          <w:rFonts w:ascii="Times New Roman" w:hAnsi="Times New Roman"/>
        </w:rPr>
        <w:t>training program</w:t>
      </w:r>
      <w:r>
        <w:rPr>
          <w:rFonts w:ascii="Times New Roman" w:hAnsi="Times New Roman"/>
        </w:rPr>
        <w:t>.</w:t>
      </w:r>
    </w:p>
    <w:p w14:paraId="4B7A24D1" w14:textId="77777777" w:rsidR="00D654E7" w:rsidRDefault="00D654E7">
      <w:pPr>
        <w:pStyle w:val="BodyTextIndent"/>
        <w:tabs>
          <w:tab w:val="left" w:pos="1440"/>
        </w:tabs>
        <w:ind w:left="720"/>
        <w:rPr>
          <w:rFonts w:ascii="Times New Roman" w:hAnsi="Times New Roman"/>
        </w:rPr>
      </w:pPr>
    </w:p>
    <w:p w14:paraId="27E34F0D" w14:textId="77777777" w:rsidR="00D654E7" w:rsidRDefault="00D654E7">
      <w:pPr>
        <w:pStyle w:val="BodyTextIndent"/>
        <w:tabs>
          <w:tab w:val="left" w:pos="1440"/>
        </w:tabs>
        <w:ind w:left="720"/>
        <w:rPr>
          <w:rFonts w:ascii="Times New Roman" w:hAnsi="Times New Roman"/>
        </w:rPr>
      </w:pPr>
      <w:r>
        <w:rPr>
          <w:rFonts w:ascii="Times New Roman" w:hAnsi="Times New Roman"/>
        </w:rPr>
        <w:lastRenderedPageBreak/>
        <w:tab/>
      </w:r>
      <w:r>
        <w:rPr>
          <w:rFonts w:ascii="Times New Roman" w:hAnsi="Times New Roman"/>
        </w:rPr>
        <w:tab/>
        <w:t>2.2.</w:t>
      </w:r>
      <w:r w:rsidR="0094378A">
        <w:rPr>
          <w:rFonts w:ascii="Times New Roman" w:hAnsi="Times New Roman"/>
        </w:rPr>
        <w:t>5</w:t>
      </w:r>
      <w:r>
        <w:rPr>
          <w:rFonts w:ascii="Times New Roman" w:hAnsi="Times New Roman"/>
        </w:rPr>
        <w:t xml:space="preserve"> </w:t>
      </w:r>
      <w:r>
        <w:rPr>
          <w:rFonts w:ascii="Times New Roman" w:hAnsi="Times New Roman"/>
        </w:rPr>
        <w:tab/>
        <w:t>University shall inform students that they will be required to comply with all applicable rules, regulations, policies and procedures of Affiliate.</w:t>
      </w:r>
      <w:r w:rsidR="00291EB2">
        <w:rPr>
          <w:rFonts w:ascii="Times New Roman" w:hAnsi="Times New Roman"/>
        </w:rPr>
        <w:t xml:space="preserve"> </w:t>
      </w:r>
    </w:p>
    <w:p w14:paraId="565C797E" w14:textId="77777777" w:rsidR="008D3873" w:rsidRDefault="008D3873">
      <w:pPr>
        <w:pStyle w:val="BodyTextIndent"/>
        <w:tabs>
          <w:tab w:val="left" w:pos="1440"/>
        </w:tabs>
        <w:ind w:left="720"/>
        <w:rPr>
          <w:rFonts w:ascii="Times New Roman" w:hAnsi="Times New Roman"/>
          <w:bCs/>
        </w:rPr>
      </w:pPr>
    </w:p>
    <w:p w14:paraId="34ADB376" w14:textId="77777777" w:rsidR="00B81472" w:rsidRDefault="00B81472">
      <w:pPr>
        <w:keepNext/>
        <w:keepLines/>
        <w:jc w:val="both"/>
      </w:pPr>
      <w:r>
        <w:tab/>
        <w:t>2.3</w:t>
      </w:r>
      <w:r>
        <w:tab/>
        <w:t>Affiliate Responsibilities.</w:t>
      </w:r>
    </w:p>
    <w:p w14:paraId="06CA83CC" w14:textId="77777777" w:rsidR="00B81472" w:rsidRDefault="00B81472">
      <w:pPr>
        <w:keepNext/>
        <w:keepLines/>
        <w:tabs>
          <w:tab w:val="left" w:pos="1440"/>
        </w:tabs>
        <w:ind w:left="720" w:hanging="720"/>
        <w:jc w:val="both"/>
      </w:pPr>
    </w:p>
    <w:p w14:paraId="222ED8FE" w14:textId="77777777" w:rsidR="00B81472" w:rsidRDefault="00B81472" w:rsidP="008D3873">
      <w:pPr>
        <w:keepNext/>
        <w:keepLines/>
        <w:tabs>
          <w:tab w:val="left" w:pos="1440"/>
        </w:tabs>
        <w:ind w:left="720" w:hanging="720"/>
        <w:jc w:val="both"/>
      </w:pPr>
      <w:r>
        <w:tab/>
      </w:r>
      <w:r>
        <w:tab/>
        <w:t>2.3.1</w:t>
      </w:r>
      <w:r>
        <w:tab/>
        <w:t xml:space="preserve">Affiliate </w:t>
      </w:r>
      <w:r w:rsidR="0050459E">
        <w:t>will</w:t>
      </w:r>
      <w:r>
        <w:t xml:space="preserve"> provide educational experience opportunities for students in service departments and</w:t>
      </w:r>
      <w:r w:rsidR="00C81E55">
        <w:t>/or</w:t>
      </w:r>
      <w:r>
        <w:t xml:space="preserve"> other selected areas. In this regard, Affiliate will provide the equipment, facilities, supplies and services for students and faculty assigned to Affiliate</w:t>
      </w:r>
      <w:r w:rsidR="00C81E55">
        <w:t xml:space="preserve"> as reasonably</w:t>
      </w:r>
      <w:r>
        <w:t xml:space="preserve"> necessary to meet the objectives of the </w:t>
      </w:r>
      <w:r w:rsidR="0050459E">
        <w:t xml:space="preserve">training </w:t>
      </w:r>
      <w:r>
        <w:t>program.</w:t>
      </w:r>
    </w:p>
    <w:p w14:paraId="7A473E5E" w14:textId="77777777" w:rsidR="00B81472" w:rsidRDefault="00B81472">
      <w:pPr>
        <w:tabs>
          <w:tab w:val="left" w:pos="1440"/>
        </w:tabs>
        <w:ind w:left="720" w:hanging="720"/>
        <w:jc w:val="both"/>
      </w:pPr>
    </w:p>
    <w:p w14:paraId="1A30A1E6" w14:textId="77777777" w:rsidR="00B81472" w:rsidRDefault="00B81472">
      <w:pPr>
        <w:tabs>
          <w:tab w:val="left" w:pos="1440"/>
        </w:tabs>
        <w:ind w:left="720" w:hanging="720"/>
        <w:jc w:val="both"/>
      </w:pPr>
      <w:r>
        <w:tab/>
      </w:r>
      <w:r>
        <w:tab/>
        <w:t>2.3.</w:t>
      </w:r>
      <w:r w:rsidR="008D3873">
        <w:t>2</w:t>
      </w:r>
      <w:r>
        <w:tab/>
        <w:t>Affiliate staff members, or Affiliate staff members with University faculty appointments, shall be responsible for teaching, supervising and evaluating the performance of students assigned to Affiliate. Such Affiliate staff members shall provide University with written evaluations of the performance of the students.</w:t>
      </w:r>
    </w:p>
    <w:p w14:paraId="56BFB0DF" w14:textId="77777777" w:rsidR="00B81472" w:rsidRDefault="00B81472">
      <w:pPr>
        <w:tabs>
          <w:tab w:val="left" w:pos="1440"/>
        </w:tabs>
        <w:ind w:left="720" w:hanging="720"/>
        <w:jc w:val="both"/>
      </w:pPr>
    </w:p>
    <w:p w14:paraId="12F13D52" w14:textId="77777777" w:rsidR="00B81472" w:rsidRDefault="00B81472">
      <w:pPr>
        <w:tabs>
          <w:tab w:val="left" w:pos="1440"/>
        </w:tabs>
        <w:ind w:left="720" w:hanging="720"/>
        <w:jc w:val="both"/>
      </w:pPr>
      <w:r>
        <w:tab/>
      </w:r>
      <w:r>
        <w:tab/>
        <w:t>2.3.</w:t>
      </w:r>
      <w:r w:rsidR="008D3873">
        <w:t>3</w:t>
      </w:r>
      <w:r>
        <w:tab/>
        <w:t xml:space="preserve">Affiliate </w:t>
      </w:r>
      <w:r w:rsidR="0050459E">
        <w:t xml:space="preserve">will provide for the orientation of students as to Affiliate’s rules, regulations, policies and procedures, including its safety policies and procedures.  Affiliate will </w:t>
      </w:r>
      <w:r>
        <w:t xml:space="preserve">identify and provide </w:t>
      </w:r>
      <w:r w:rsidR="0050459E">
        <w:t xml:space="preserve">students and </w:t>
      </w:r>
      <w:r>
        <w:t xml:space="preserve">University with copies of </w:t>
      </w:r>
      <w:r w:rsidR="0050459E">
        <w:t>current</w:t>
      </w:r>
      <w:r>
        <w:t xml:space="preserve"> policies and procedures at the</w:t>
      </w:r>
      <w:r w:rsidR="00A63B00">
        <w:t xml:space="preserve"> Affiliate </w:t>
      </w:r>
      <w:r>
        <w:t xml:space="preserve">site, </w:t>
      </w:r>
      <w:r w:rsidR="0050459E">
        <w:t>that</w:t>
      </w:r>
      <w:r>
        <w:t xml:space="preserve"> apply to the educational experience of the students.</w:t>
      </w:r>
    </w:p>
    <w:p w14:paraId="4BCA3241" w14:textId="77777777" w:rsidR="00B81472" w:rsidRDefault="00B81472">
      <w:pPr>
        <w:tabs>
          <w:tab w:val="left" w:pos="1440"/>
        </w:tabs>
        <w:ind w:left="720" w:hanging="720"/>
        <w:jc w:val="both"/>
      </w:pPr>
    </w:p>
    <w:p w14:paraId="26F6BBAF" w14:textId="77777777" w:rsidR="00B81472" w:rsidRDefault="00B81472">
      <w:pPr>
        <w:tabs>
          <w:tab w:val="left" w:pos="1440"/>
        </w:tabs>
        <w:ind w:left="720" w:hanging="720"/>
        <w:jc w:val="both"/>
        <w:rPr>
          <w:szCs w:val="24"/>
        </w:rPr>
      </w:pPr>
      <w:r>
        <w:rPr>
          <w:szCs w:val="24"/>
        </w:rPr>
        <w:tab/>
      </w:r>
      <w:r>
        <w:rPr>
          <w:szCs w:val="24"/>
        </w:rPr>
        <w:tab/>
        <w:t>2.3.</w:t>
      </w:r>
      <w:r w:rsidR="008D3873">
        <w:rPr>
          <w:szCs w:val="24"/>
        </w:rPr>
        <w:t>4</w:t>
      </w:r>
      <w:r>
        <w:rPr>
          <w:szCs w:val="24"/>
        </w:rPr>
        <w:tab/>
        <w:t xml:space="preserve">Affiliate </w:t>
      </w:r>
      <w:r w:rsidR="0050459E">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A63B00">
        <w:rPr>
          <w:szCs w:val="24"/>
        </w:rPr>
        <w:t>training</w:t>
      </w:r>
      <w:r>
        <w:rPr>
          <w:szCs w:val="24"/>
        </w:rPr>
        <w:t xml:space="preserve"> experience under this Agreement. As set forth in </w:t>
      </w:r>
      <w:r w:rsidR="0094378A">
        <w:rPr>
          <w:szCs w:val="24"/>
        </w:rPr>
        <w:t>S</w:t>
      </w:r>
      <w:r>
        <w:rPr>
          <w:szCs w:val="24"/>
        </w:rPr>
        <w:t>ection 2.2.</w:t>
      </w:r>
      <w:r w:rsidR="0094378A">
        <w:rPr>
          <w:szCs w:val="24"/>
        </w:rPr>
        <w:t>4</w:t>
      </w:r>
      <w:r>
        <w:rPr>
          <w:szCs w:val="24"/>
        </w:rPr>
        <w:t>, neither Affiliate nor University is responsible for hospitalization or medical costs incurred by the student during this affiliation.</w:t>
      </w:r>
    </w:p>
    <w:p w14:paraId="628AFAC5" w14:textId="77777777" w:rsidR="003C62B0" w:rsidRDefault="003C62B0">
      <w:pPr>
        <w:tabs>
          <w:tab w:val="left" w:pos="1440"/>
        </w:tabs>
        <w:ind w:left="720" w:hanging="720"/>
        <w:jc w:val="both"/>
        <w:rPr>
          <w:szCs w:val="24"/>
        </w:rPr>
      </w:pPr>
    </w:p>
    <w:p w14:paraId="08C33B60" w14:textId="77777777" w:rsidR="003C62B0" w:rsidRDefault="003C62B0">
      <w:pPr>
        <w:tabs>
          <w:tab w:val="left" w:pos="1440"/>
        </w:tabs>
        <w:ind w:left="720" w:hanging="720"/>
        <w:jc w:val="both"/>
      </w:pPr>
      <w:r>
        <w:rPr>
          <w:szCs w:val="24"/>
        </w:rPr>
        <w:tab/>
      </w:r>
      <w:r>
        <w:rPr>
          <w:szCs w:val="24"/>
        </w:rPr>
        <w:tab/>
        <w:t>2.3.</w:t>
      </w:r>
      <w:r w:rsidR="008D3873">
        <w:rPr>
          <w:szCs w:val="24"/>
        </w:rPr>
        <w:t>5</w:t>
      </w:r>
      <w:r>
        <w:rPr>
          <w:szCs w:val="24"/>
        </w:rPr>
        <w:tab/>
        <w:t xml:space="preserve">To the extent </w:t>
      </w:r>
      <w:r w:rsidR="0050459E">
        <w:rPr>
          <w:szCs w:val="24"/>
        </w:rPr>
        <w:t xml:space="preserve">Affiliate generates or maintains educational records related to students participating under this Agreement, </w:t>
      </w:r>
      <w:r w:rsidR="0050459E">
        <w:t xml:space="preserve">Affiliate will maintain the privacy of those records and limit access to only those employees or agents with a need to know.  For purposes of this Agreement, pursuant to the Family Educational Rights and Privacy Act </w:t>
      </w:r>
      <w:r w:rsidR="0050459E" w:rsidRPr="00EB3EAD">
        <w:t>(“FERPA”)</w:t>
      </w:r>
      <w:r w:rsidR="0050459E">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44C98341" w14:textId="77777777" w:rsidR="00B81472" w:rsidRDefault="00B81472">
      <w:pPr>
        <w:tabs>
          <w:tab w:val="left" w:pos="1440"/>
        </w:tabs>
        <w:ind w:left="720" w:hanging="720"/>
        <w:jc w:val="both"/>
      </w:pPr>
    </w:p>
    <w:p w14:paraId="01BD22FE" w14:textId="77777777" w:rsidR="00B81472" w:rsidRDefault="00B81472">
      <w:pPr>
        <w:ind w:left="720" w:hanging="720"/>
        <w:jc w:val="both"/>
        <w:rPr>
          <w:b/>
          <w:bCs w:val="0"/>
        </w:rPr>
      </w:pPr>
      <w:r>
        <w:rPr>
          <w:b/>
          <w:bCs w:val="0"/>
        </w:rPr>
        <w:t>3.</w:t>
      </w:r>
      <w:r>
        <w:rPr>
          <w:b/>
          <w:bCs w:val="0"/>
        </w:rPr>
        <w:tab/>
        <w:t>Liability Insurance and Indemnity.</w:t>
      </w:r>
    </w:p>
    <w:p w14:paraId="4FF41D99" w14:textId="77777777" w:rsidR="00B81472" w:rsidRDefault="00B81472">
      <w:pPr>
        <w:tabs>
          <w:tab w:val="left" w:pos="1440"/>
        </w:tabs>
        <w:ind w:left="720" w:hanging="720"/>
        <w:jc w:val="both"/>
      </w:pPr>
    </w:p>
    <w:p w14:paraId="632060AE" w14:textId="77777777" w:rsidR="00B81472" w:rsidRDefault="00B81472">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6C29EBD8" w14:textId="77777777" w:rsidR="00B81472" w:rsidRDefault="00B81472">
      <w:pPr>
        <w:jc w:val="both"/>
      </w:pPr>
    </w:p>
    <w:p w14:paraId="1F49A83E" w14:textId="77777777" w:rsidR="00B81472" w:rsidRDefault="00B81472">
      <w:pPr>
        <w:jc w:val="both"/>
      </w:pPr>
      <w:r>
        <w:tab/>
        <w:t>3.2</w:t>
      </w:r>
      <w:r>
        <w:tab/>
        <w:t xml:space="preserve">University agrees to defend, hold harmless, and indemnify Affiliate, its officers, agents, employees and representatives against all claims for loss or damage to property or injury </w:t>
      </w:r>
      <w:r>
        <w:lastRenderedPageBreak/>
        <w:t>or death to persons arising from the negligent or wrongful acts or omissions of University, its employees, agents, or representatives (including students) during the performance of its obligation</w:t>
      </w:r>
      <w:r w:rsidR="0050459E">
        <w:t>s</w:t>
      </w:r>
      <w:r>
        <w:t xml:space="preserve"> under this Agreement. University’s liability is </w:t>
      </w:r>
      <w:r w:rsidR="000C2BA9">
        <w:t>governed by</w:t>
      </w:r>
      <w:r>
        <w:t xml:space="preserve"> the Minnesota State Tort Claims Act, Minn. Stat. §3.736.</w:t>
      </w:r>
    </w:p>
    <w:p w14:paraId="67C82637" w14:textId="77777777" w:rsidR="00B81472" w:rsidRDefault="00B81472">
      <w:pPr>
        <w:jc w:val="both"/>
      </w:pPr>
    </w:p>
    <w:p w14:paraId="046F0811" w14:textId="77777777" w:rsidR="00B81472" w:rsidRDefault="00B81472">
      <w:pPr>
        <w:jc w:val="both"/>
      </w:pPr>
      <w:r>
        <w:tab/>
        <w:t>3.3</w:t>
      </w:r>
      <w:r>
        <w:tab/>
        <w:t>Affiliate shall maintain</w:t>
      </w:r>
      <w:r w:rsidR="0050459E">
        <w:t>, for itself and its employees,</w:t>
      </w:r>
      <w:r>
        <w:t xml:space="preserve"> professional and general liability insurance in minimum amounts of $1,000,000 for each claim/$3,000,000 annual aggregate.</w:t>
      </w:r>
    </w:p>
    <w:p w14:paraId="32951FDC" w14:textId="77777777" w:rsidR="00B81472" w:rsidRDefault="00B81472">
      <w:pPr>
        <w:jc w:val="both"/>
      </w:pPr>
    </w:p>
    <w:p w14:paraId="1DF410CB" w14:textId="77777777" w:rsidR="00B81472" w:rsidRDefault="00B81472">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3734F55E" w14:textId="77777777" w:rsidR="00B81472" w:rsidRDefault="00B81472">
      <w:pPr>
        <w:tabs>
          <w:tab w:val="left" w:pos="1440"/>
        </w:tabs>
        <w:ind w:left="720" w:hanging="720"/>
        <w:jc w:val="both"/>
      </w:pPr>
    </w:p>
    <w:p w14:paraId="05B5E4C7" w14:textId="77777777" w:rsidR="00B81472" w:rsidRDefault="00B81472">
      <w:pPr>
        <w:ind w:left="720" w:hanging="720"/>
        <w:jc w:val="both"/>
        <w:rPr>
          <w:b/>
        </w:rPr>
      </w:pPr>
      <w:r>
        <w:rPr>
          <w:b/>
        </w:rPr>
        <w:t>4.</w:t>
      </w:r>
      <w:r>
        <w:rPr>
          <w:b/>
        </w:rPr>
        <w:tab/>
        <w:t>Financial Terms. (Check appropriate financial description.)</w:t>
      </w:r>
    </w:p>
    <w:p w14:paraId="2E1660AA" w14:textId="77777777" w:rsidR="00B81472" w:rsidRDefault="00B81472">
      <w:pPr>
        <w:ind w:left="720" w:hanging="720"/>
        <w:jc w:val="both"/>
        <w:rPr>
          <w:b/>
        </w:rPr>
      </w:pPr>
    </w:p>
    <w:p w14:paraId="2B872058" w14:textId="77777777" w:rsidR="00B81472" w:rsidRDefault="00B81472">
      <w:pPr>
        <w:tabs>
          <w:tab w:val="left" w:pos="720"/>
        </w:tabs>
        <w:ind w:left="1440" w:hanging="1440"/>
        <w:jc w:val="both"/>
      </w:pPr>
      <w:bookmarkStart w:id="8" w:name="Check1"/>
      <w:r>
        <w:rPr>
          <w:b/>
        </w:rPr>
        <w:tab/>
      </w:r>
      <w:bookmarkEnd w:id="8"/>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1F2CCB">
        <w:rPr>
          <w:b/>
        </w:rPr>
      </w:r>
      <w:r w:rsidR="001F2CCB">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9"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14:paraId="79F0877D" w14:textId="77777777" w:rsidR="00B81472" w:rsidRDefault="00B81472">
      <w:pPr>
        <w:tabs>
          <w:tab w:val="left" w:pos="720"/>
        </w:tabs>
        <w:ind w:left="1440" w:hanging="1440"/>
        <w:jc w:val="both"/>
      </w:pPr>
    </w:p>
    <w:p w14:paraId="1B8AB71B" w14:textId="77777777" w:rsidR="00B81472" w:rsidRDefault="00B81472">
      <w:pPr>
        <w:tabs>
          <w:tab w:val="left" w:pos="720"/>
        </w:tabs>
        <w:ind w:left="1440" w:hanging="1440"/>
        <w:jc w:val="both"/>
      </w:pPr>
      <w:bookmarkStart w:id="10"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1F2CCB">
        <w:fldChar w:fldCharType="separate"/>
      </w:r>
      <w:r>
        <w:fldChar w:fldCharType="end"/>
      </w:r>
      <w:bookmarkEnd w:id="10"/>
      <w:r>
        <w:tab/>
        <w:t>None</w:t>
      </w:r>
    </w:p>
    <w:p w14:paraId="339F417B" w14:textId="77777777" w:rsidR="00B81472" w:rsidRDefault="00B81472">
      <w:pPr>
        <w:ind w:left="720" w:hanging="720"/>
        <w:jc w:val="both"/>
      </w:pPr>
    </w:p>
    <w:p w14:paraId="7F9FC7C6" w14:textId="77777777" w:rsidR="00B81472" w:rsidRDefault="00B81472">
      <w:pPr>
        <w:ind w:left="720" w:hanging="720"/>
        <w:jc w:val="both"/>
        <w:rPr>
          <w:b/>
          <w:bCs w:val="0"/>
        </w:rPr>
      </w:pPr>
      <w:r>
        <w:rPr>
          <w:b/>
        </w:rPr>
        <w:t>5.</w:t>
      </w:r>
      <w:r>
        <w:rPr>
          <w:b/>
        </w:rPr>
        <w:tab/>
      </w:r>
      <w:r>
        <w:rPr>
          <w:b/>
          <w:bCs w:val="0"/>
        </w:rPr>
        <w:t>Other Terms.</w:t>
      </w:r>
    </w:p>
    <w:p w14:paraId="2FBFEAB2" w14:textId="77777777" w:rsidR="00B81472" w:rsidRDefault="00B81472">
      <w:pPr>
        <w:jc w:val="both"/>
      </w:pPr>
    </w:p>
    <w:p w14:paraId="709B7A90" w14:textId="77777777" w:rsidR="00B81472" w:rsidRDefault="00B81472">
      <w:pPr>
        <w:jc w:val="both"/>
      </w:pPr>
      <w:r>
        <w:tab/>
        <w:t>5.1</w:t>
      </w:r>
      <w:r>
        <w:tab/>
        <w:t>This Agreement may be terminated by either party upon at least six (6) months written notice to the other party.</w:t>
      </w:r>
      <w:r w:rsidR="00E720AE">
        <w:t xml:space="preserve">  </w:t>
      </w:r>
    </w:p>
    <w:p w14:paraId="17B9E698" w14:textId="77777777" w:rsidR="00B81472" w:rsidRDefault="00B81472">
      <w:pPr>
        <w:jc w:val="both"/>
      </w:pPr>
    </w:p>
    <w:p w14:paraId="51D0077F" w14:textId="77777777" w:rsidR="00B81472" w:rsidRDefault="00B81472">
      <w:pPr>
        <w:jc w:val="both"/>
      </w:pPr>
      <w:r>
        <w:tab/>
        <w:t>5.2</w:t>
      </w:r>
      <w:r>
        <w:tab/>
        <w:t>Neither University nor Affiliate</w:t>
      </w:r>
      <w:r w:rsidR="003C5399">
        <w:t xml:space="preserve"> </w:t>
      </w:r>
      <w:r w:rsidR="003C5399"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34BC6868" w14:textId="77777777" w:rsidR="00B81472" w:rsidRDefault="00B81472">
      <w:pPr>
        <w:jc w:val="both"/>
      </w:pPr>
    </w:p>
    <w:p w14:paraId="3AFE2C62" w14:textId="77777777" w:rsidR="00B81472" w:rsidRDefault="00B81472">
      <w:pPr>
        <w:jc w:val="both"/>
      </w:pPr>
      <w:r>
        <w:tab/>
        <w:t>5.3</w:t>
      </w:r>
      <w:r>
        <w:tab/>
        <w:t>This Agreement supersedes all other affiliation agreements that are the subject of this Agreement existing between University and Affiliate, whether executed at the institutional or college program level.</w:t>
      </w:r>
      <w:r w:rsidR="00746D9B">
        <w:t xml:space="preserve"> </w:t>
      </w:r>
      <w:r w:rsidR="00325D93">
        <w:t xml:space="preserve"> </w:t>
      </w:r>
    </w:p>
    <w:p w14:paraId="43F973D5" w14:textId="77777777" w:rsidR="00325D93" w:rsidRDefault="00325D93">
      <w:pPr>
        <w:jc w:val="both"/>
      </w:pPr>
    </w:p>
    <w:p w14:paraId="53DD901D" w14:textId="77777777" w:rsidR="00B81472" w:rsidRDefault="00B81472">
      <w:pPr>
        <w:jc w:val="both"/>
      </w:pPr>
      <w:r>
        <w:tab/>
        <w:t>5.4</w:t>
      </w:r>
      <w:r>
        <w:tab/>
        <w:t xml:space="preserve">Nothing in this Agreement is intended or should be construed as creating the relationship of copartners, joint ventures, or an association </w:t>
      </w:r>
      <w:r w:rsidR="0050459E">
        <w:t>between</w:t>
      </w:r>
      <w:r>
        <w:t xml:space="preserve"> the parties, nor shall </w:t>
      </w:r>
      <w:r w:rsidR="0050459E">
        <w:t>either</w:t>
      </w:r>
      <w:r>
        <w:t xml:space="preserve"> party, its employees, agents, students or representatives be considered employees</w:t>
      </w:r>
      <w:r w:rsidR="0050459E">
        <w:t>, agents or representatives of the</w:t>
      </w:r>
      <w:r>
        <w:t xml:space="preserve"> other party.</w:t>
      </w:r>
    </w:p>
    <w:p w14:paraId="75EE8B4A" w14:textId="77777777" w:rsidR="00B81472" w:rsidRDefault="00B81472">
      <w:pPr>
        <w:jc w:val="both"/>
      </w:pPr>
    </w:p>
    <w:p w14:paraId="5B627F28" w14:textId="77777777" w:rsidR="00B81472" w:rsidRDefault="00B81472">
      <w:pPr>
        <w:jc w:val="both"/>
      </w:pPr>
      <w:r>
        <w:tab/>
        <w:t>5.5</w:t>
      </w:r>
      <w:r>
        <w:tab/>
        <w:t>It is specifically agreed that neither party shall be responsible for costs or expenditures incurred by the other in the conduct of the education and training program, except as expressly provided in this Agreement.</w:t>
      </w:r>
    </w:p>
    <w:p w14:paraId="6CB5034F" w14:textId="77777777" w:rsidR="00B81472" w:rsidRDefault="00B81472">
      <w:pPr>
        <w:jc w:val="both"/>
      </w:pPr>
    </w:p>
    <w:p w14:paraId="774CEF79" w14:textId="77777777" w:rsidR="00B81472" w:rsidRDefault="00B81472">
      <w:pPr>
        <w:jc w:val="both"/>
      </w:pPr>
      <w:r>
        <w:lastRenderedPageBreak/>
        <w:tab/>
        <w:t>5.6</w:t>
      </w:r>
      <w:r>
        <w:tab/>
        <w:t xml:space="preserve">Subject to the written authorization by appropriate representatives of University and Affiliate, </w:t>
      </w:r>
      <w:r w:rsidR="00683328">
        <w:t>amendments</w:t>
      </w:r>
      <w:r>
        <w:t xml:space="preserve"> to this Agreement may be developed to facilitate execution of the goals of this Agreement. Each </w:t>
      </w:r>
      <w:r w:rsidR="00683328">
        <w:t>amendment</w:t>
      </w:r>
      <w:r>
        <w:t xml:space="preserve"> shall be in writing and </w:t>
      </w:r>
      <w:r w:rsidR="00683328">
        <w:t xml:space="preserve">duly </w:t>
      </w:r>
      <w:r>
        <w:t xml:space="preserve">executed by </w:t>
      </w:r>
      <w:r w:rsidR="00683328">
        <w:t xml:space="preserve">the </w:t>
      </w:r>
      <w:r w:rsidR="008A7484">
        <w:t xml:space="preserve">signatories </w:t>
      </w:r>
      <w:r w:rsidR="00683328">
        <w:t>to this Agreement, or their successors in office.  To the extent an amendment is not properly executed by person</w:t>
      </w:r>
      <w:r w:rsidR="001B3A96">
        <w:t>s</w:t>
      </w:r>
      <w:r w:rsidR="00683328">
        <w:t xml:space="preserve"> </w:t>
      </w:r>
      <w:r>
        <w:t xml:space="preserve">authorized </w:t>
      </w:r>
      <w:r w:rsidR="00683328">
        <w:t xml:space="preserve">to do so, it shall be considered null and void.  </w:t>
      </w:r>
    </w:p>
    <w:p w14:paraId="5D8BE5DF" w14:textId="77777777" w:rsidR="00325D93" w:rsidRDefault="00325D93">
      <w:pPr>
        <w:jc w:val="both"/>
      </w:pPr>
    </w:p>
    <w:p w14:paraId="5AFE9206" w14:textId="77777777" w:rsidR="00B81472" w:rsidRDefault="00B81472" w:rsidP="00CC6B10">
      <w:pPr>
        <w:keepNext/>
        <w:jc w:val="both"/>
        <w:rPr>
          <w:szCs w:val="24"/>
        </w:rPr>
      </w:pPr>
      <w:r>
        <w:rPr>
          <w:b/>
          <w:szCs w:val="24"/>
        </w:rPr>
        <w:tab/>
        <w:t>IN WITNESS WHEREOF</w:t>
      </w:r>
      <w:r>
        <w:rPr>
          <w:szCs w:val="24"/>
        </w:rPr>
        <w:t xml:space="preserve">, </w:t>
      </w:r>
      <w:r w:rsidR="003C5399" w:rsidRPr="00411D7A">
        <w:rPr>
          <w:szCs w:val="24"/>
        </w:rPr>
        <w:t xml:space="preserve">each individual signing below hereby represents and warrants </w:t>
      </w:r>
      <w:r w:rsidR="00EA3359">
        <w:rPr>
          <w:szCs w:val="24"/>
        </w:rPr>
        <w:t>being</w:t>
      </w:r>
      <w:r w:rsidR="003C5399" w:rsidRPr="00411D7A">
        <w:rPr>
          <w:szCs w:val="24"/>
        </w:rPr>
        <w:t xml:space="preserve"> duly authorized to execute and deliver this Agreement on behalf of </w:t>
      </w:r>
      <w:r w:rsidR="00EA3359">
        <w:rPr>
          <w:szCs w:val="24"/>
        </w:rPr>
        <w:t>the</w:t>
      </w:r>
      <w:r w:rsidR="003C5399" w:rsidRPr="00411D7A">
        <w:rPr>
          <w:szCs w:val="24"/>
        </w:rPr>
        <w:t xml:space="preserve"> respective party.   </w:t>
      </w:r>
    </w:p>
    <w:p w14:paraId="7334CD3D" w14:textId="77777777" w:rsidR="00BF6CD8" w:rsidRDefault="00BF6CD8" w:rsidP="00CC6B10">
      <w:pPr>
        <w:keepNext/>
        <w:jc w:val="both"/>
        <w:rPr>
          <w:szCs w:val="24"/>
        </w:rPr>
      </w:pPr>
    </w:p>
    <w:tbl>
      <w:tblPr>
        <w:tblW w:w="10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5280"/>
      </w:tblGrid>
      <w:tr w:rsidR="00BF6CD8" w:rsidRPr="00B769D9" w14:paraId="06A96FB4" w14:textId="77777777" w:rsidTr="00CC6B10">
        <w:trPr>
          <w:trHeight w:val="6313"/>
        </w:trPr>
        <w:tc>
          <w:tcPr>
            <w:tcW w:w="5280" w:type="dxa"/>
            <w:tcBorders>
              <w:top w:val="nil"/>
              <w:left w:val="nil"/>
              <w:bottom w:val="nil"/>
              <w:right w:val="nil"/>
            </w:tcBorders>
            <w:shd w:val="clear" w:color="auto" w:fill="auto"/>
          </w:tcPr>
          <w:p w14:paraId="4BB28DED" w14:textId="77777777" w:rsidR="005C01BF" w:rsidRPr="00B769D9" w:rsidRDefault="005C01BF" w:rsidP="00CC6B10">
            <w:pPr>
              <w:keepNext/>
              <w:rPr>
                <w:b/>
                <w:szCs w:val="24"/>
              </w:rPr>
            </w:pPr>
            <w:r w:rsidRPr="00B769D9">
              <w:rPr>
                <w:b/>
                <w:szCs w:val="24"/>
              </w:rPr>
              <w:fldChar w:fldCharType="begin">
                <w:ffData>
                  <w:name w:val=""/>
                  <w:enabled/>
                  <w:calcOnExit w:val="0"/>
                  <w:helpText w:type="text" w:val="Enter name of affiliated institution"/>
                  <w:statusText w:type="text" w:val="Enter name of affiliated institution"/>
                  <w:textInput/>
                </w:ffData>
              </w:fldChar>
            </w:r>
            <w:r w:rsidRPr="00B769D9">
              <w:rPr>
                <w:b/>
                <w:szCs w:val="24"/>
              </w:rPr>
              <w:instrText xml:space="preserve"> FORMTEXT </w:instrText>
            </w:r>
            <w:r w:rsidRPr="00B769D9">
              <w:rPr>
                <w:b/>
                <w:szCs w:val="24"/>
              </w:rPr>
            </w:r>
            <w:r w:rsidRPr="00B769D9">
              <w:rPr>
                <w:b/>
                <w:szCs w:val="24"/>
              </w:rPr>
              <w:fldChar w:fldCharType="separate"/>
            </w:r>
            <w:r w:rsidRPr="00B769D9">
              <w:rPr>
                <w:b/>
                <w:noProof/>
                <w:szCs w:val="24"/>
              </w:rPr>
              <w:t> </w:t>
            </w:r>
            <w:r w:rsidRPr="00B769D9">
              <w:rPr>
                <w:b/>
                <w:noProof/>
                <w:szCs w:val="24"/>
              </w:rPr>
              <w:t> </w:t>
            </w:r>
            <w:r w:rsidRPr="00B769D9">
              <w:rPr>
                <w:b/>
                <w:noProof/>
                <w:szCs w:val="24"/>
              </w:rPr>
              <w:t> </w:t>
            </w:r>
            <w:r w:rsidRPr="00B769D9">
              <w:rPr>
                <w:b/>
                <w:noProof/>
                <w:szCs w:val="24"/>
              </w:rPr>
              <w:t> </w:t>
            </w:r>
            <w:r w:rsidRPr="00B769D9">
              <w:rPr>
                <w:b/>
                <w:noProof/>
                <w:szCs w:val="24"/>
              </w:rPr>
              <w:t> </w:t>
            </w:r>
            <w:r w:rsidRPr="00B769D9">
              <w:rPr>
                <w:b/>
                <w:szCs w:val="24"/>
              </w:rPr>
              <w:fldChar w:fldCharType="end"/>
            </w:r>
          </w:p>
          <w:p w14:paraId="1BFBA52D" w14:textId="77777777" w:rsidR="005C01BF" w:rsidRPr="00B769D9" w:rsidRDefault="005C01BF" w:rsidP="00CC6B10">
            <w:pPr>
              <w:keepNext/>
              <w:jc w:val="both"/>
              <w:rPr>
                <w:b/>
                <w:szCs w:val="24"/>
              </w:rPr>
            </w:pPr>
          </w:p>
          <w:p w14:paraId="1FFC6E4A" w14:textId="77777777" w:rsidR="005C01BF" w:rsidRPr="00B769D9" w:rsidRDefault="005C01BF" w:rsidP="00CC6B10">
            <w:pPr>
              <w:keepNext/>
              <w:jc w:val="both"/>
              <w:rPr>
                <w:b/>
                <w:szCs w:val="24"/>
              </w:rPr>
            </w:pPr>
          </w:p>
          <w:p w14:paraId="321FD68A" w14:textId="77777777" w:rsidR="005C01BF" w:rsidRPr="00B769D9" w:rsidRDefault="005C01BF" w:rsidP="00CC6B10">
            <w:pPr>
              <w:keepNext/>
              <w:jc w:val="both"/>
              <w:rPr>
                <w:b/>
                <w:szCs w:val="24"/>
              </w:rPr>
            </w:pPr>
          </w:p>
          <w:p w14:paraId="0A7634D1" w14:textId="77777777" w:rsidR="005C01BF" w:rsidRPr="00B769D9" w:rsidRDefault="00EA3359" w:rsidP="00CC6B10">
            <w:pPr>
              <w:keepNext/>
              <w:tabs>
                <w:tab w:val="left" w:pos="4320"/>
                <w:tab w:val="left" w:pos="5040"/>
                <w:tab w:val="left" w:pos="9360"/>
              </w:tabs>
              <w:jc w:val="both"/>
              <w:rPr>
                <w:szCs w:val="24"/>
              </w:rPr>
            </w:pPr>
            <w:r>
              <w:rPr>
                <w:szCs w:val="24"/>
              </w:rPr>
              <w:t>By: ____________________________________</w:t>
            </w:r>
          </w:p>
          <w:p w14:paraId="73D4F0BE" w14:textId="77777777" w:rsidR="005C01BF" w:rsidRPr="00B769D9" w:rsidRDefault="005C01BF" w:rsidP="00CC6B10">
            <w:pPr>
              <w:keepNext/>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Pr>
                <w:szCs w:val="24"/>
              </w:rPr>
              <w:t> </w:t>
            </w:r>
            <w:r>
              <w:rPr>
                <w:szCs w:val="24"/>
              </w:rPr>
              <w:t> </w:t>
            </w:r>
            <w:r>
              <w:rPr>
                <w:szCs w:val="24"/>
              </w:rPr>
              <w:t> </w:t>
            </w:r>
            <w:r>
              <w:rPr>
                <w:szCs w:val="24"/>
              </w:rPr>
              <w:t> </w:t>
            </w:r>
            <w:r>
              <w:rPr>
                <w:szCs w:val="24"/>
              </w:rPr>
              <w:t> </w:t>
            </w:r>
            <w:r w:rsidRPr="00B769D9">
              <w:rPr>
                <w:szCs w:val="24"/>
              </w:rPr>
              <w:fldChar w:fldCharType="end"/>
            </w:r>
          </w:p>
          <w:p w14:paraId="4B24996A" w14:textId="77777777" w:rsidR="005C01BF" w:rsidRPr="00B769D9" w:rsidRDefault="005C01BF" w:rsidP="00CC6B10">
            <w:pPr>
              <w:keepNext/>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B769D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B769D9">
              <w:rPr>
                <w:szCs w:val="24"/>
              </w:rPr>
              <w:instrText xml:space="preserve"> FORMTEXT </w:instrText>
            </w:r>
            <w:r w:rsidRPr="00B769D9">
              <w:rPr>
                <w:szCs w:val="24"/>
              </w:rPr>
            </w:r>
            <w:r w:rsidRPr="00B769D9">
              <w:rPr>
                <w:szCs w:val="24"/>
              </w:rPr>
              <w:fldChar w:fldCharType="separate"/>
            </w:r>
            <w:r>
              <w:rPr>
                <w:szCs w:val="24"/>
              </w:rPr>
              <w:t> </w:t>
            </w:r>
            <w:r>
              <w:rPr>
                <w:szCs w:val="24"/>
              </w:rPr>
              <w:t> </w:t>
            </w:r>
            <w:r>
              <w:rPr>
                <w:szCs w:val="24"/>
              </w:rPr>
              <w:t> </w:t>
            </w:r>
            <w:r>
              <w:rPr>
                <w:szCs w:val="24"/>
              </w:rPr>
              <w:t> </w:t>
            </w:r>
            <w:r>
              <w:rPr>
                <w:szCs w:val="24"/>
              </w:rPr>
              <w:t> </w:t>
            </w:r>
            <w:r w:rsidRPr="00B769D9">
              <w:rPr>
                <w:szCs w:val="24"/>
              </w:rPr>
              <w:fldChar w:fldCharType="end"/>
            </w:r>
            <w:r w:rsidRPr="00B769D9">
              <w:rPr>
                <w:szCs w:val="24"/>
              </w:rPr>
              <w:tab/>
            </w:r>
          </w:p>
          <w:p w14:paraId="561E6307" w14:textId="77777777" w:rsidR="005C01BF" w:rsidRDefault="005C01BF" w:rsidP="00CC6B10">
            <w:pPr>
              <w:keepNext/>
              <w:tabs>
                <w:tab w:val="left" w:pos="3600"/>
                <w:tab w:val="left" w:pos="5040"/>
                <w:tab w:val="left" w:pos="8640"/>
              </w:tabs>
              <w:jc w:val="both"/>
              <w:rPr>
                <w:szCs w:val="24"/>
                <w:u w:val="single"/>
              </w:rPr>
            </w:pPr>
            <w:r w:rsidRPr="00B769D9">
              <w:rPr>
                <w:szCs w:val="24"/>
              </w:rPr>
              <w:t xml:space="preserve">Date: </w:t>
            </w:r>
            <w:r w:rsidR="00EA3359">
              <w:rPr>
                <w:szCs w:val="24"/>
              </w:rPr>
              <w:t>__________________________________</w:t>
            </w:r>
          </w:p>
          <w:p w14:paraId="66C9F67B" w14:textId="77777777" w:rsidR="005C01BF" w:rsidRDefault="005C01BF" w:rsidP="00CC6B10">
            <w:pPr>
              <w:keepNext/>
              <w:tabs>
                <w:tab w:val="left" w:pos="3600"/>
                <w:tab w:val="left" w:pos="5040"/>
                <w:tab w:val="left" w:pos="8640"/>
              </w:tabs>
              <w:jc w:val="both"/>
              <w:rPr>
                <w:szCs w:val="24"/>
                <w:u w:val="single"/>
              </w:rPr>
            </w:pPr>
          </w:p>
          <w:p w14:paraId="6D01BEF2" w14:textId="77777777" w:rsidR="00CC6B10" w:rsidRDefault="00CC6B10" w:rsidP="00CC6B10">
            <w:pPr>
              <w:keepNext/>
              <w:tabs>
                <w:tab w:val="left" w:pos="3600"/>
                <w:tab w:val="left" w:pos="5040"/>
                <w:tab w:val="left" w:pos="8640"/>
              </w:tabs>
              <w:jc w:val="both"/>
              <w:rPr>
                <w:szCs w:val="24"/>
                <w:u w:val="single"/>
              </w:rPr>
            </w:pPr>
          </w:p>
          <w:p w14:paraId="77074A30" w14:textId="77777777" w:rsidR="00CC6B10" w:rsidRDefault="00CC6B10" w:rsidP="00CC6B10">
            <w:pPr>
              <w:keepNext/>
              <w:tabs>
                <w:tab w:val="left" w:pos="3600"/>
                <w:tab w:val="left" w:pos="5040"/>
                <w:tab w:val="left" w:pos="8640"/>
              </w:tabs>
              <w:jc w:val="both"/>
              <w:rPr>
                <w:szCs w:val="24"/>
                <w:u w:val="single"/>
              </w:rPr>
            </w:pPr>
          </w:p>
          <w:p w14:paraId="6DB61270" w14:textId="77777777" w:rsidR="005C01BF" w:rsidRPr="00B769D9" w:rsidRDefault="005C01BF" w:rsidP="00CC6B10">
            <w:pPr>
              <w:keepNext/>
              <w:tabs>
                <w:tab w:val="left" w:pos="4320"/>
                <w:tab w:val="left" w:pos="5040"/>
                <w:tab w:val="left" w:pos="9360"/>
              </w:tabs>
              <w:jc w:val="both"/>
              <w:rPr>
                <w:szCs w:val="24"/>
              </w:rPr>
            </w:pPr>
            <w:r w:rsidRPr="00B769D9">
              <w:rPr>
                <w:szCs w:val="24"/>
              </w:rPr>
              <w:t xml:space="preserve">By: </w:t>
            </w:r>
            <w:r w:rsidR="00EA3359">
              <w:rPr>
                <w:szCs w:val="24"/>
              </w:rPr>
              <w:t>____________________________________</w:t>
            </w:r>
          </w:p>
          <w:p w14:paraId="7CEE4E64" w14:textId="77777777" w:rsidR="005C01BF" w:rsidRPr="00B769D9" w:rsidRDefault="005C01BF" w:rsidP="00CC6B10">
            <w:pPr>
              <w:keepNext/>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Pr>
                <w:szCs w:val="24"/>
              </w:rPr>
              <w:t> </w:t>
            </w:r>
            <w:r>
              <w:rPr>
                <w:szCs w:val="24"/>
              </w:rPr>
              <w:t> </w:t>
            </w:r>
            <w:r>
              <w:rPr>
                <w:szCs w:val="24"/>
              </w:rPr>
              <w:t> </w:t>
            </w:r>
            <w:r>
              <w:rPr>
                <w:szCs w:val="24"/>
              </w:rPr>
              <w:t> </w:t>
            </w:r>
            <w:r>
              <w:rPr>
                <w:szCs w:val="24"/>
              </w:rPr>
              <w:t> </w:t>
            </w:r>
            <w:r w:rsidRPr="00B769D9">
              <w:rPr>
                <w:szCs w:val="24"/>
              </w:rPr>
              <w:fldChar w:fldCharType="end"/>
            </w:r>
          </w:p>
          <w:p w14:paraId="5D424E55" w14:textId="77777777" w:rsidR="005C01BF" w:rsidRPr="00B769D9" w:rsidRDefault="005C01BF" w:rsidP="00CC6B10">
            <w:pPr>
              <w:keepNext/>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B769D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B769D9">
              <w:rPr>
                <w:szCs w:val="24"/>
              </w:rPr>
              <w:instrText xml:space="preserve"> FORMTEXT </w:instrText>
            </w:r>
            <w:r w:rsidRPr="00B769D9">
              <w:rPr>
                <w:szCs w:val="24"/>
              </w:rPr>
            </w:r>
            <w:r w:rsidRPr="00B769D9">
              <w:rPr>
                <w:szCs w:val="24"/>
              </w:rPr>
              <w:fldChar w:fldCharType="separate"/>
            </w:r>
            <w:r>
              <w:rPr>
                <w:szCs w:val="24"/>
              </w:rPr>
              <w:t> </w:t>
            </w:r>
            <w:r>
              <w:rPr>
                <w:szCs w:val="24"/>
              </w:rPr>
              <w:t> </w:t>
            </w:r>
            <w:r>
              <w:rPr>
                <w:szCs w:val="24"/>
              </w:rPr>
              <w:t> </w:t>
            </w:r>
            <w:r>
              <w:rPr>
                <w:szCs w:val="24"/>
              </w:rPr>
              <w:t> </w:t>
            </w:r>
            <w:r>
              <w:rPr>
                <w:szCs w:val="24"/>
              </w:rPr>
              <w:t> </w:t>
            </w:r>
            <w:r w:rsidRPr="00B769D9">
              <w:rPr>
                <w:szCs w:val="24"/>
              </w:rPr>
              <w:fldChar w:fldCharType="end"/>
            </w:r>
            <w:r w:rsidRPr="00B769D9">
              <w:rPr>
                <w:szCs w:val="24"/>
              </w:rPr>
              <w:tab/>
            </w:r>
          </w:p>
          <w:p w14:paraId="53C40465" w14:textId="77777777" w:rsidR="005C01BF" w:rsidRPr="00B769D9" w:rsidRDefault="005C01BF" w:rsidP="00CC6B10">
            <w:pPr>
              <w:keepNext/>
              <w:tabs>
                <w:tab w:val="left" w:pos="3600"/>
                <w:tab w:val="left" w:pos="5040"/>
                <w:tab w:val="left" w:pos="8640"/>
              </w:tabs>
              <w:jc w:val="both"/>
              <w:rPr>
                <w:szCs w:val="24"/>
              </w:rPr>
            </w:pPr>
            <w:r w:rsidRPr="00B769D9">
              <w:rPr>
                <w:szCs w:val="24"/>
              </w:rPr>
              <w:t xml:space="preserve">Date: </w:t>
            </w:r>
            <w:r w:rsidR="00EA3359">
              <w:rPr>
                <w:szCs w:val="24"/>
              </w:rPr>
              <w:t>__________________________________</w:t>
            </w:r>
          </w:p>
          <w:p w14:paraId="21E977A7" w14:textId="77777777" w:rsidR="005C01BF" w:rsidRDefault="005C01BF" w:rsidP="00CC6B10">
            <w:pPr>
              <w:keepNext/>
              <w:jc w:val="both"/>
              <w:rPr>
                <w:b/>
                <w:bCs w:val="0"/>
              </w:rPr>
            </w:pPr>
          </w:p>
          <w:p w14:paraId="149FF6CC" w14:textId="77777777" w:rsidR="005C01BF" w:rsidRDefault="005C01BF" w:rsidP="00CC6B10">
            <w:pPr>
              <w:keepNext/>
              <w:jc w:val="both"/>
              <w:rPr>
                <w:b/>
                <w:bCs w:val="0"/>
              </w:rPr>
            </w:pPr>
          </w:p>
          <w:p w14:paraId="57CB9B44" w14:textId="77777777" w:rsidR="00BF6CD8" w:rsidRPr="00B769D9" w:rsidRDefault="00BF6CD8" w:rsidP="00CC6B10">
            <w:pPr>
              <w:keepNext/>
              <w:tabs>
                <w:tab w:val="left" w:pos="3600"/>
                <w:tab w:val="left" w:pos="5040"/>
                <w:tab w:val="left" w:pos="8640"/>
              </w:tabs>
              <w:jc w:val="both"/>
              <w:rPr>
                <w:szCs w:val="24"/>
              </w:rPr>
            </w:pPr>
          </w:p>
        </w:tc>
        <w:tc>
          <w:tcPr>
            <w:tcW w:w="5280" w:type="dxa"/>
            <w:tcBorders>
              <w:top w:val="nil"/>
              <w:left w:val="nil"/>
              <w:bottom w:val="nil"/>
              <w:right w:val="nil"/>
            </w:tcBorders>
            <w:shd w:val="clear" w:color="auto" w:fill="auto"/>
          </w:tcPr>
          <w:p w14:paraId="39107185" w14:textId="77777777" w:rsidR="005C01BF" w:rsidRPr="00B769D9" w:rsidRDefault="005C01BF" w:rsidP="00CC6B10">
            <w:pPr>
              <w:keepNext/>
              <w:jc w:val="both"/>
              <w:rPr>
                <w:b/>
                <w:bCs w:val="0"/>
              </w:rPr>
            </w:pPr>
            <w:r w:rsidRPr="00B769D9">
              <w:rPr>
                <w:b/>
                <w:bCs w:val="0"/>
              </w:rPr>
              <w:t>Regents of the University of Minnesota</w:t>
            </w:r>
          </w:p>
          <w:p w14:paraId="46DFD1C9" w14:textId="77777777" w:rsidR="005C01BF" w:rsidRPr="00B769D9" w:rsidRDefault="005C01BF" w:rsidP="00CC6B10">
            <w:pPr>
              <w:keepNext/>
              <w:jc w:val="both"/>
              <w:rPr>
                <w:b/>
                <w:bCs w:val="0"/>
              </w:rPr>
            </w:pPr>
          </w:p>
          <w:p w14:paraId="137FD707" w14:textId="77777777" w:rsidR="005C01BF" w:rsidRPr="00B769D9" w:rsidRDefault="005C01BF" w:rsidP="00CC6B10">
            <w:pPr>
              <w:keepNext/>
              <w:jc w:val="both"/>
              <w:rPr>
                <w:b/>
                <w:bCs w:val="0"/>
              </w:rPr>
            </w:pPr>
          </w:p>
          <w:p w14:paraId="2A68D434" w14:textId="77777777" w:rsidR="005C01BF" w:rsidRPr="00B769D9" w:rsidRDefault="005C01BF" w:rsidP="00CC6B10">
            <w:pPr>
              <w:keepNext/>
              <w:jc w:val="both"/>
              <w:rPr>
                <w:b/>
                <w:bCs w:val="0"/>
              </w:rPr>
            </w:pPr>
          </w:p>
          <w:p w14:paraId="12A18C43" w14:textId="77777777" w:rsidR="005C01BF" w:rsidRPr="00B769D9" w:rsidRDefault="005C01BF" w:rsidP="00CC6B10">
            <w:pPr>
              <w:keepNext/>
              <w:tabs>
                <w:tab w:val="left" w:pos="4320"/>
                <w:tab w:val="left" w:pos="5040"/>
                <w:tab w:val="left" w:pos="9360"/>
              </w:tabs>
              <w:jc w:val="both"/>
              <w:rPr>
                <w:szCs w:val="24"/>
              </w:rPr>
            </w:pPr>
            <w:r w:rsidRPr="00B769D9">
              <w:rPr>
                <w:szCs w:val="24"/>
              </w:rPr>
              <w:t xml:space="preserve">By: </w:t>
            </w:r>
            <w:r w:rsidR="00EA3359">
              <w:rPr>
                <w:szCs w:val="24"/>
              </w:rPr>
              <w:t>____________________________________</w:t>
            </w:r>
          </w:p>
          <w:p w14:paraId="5A8E90BF" w14:textId="6E831800" w:rsidR="005C01BF" w:rsidRPr="00B769D9" w:rsidRDefault="005C01BF" w:rsidP="00CC6B10">
            <w:pPr>
              <w:keepNext/>
              <w:tabs>
                <w:tab w:val="left" w:pos="720"/>
                <w:tab w:val="left" w:pos="4320"/>
                <w:tab w:val="left" w:pos="5040"/>
                <w:tab w:val="left" w:pos="5760"/>
                <w:tab w:val="left" w:pos="9360"/>
              </w:tabs>
              <w:rPr>
                <w:szCs w:val="24"/>
              </w:rPr>
            </w:pPr>
            <w:r w:rsidRPr="00B769D9">
              <w:rPr>
                <w:szCs w:val="24"/>
              </w:rPr>
              <w:t>Name:</w:t>
            </w:r>
            <w:r w:rsidRPr="00B769D9">
              <w:rPr>
                <w:szCs w:val="24"/>
              </w:rPr>
              <w:tab/>
            </w:r>
            <w:r w:rsidR="00826E45">
              <w:rPr>
                <w:szCs w:val="24"/>
              </w:rPr>
              <w:t>Jean Abraham, PhD</w:t>
            </w:r>
          </w:p>
          <w:p w14:paraId="23232F10" w14:textId="77777777" w:rsidR="00826E45" w:rsidRPr="00826E45" w:rsidRDefault="005C01BF" w:rsidP="00826E45">
            <w:pPr>
              <w:tabs>
                <w:tab w:val="left" w:pos="720"/>
                <w:tab w:val="left" w:pos="4320"/>
                <w:tab w:val="left" w:pos="5040"/>
                <w:tab w:val="left" w:pos="5760"/>
                <w:tab w:val="left" w:pos="9360"/>
              </w:tabs>
            </w:pPr>
            <w:r w:rsidRPr="00B769D9">
              <w:rPr>
                <w:szCs w:val="24"/>
              </w:rPr>
              <w:t>Title:</w:t>
            </w:r>
            <w:r w:rsidRPr="00B769D9">
              <w:rPr>
                <w:szCs w:val="24"/>
              </w:rPr>
              <w:tab/>
            </w:r>
            <w:r w:rsidR="00826E45" w:rsidRPr="00826E45">
              <w:t xml:space="preserve">Professor and Interim Division Head, Division of Health </w:t>
            </w:r>
            <w:proofErr w:type="gramStart"/>
            <w:r w:rsidR="00826E45" w:rsidRPr="00826E45">
              <w:t>Policy</w:t>
            </w:r>
            <w:proofErr w:type="gramEnd"/>
            <w:r w:rsidR="00826E45" w:rsidRPr="00826E45">
              <w:t xml:space="preserve"> and Management</w:t>
            </w:r>
          </w:p>
          <w:p w14:paraId="70019233" w14:textId="78859C2D" w:rsidR="005C01BF" w:rsidRPr="00B769D9" w:rsidRDefault="005C01BF" w:rsidP="00CC6B10">
            <w:pPr>
              <w:keepNext/>
              <w:tabs>
                <w:tab w:val="left" w:pos="720"/>
                <w:tab w:val="left" w:pos="4320"/>
                <w:tab w:val="left" w:pos="5040"/>
                <w:tab w:val="left" w:pos="5760"/>
                <w:tab w:val="left" w:pos="9360"/>
              </w:tabs>
              <w:rPr>
                <w:szCs w:val="24"/>
              </w:rPr>
            </w:pPr>
            <w:r w:rsidRPr="00B769D9">
              <w:rPr>
                <w:szCs w:val="24"/>
              </w:rPr>
              <w:tab/>
            </w:r>
          </w:p>
          <w:p w14:paraId="07529C27" w14:textId="77777777" w:rsidR="005C01BF" w:rsidRPr="00B769D9" w:rsidRDefault="005C01BF" w:rsidP="00CC6B10">
            <w:pPr>
              <w:keepNext/>
              <w:tabs>
                <w:tab w:val="left" w:pos="3600"/>
                <w:tab w:val="left" w:pos="5040"/>
                <w:tab w:val="left" w:pos="8640"/>
              </w:tabs>
              <w:jc w:val="both"/>
              <w:rPr>
                <w:szCs w:val="24"/>
                <w:u w:val="single"/>
              </w:rPr>
            </w:pPr>
            <w:r w:rsidRPr="00B769D9">
              <w:rPr>
                <w:szCs w:val="24"/>
              </w:rPr>
              <w:t xml:space="preserve">Date: </w:t>
            </w:r>
            <w:r w:rsidR="00EA3359">
              <w:rPr>
                <w:szCs w:val="24"/>
              </w:rPr>
              <w:t>__________________________________</w:t>
            </w:r>
          </w:p>
          <w:p w14:paraId="073D2DC2" w14:textId="77777777" w:rsidR="005C01BF" w:rsidRPr="00B769D9" w:rsidRDefault="005C01BF" w:rsidP="00CC6B10">
            <w:pPr>
              <w:keepNext/>
              <w:tabs>
                <w:tab w:val="left" w:pos="3600"/>
                <w:tab w:val="left" w:pos="5040"/>
                <w:tab w:val="left" w:pos="8640"/>
              </w:tabs>
              <w:jc w:val="both"/>
              <w:rPr>
                <w:szCs w:val="24"/>
                <w:u w:val="single"/>
              </w:rPr>
            </w:pPr>
          </w:p>
          <w:p w14:paraId="511117AF" w14:textId="77777777" w:rsidR="005C01BF" w:rsidRPr="00B769D9" w:rsidRDefault="005C01BF" w:rsidP="00CC6B10">
            <w:pPr>
              <w:keepNext/>
              <w:tabs>
                <w:tab w:val="left" w:pos="3600"/>
                <w:tab w:val="left" w:pos="5040"/>
                <w:tab w:val="left" w:pos="8640"/>
              </w:tabs>
              <w:jc w:val="both"/>
              <w:rPr>
                <w:szCs w:val="24"/>
                <w:u w:val="single"/>
              </w:rPr>
            </w:pPr>
          </w:p>
          <w:p w14:paraId="17C674DC" w14:textId="77777777" w:rsidR="005C01BF" w:rsidRPr="00B769D9" w:rsidRDefault="005C01BF" w:rsidP="00CC6B10">
            <w:pPr>
              <w:keepNext/>
              <w:tabs>
                <w:tab w:val="left" w:pos="4320"/>
                <w:tab w:val="left" w:pos="5040"/>
                <w:tab w:val="left" w:pos="9360"/>
              </w:tabs>
              <w:jc w:val="both"/>
              <w:rPr>
                <w:szCs w:val="24"/>
              </w:rPr>
            </w:pPr>
            <w:r w:rsidRPr="00B769D9">
              <w:rPr>
                <w:szCs w:val="24"/>
              </w:rPr>
              <w:t xml:space="preserve">By: </w:t>
            </w:r>
            <w:r w:rsidR="00EA3359">
              <w:rPr>
                <w:szCs w:val="24"/>
              </w:rPr>
              <w:t>____________________________________</w:t>
            </w:r>
          </w:p>
          <w:p w14:paraId="7FAE3CD0" w14:textId="77777777" w:rsidR="00826E45" w:rsidRPr="00826E45" w:rsidRDefault="005C01BF" w:rsidP="00826E45">
            <w:pPr>
              <w:keepNext/>
              <w:tabs>
                <w:tab w:val="left" w:pos="720"/>
                <w:tab w:val="left" w:pos="4320"/>
                <w:tab w:val="left" w:pos="5040"/>
                <w:tab w:val="left" w:pos="5760"/>
                <w:tab w:val="left" w:pos="9360"/>
              </w:tabs>
              <w:rPr>
                <w:szCs w:val="24"/>
              </w:rPr>
            </w:pPr>
            <w:r w:rsidRPr="00B769D9">
              <w:rPr>
                <w:szCs w:val="24"/>
              </w:rPr>
              <w:t>Name:</w:t>
            </w:r>
            <w:r w:rsidRPr="00B769D9">
              <w:rPr>
                <w:szCs w:val="24"/>
              </w:rPr>
              <w:tab/>
            </w:r>
            <w:r w:rsidR="00826E45" w:rsidRPr="00826E45">
              <w:rPr>
                <w:szCs w:val="24"/>
              </w:rPr>
              <w:t>Timothy J. Beebe, PhD</w:t>
            </w:r>
          </w:p>
          <w:p w14:paraId="130178DB" w14:textId="73233021" w:rsidR="00826E45" w:rsidRPr="00826E45" w:rsidRDefault="005C01BF" w:rsidP="00826E45">
            <w:pPr>
              <w:keepNext/>
              <w:tabs>
                <w:tab w:val="left" w:pos="720"/>
                <w:tab w:val="left" w:pos="4320"/>
                <w:tab w:val="left" w:pos="5040"/>
                <w:tab w:val="left" w:pos="5760"/>
                <w:tab w:val="left" w:pos="9360"/>
              </w:tabs>
              <w:rPr>
                <w:szCs w:val="24"/>
              </w:rPr>
            </w:pPr>
            <w:r w:rsidRPr="00B769D9">
              <w:rPr>
                <w:szCs w:val="24"/>
              </w:rPr>
              <w:t>Title:</w:t>
            </w:r>
            <w:r w:rsidRPr="00B769D9">
              <w:rPr>
                <w:szCs w:val="24"/>
              </w:rPr>
              <w:tab/>
            </w:r>
            <w:r w:rsidR="00826E45" w:rsidRPr="00826E45">
              <w:rPr>
                <w:szCs w:val="24"/>
              </w:rPr>
              <w:t>Interim Dean and Mayo Professor, School of Public Health</w:t>
            </w:r>
          </w:p>
          <w:p w14:paraId="7EE312B2" w14:textId="3A861A6A" w:rsidR="005C01BF" w:rsidRPr="00B769D9" w:rsidRDefault="005C01BF" w:rsidP="00CC6B10">
            <w:pPr>
              <w:keepNext/>
              <w:tabs>
                <w:tab w:val="left" w:pos="720"/>
                <w:tab w:val="left" w:pos="4320"/>
                <w:tab w:val="left" w:pos="5040"/>
                <w:tab w:val="left" w:pos="5760"/>
                <w:tab w:val="left" w:pos="9360"/>
              </w:tabs>
              <w:rPr>
                <w:szCs w:val="24"/>
              </w:rPr>
            </w:pPr>
          </w:p>
          <w:p w14:paraId="6851251B" w14:textId="77777777" w:rsidR="005C01BF" w:rsidRPr="00B769D9" w:rsidRDefault="00EA3359" w:rsidP="00CC6B10">
            <w:pPr>
              <w:keepNext/>
              <w:tabs>
                <w:tab w:val="left" w:pos="3600"/>
                <w:tab w:val="left" w:pos="5040"/>
                <w:tab w:val="left" w:pos="8640"/>
              </w:tabs>
              <w:jc w:val="both"/>
              <w:rPr>
                <w:szCs w:val="24"/>
                <w:u w:val="single"/>
              </w:rPr>
            </w:pPr>
            <w:r>
              <w:rPr>
                <w:szCs w:val="24"/>
              </w:rPr>
              <w:t>Date: __________________________________</w:t>
            </w:r>
          </w:p>
          <w:p w14:paraId="0C097320" w14:textId="77777777" w:rsidR="005C01BF" w:rsidRPr="00B769D9" w:rsidRDefault="005C01BF" w:rsidP="00CC6B10">
            <w:pPr>
              <w:keepNext/>
              <w:tabs>
                <w:tab w:val="left" w:pos="3600"/>
                <w:tab w:val="left" w:pos="5040"/>
                <w:tab w:val="left" w:pos="8640"/>
              </w:tabs>
              <w:jc w:val="both"/>
              <w:rPr>
                <w:szCs w:val="24"/>
                <w:u w:val="single"/>
              </w:rPr>
            </w:pPr>
          </w:p>
          <w:p w14:paraId="61923ED5" w14:textId="77777777" w:rsidR="005C01BF" w:rsidRPr="00B769D9" w:rsidRDefault="005C01BF" w:rsidP="00CC6B10">
            <w:pPr>
              <w:keepNext/>
              <w:tabs>
                <w:tab w:val="left" w:pos="3600"/>
                <w:tab w:val="left" w:pos="5040"/>
                <w:tab w:val="left" w:pos="8640"/>
              </w:tabs>
              <w:jc w:val="both"/>
              <w:rPr>
                <w:szCs w:val="24"/>
                <w:u w:val="single"/>
              </w:rPr>
            </w:pPr>
          </w:p>
          <w:p w14:paraId="428151A9" w14:textId="77777777" w:rsidR="005C01BF" w:rsidRPr="00B769D9" w:rsidRDefault="005C01BF" w:rsidP="00CC6B10">
            <w:pPr>
              <w:keepNext/>
              <w:tabs>
                <w:tab w:val="left" w:pos="4320"/>
                <w:tab w:val="left" w:pos="5040"/>
                <w:tab w:val="left" w:pos="9360"/>
              </w:tabs>
              <w:jc w:val="both"/>
              <w:rPr>
                <w:szCs w:val="24"/>
              </w:rPr>
            </w:pPr>
            <w:r w:rsidRPr="00B769D9">
              <w:rPr>
                <w:szCs w:val="24"/>
              </w:rPr>
              <w:t xml:space="preserve">By: </w:t>
            </w:r>
            <w:r w:rsidR="00EA3359">
              <w:rPr>
                <w:szCs w:val="24"/>
              </w:rPr>
              <w:t>____________________________________</w:t>
            </w:r>
          </w:p>
          <w:p w14:paraId="7626A9E4" w14:textId="77777777" w:rsidR="005C01BF" w:rsidRPr="00B769D9" w:rsidRDefault="005C01BF" w:rsidP="00CC6B10">
            <w:pPr>
              <w:keepNext/>
              <w:tabs>
                <w:tab w:val="left" w:pos="720"/>
                <w:tab w:val="left" w:pos="4320"/>
                <w:tab w:val="left" w:pos="5040"/>
                <w:tab w:val="left" w:pos="5760"/>
                <w:tab w:val="left" w:pos="9360"/>
              </w:tabs>
              <w:jc w:val="both"/>
              <w:rPr>
                <w:szCs w:val="24"/>
              </w:rPr>
            </w:pPr>
            <w:r w:rsidRPr="00B769D9">
              <w:rPr>
                <w:szCs w:val="24"/>
              </w:rPr>
              <w:t>Name:</w:t>
            </w:r>
            <w:r w:rsidRPr="00B769D9">
              <w:rPr>
                <w:szCs w:val="24"/>
              </w:rPr>
              <w:tab/>
            </w:r>
            <w:r w:rsidR="00CC6B10">
              <w:rPr>
                <w:szCs w:val="24"/>
              </w:rPr>
              <w:t>Jakub Tolar, MD, PhD</w:t>
            </w:r>
          </w:p>
          <w:p w14:paraId="44508671" w14:textId="77777777" w:rsidR="005C01BF" w:rsidRPr="00B769D9" w:rsidRDefault="00CC6B10" w:rsidP="00CC6B10">
            <w:pPr>
              <w:keepNext/>
              <w:tabs>
                <w:tab w:val="left" w:pos="720"/>
                <w:tab w:val="left" w:pos="4320"/>
                <w:tab w:val="left" w:pos="5040"/>
                <w:tab w:val="left" w:pos="5760"/>
                <w:tab w:val="left" w:pos="9360"/>
              </w:tabs>
              <w:jc w:val="both"/>
              <w:rPr>
                <w:szCs w:val="24"/>
              </w:rPr>
            </w:pPr>
            <w:r>
              <w:rPr>
                <w:szCs w:val="24"/>
              </w:rPr>
              <w:t>Title:</w:t>
            </w:r>
            <w:r>
              <w:rPr>
                <w:szCs w:val="24"/>
              </w:rPr>
              <w:tab/>
              <w:t xml:space="preserve">Dean, </w:t>
            </w:r>
            <w:r w:rsidR="005C01BF" w:rsidRPr="00B769D9">
              <w:rPr>
                <w:szCs w:val="24"/>
              </w:rPr>
              <w:t xml:space="preserve">Medical School </w:t>
            </w:r>
          </w:p>
          <w:p w14:paraId="60426535" w14:textId="77777777" w:rsidR="005C01BF" w:rsidRPr="00B769D9" w:rsidRDefault="005C01BF" w:rsidP="00CC6B10">
            <w:pPr>
              <w:keepNext/>
              <w:tabs>
                <w:tab w:val="left" w:pos="720"/>
                <w:tab w:val="left" w:pos="4320"/>
                <w:tab w:val="left" w:pos="5040"/>
                <w:tab w:val="left" w:pos="5760"/>
                <w:tab w:val="left" w:pos="9360"/>
              </w:tabs>
              <w:rPr>
                <w:szCs w:val="24"/>
              </w:rPr>
            </w:pPr>
            <w:r w:rsidRPr="00B769D9">
              <w:rPr>
                <w:szCs w:val="24"/>
              </w:rPr>
              <w:tab/>
              <w:t xml:space="preserve">Vice President for </w:t>
            </w:r>
            <w:r w:rsidR="00EA3359">
              <w:rPr>
                <w:szCs w:val="24"/>
              </w:rPr>
              <w:t>Clinical Affairs</w:t>
            </w:r>
            <w:r w:rsidRPr="00B769D9">
              <w:rPr>
                <w:szCs w:val="24"/>
              </w:rPr>
              <w:tab/>
            </w:r>
          </w:p>
          <w:p w14:paraId="6E317905" w14:textId="77777777" w:rsidR="005C01BF" w:rsidRPr="00B769D9" w:rsidRDefault="005C01BF" w:rsidP="00CC6B10">
            <w:pPr>
              <w:keepNext/>
              <w:tabs>
                <w:tab w:val="left" w:pos="3600"/>
                <w:tab w:val="left" w:pos="5040"/>
                <w:tab w:val="left" w:pos="8640"/>
              </w:tabs>
              <w:jc w:val="both"/>
              <w:rPr>
                <w:szCs w:val="24"/>
              </w:rPr>
            </w:pPr>
            <w:r w:rsidRPr="00B769D9">
              <w:rPr>
                <w:szCs w:val="24"/>
              </w:rPr>
              <w:t xml:space="preserve">Date: </w:t>
            </w:r>
            <w:r w:rsidR="00EA3359">
              <w:rPr>
                <w:szCs w:val="24"/>
              </w:rPr>
              <w:t>__________________________________</w:t>
            </w:r>
          </w:p>
          <w:p w14:paraId="7AFC9BB1" w14:textId="77777777" w:rsidR="00BF6CD8" w:rsidRPr="00B769D9" w:rsidRDefault="00BF6CD8" w:rsidP="00CC6B10">
            <w:pPr>
              <w:keepNext/>
              <w:jc w:val="both"/>
              <w:rPr>
                <w:szCs w:val="24"/>
              </w:rPr>
            </w:pPr>
          </w:p>
          <w:p w14:paraId="47EDBE46" w14:textId="77777777" w:rsidR="00BF6CD8" w:rsidRPr="00B769D9" w:rsidRDefault="00BF6CD8" w:rsidP="00CC6B10">
            <w:pPr>
              <w:keepNext/>
              <w:jc w:val="both"/>
              <w:rPr>
                <w:szCs w:val="24"/>
              </w:rPr>
            </w:pPr>
          </w:p>
        </w:tc>
      </w:tr>
    </w:tbl>
    <w:p w14:paraId="2D2F11ED" w14:textId="77777777" w:rsidR="00B81472" w:rsidRDefault="00B81472" w:rsidP="00CC6B10">
      <w:pPr>
        <w:keepNext/>
        <w:jc w:val="center"/>
        <w:rPr>
          <w:b/>
          <w:i/>
          <w:sz w:val="20"/>
        </w:rPr>
      </w:pPr>
      <w:r>
        <w:rPr>
          <w:b/>
          <w:i/>
          <w:sz w:val="20"/>
        </w:rPr>
        <w:t>NOTE:</w:t>
      </w:r>
      <w:r>
        <w:rPr>
          <w:b/>
          <w:i/>
          <w:sz w:val="20"/>
        </w:rPr>
        <w:tab/>
        <w:t xml:space="preserve">This Agreement </w:t>
      </w:r>
      <w:r w:rsidR="005C01BF">
        <w:rPr>
          <w:b/>
          <w:i/>
          <w:sz w:val="20"/>
        </w:rPr>
        <w:t>to</w:t>
      </w:r>
      <w:r>
        <w:rPr>
          <w:b/>
          <w:i/>
          <w:sz w:val="20"/>
        </w:rPr>
        <w:t xml:space="preserve"> be executed by Affiliate before University representatives begin the execution process.</w:t>
      </w:r>
    </w:p>
    <w:sectPr w:rsidR="00B81472" w:rsidSect="00EA3359">
      <w:footerReference w:type="default" r:id="rId10"/>
      <w:footerReference w:type="first" r:id="rId11"/>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517C" w14:textId="77777777" w:rsidR="001F2CCB" w:rsidRDefault="001F2CCB">
      <w:r>
        <w:separator/>
      </w:r>
    </w:p>
  </w:endnote>
  <w:endnote w:type="continuationSeparator" w:id="0">
    <w:p w14:paraId="5DF83372" w14:textId="77777777" w:rsidR="001F2CCB" w:rsidRDefault="001F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23462"/>
      <w:docPartObj>
        <w:docPartGallery w:val="Page Numbers (Bottom of Page)"/>
        <w:docPartUnique/>
      </w:docPartObj>
    </w:sdtPr>
    <w:sdtEndPr/>
    <w:sdtContent>
      <w:sdt>
        <w:sdtPr>
          <w:id w:val="1728636285"/>
          <w:docPartObj>
            <w:docPartGallery w:val="Page Numbers (Top of Page)"/>
            <w:docPartUnique/>
          </w:docPartObj>
        </w:sdtPr>
        <w:sdtEndPr/>
        <w:sdtContent>
          <w:p w14:paraId="7F2B96C5" w14:textId="77777777" w:rsidR="00C935D1" w:rsidRDefault="00C935D1">
            <w:pPr>
              <w:pStyle w:val="Footer"/>
              <w:jc w:val="center"/>
              <w:rPr>
                <w:rFonts w:ascii="Times New Roman" w:hAnsi="Times New Roman"/>
                <w:b/>
                <w:bCs w:val="0"/>
              </w:rPr>
            </w:pPr>
            <w:r w:rsidRPr="00C935D1">
              <w:rPr>
                <w:rFonts w:ascii="Times New Roman" w:hAnsi="Times New Roman"/>
              </w:rPr>
              <w:t xml:space="preserve">Page </w:t>
            </w:r>
            <w:r w:rsidRPr="00C935D1">
              <w:rPr>
                <w:rFonts w:ascii="Times New Roman" w:hAnsi="Times New Roman"/>
                <w:b/>
                <w:bCs w:val="0"/>
              </w:rPr>
              <w:fldChar w:fldCharType="begin"/>
            </w:r>
            <w:r w:rsidRPr="00C935D1">
              <w:rPr>
                <w:rFonts w:ascii="Times New Roman" w:hAnsi="Times New Roman"/>
                <w:b/>
              </w:rPr>
              <w:instrText xml:space="preserve"> PAGE </w:instrText>
            </w:r>
            <w:r w:rsidRPr="00C935D1">
              <w:rPr>
                <w:rFonts w:ascii="Times New Roman" w:hAnsi="Times New Roman"/>
                <w:b/>
                <w:bCs w:val="0"/>
              </w:rPr>
              <w:fldChar w:fldCharType="separate"/>
            </w:r>
            <w:r w:rsidR="00333795">
              <w:rPr>
                <w:rFonts w:ascii="Times New Roman" w:hAnsi="Times New Roman"/>
                <w:b/>
                <w:noProof/>
              </w:rPr>
              <w:t>5</w:t>
            </w:r>
            <w:r w:rsidRPr="00C935D1">
              <w:rPr>
                <w:rFonts w:ascii="Times New Roman" w:hAnsi="Times New Roman"/>
                <w:b/>
                <w:bCs w:val="0"/>
              </w:rPr>
              <w:fldChar w:fldCharType="end"/>
            </w:r>
            <w:r w:rsidRPr="00C935D1">
              <w:rPr>
                <w:rFonts w:ascii="Times New Roman" w:hAnsi="Times New Roman"/>
              </w:rPr>
              <w:t xml:space="preserve"> of </w:t>
            </w:r>
            <w:r w:rsidRPr="00C935D1">
              <w:rPr>
                <w:rFonts w:ascii="Times New Roman" w:hAnsi="Times New Roman"/>
                <w:b/>
                <w:bCs w:val="0"/>
              </w:rPr>
              <w:fldChar w:fldCharType="begin"/>
            </w:r>
            <w:r w:rsidRPr="00C935D1">
              <w:rPr>
                <w:rFonts w:ascii="Times New Roman" w:hAnsi="Times New Roman"/>
                <w:b/>
              </w:rPr>
              <w:instrText xml:space="preserve"> NUMPAGES  </w:instrText>
            </w:r>
            <w:r w:rsidRPr="00C935D1">
              <w:rPr>
                <w:rFonts w:ascii="Times New Roman" w:hAnsi="Times New Roman"/>
                <w:b/>
                <w:bCs w:val="0"/>
              </w:rPr>
              <w:fldChar w:fldCharType="separate"/>
            </w:r>
            <w:r w:rsidR="00333795">
              <w:rPr>
                <w:rFonts w:ascii="Times New Roman" w:hAnsi="Times New Roman"/>
                <w:b/>
                <w:noProof/>
              </w:rPr>
              <w:t>6</w:t>
            </w:r>
            <w:r w:rsidRPr="00C935D1">
              <w:rPr>
                <w:rFonts w:ascii="Times New Roman" w:hAnsi="Times New Roman"/>
                <w:b/>
                <w:bCs w:val="0"/>
              </w:rPr>
              <w:fldChar w:fldCharType="end"/>
            </w:r>
          </w:p>
          <w:p w14:paraId="4643F023" w14:textId="77777777" w:rsidR="00C935D1" w:rsidRDefault="00C935D1" w:rsidP="00C935D1">
            <w:pPr>
              <w:pStyle w:val="Footer"/>
              <w:tabs>
                <w:tab w:val="clear" w:pos="4320"/>
                <w:tab w:val="clear" w:pos="8640"/>
              </w:tabs>
              <w:rPr>
                <w:rFonts w:ascii="Times New Roman" w:hAnsi="Times New Roman"/>
                <w:sz w:val="16"/>
              </w:rPr>
            </w:pPr>
            <w:r>
              <w:rPr>
                <w:rFonts w:ascii="Times New Roman" w:hAnsi="Times New Roman"/>
                <w:sz w:val="16"/>
              </w:rPr>
              <w:t>FORM: OGC-SC275</w:t>
            </w:r>
          </w:p>
          <w:p w14:paraId="37605033" w14:textId="77777777" w:rsidR="00C935D1" w:rsidRDefault="00C935D1" w:rsidP="00C935D1">
            <w:pPr>
              <w:pStyle w:val="Footer"/>
              <w:tabs>
                <w:tab w:val="clear" w:pos="4320"/>
                <w:tab w:val="clear" w:pos="8640"/>
              </w:tabs>
              <w:rPr>
                <w:rFonts w:ascii="Times New Roman" w:hAnsi="Times New Roman"/>
                <w:sz w:val="16"/>
              </w:rPr>
            </w:pPr>
            <w:r>
              <w:rPr>
                <w:rFonts w:ascii="Times New Roman" w:hAnsi="Times New Roman"/>
                <w:sz w:val="16"/>
              </w:rPr>
              <w:t>Form Date: 07.02.14</w:t>
            </w:r>
          </w:p>
          <w:p w14:paraId="04F17412" w14:textId="5223E872" w:rsidR="00C935D1" w:rsidRPr="00C935D1" w:rsidRDefault="00C935D1" w:rsidP="00C935D1">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3B61DA">
              <w:rPr>
                <w:rFonts w:ascii="Times New Roman" w:hAnsi="Times New Roman"/>
                <w:sz w:val="16"/>
              </w:rPr>
              <w:t>04.25.22</w:t>
            </w:r>
          </w:p>
        </w:sdtContent>
      </w:sdt>
    </w:sdtContent>
  </w:sdt>
  <w:p w14:paraId="3DFE8B37" w14:textId="77777777" w:rsidR="00B81472" w:rsidRDefault="00B81472">
    <w:pPr>
      <w:pStyle w:val="Footer"/>
      <w:tabs>
        <w:tab w:val="clear" w:pos="4320"/>
        <w:tab w:val="clear" w:pos="8640"/>
      </w:tabs>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7C43"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OGC-SC203A</w:t>
    </w:r>
  </w:p>
  <w:p w14:paraId="0E0A10ED"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Date: 04.26.10</w:t>
    </w:r>
    <w:r>
      <w:rPr>
        <w:rFonts w:ascii="Times New Roman" w:hAnsi="Times New Roman"/>
        <w:sz w:val="16"/>
      </w:rPr>
      <w:tab/>
    </w:r>
  </w:p>
  <w:p w14:paraId="33380DDE"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7460B">
      <w:rPr>
        <w:rFonts w:ascii="Times New Roman" w:hAnsi="Times New Roman"/>
        <w:sz w:val="16"/>
      </w:rPr>
      <w:t>0</w:t>
    </w:r>
    <w:r w:rsidR="0075190C">
      <w:rPr>
        <w:rFonts w:ascii="Times New Roman" w:hAnsi="Times New Roman"/>
        <w:sz w:val="16"/>
      </w:rPr>
      <w:t>2.17.14</w:t>
    </w:r>
  </w:p>
  <w:p w14:paraId="0878D937" w14:textId="77777777" w:rsidR="006B3709" w:rsidRPr="006B3709" w:rsidRDefault="006B3709" w:rsidP="006B3709">
    <w:pPr>
      <w:pStyle w:val="Footer"/>
      <w:jc w:val="center"/>
      <w:rPr>
        <w:rFonts w:ascii="Times New Roman" w:hAnsi="Times New Roman"/>
        <w:sz w:val="24"/>
        <w:szCs w:val="24"/>
      </w:rPr>
    </w:pPr>
    <w:r w:rsidRPr="006B3709">
      <w:rPr>
        <w:rStyle w:val="PageNumber"/>
        <w:rFonts w:ascii="Times New Roman" w:hAnsi="Times New Roman"/>
        <w:sz w:val="24"/>
        <w:szCs w:val="24"/>
      </w:rPr>
      <w:fldChar w:fldCharType="begin"/>
    </w:r>
    <w:r w:rsidRPr="006B3709">
      <w:rPr>
        <w:rStyle w:val="PageNumber"/>
        <w:rFonts w:ascii="Times New Roman" w:hAnsi="Times New Roman"/>
        <w:sz w:val="24"/>
        <w:szCs w:val="24"/>
      </w:rPr>
      <w:instrText xml:space="preserve"> PAGE </w:instrText>
    </w:r>
    <w:r w:rsidRPr="006B3709">
      <w:rPr>
        <w:rStyle w:val="PageNumber"/>
        <w:rFonts w:ascii="Times New Roman" w:hAnsi="Times New Roman"/>
        <w:sz w:val="24"/>
        <w:szCs w:val="24"/>
      </w:rPr>
      <w:fldChar w:fldCharType="separate"/>
    </w:r>
    <w:r w:rsidR="00BF6CD8">
      <w:rPr>
        <w:rStyle w:val="PageNumber"/>
        <w:rFonts w:ascii="Times New Roman" w:hAnsi="Times New Roman"/>
        <w:noProof/>
        <w:sz w:val="24"/>
        <w:szCs w:val="24"/>
      </w:rPr>
      <w:t>1</w:t>
    </w:r>
    <w:r w:rsidRPr="006B370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AFD3" w14:textId="77777777" w:rsidR="001F2CCB" w:rsidRDefault="001F2CCB">
      <w:r>
        <w:separator/>
      </w:r>
    </w:p>
  </w:footnote>
  <w:footnote w:type="continuationSeparator" w:id="0">
    <w:p w14:paraId="2B2D3C2A" w14:textId="77777777" w:rsidR="001F2CCB" w:rsidRDefault="001F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23180B"/>
    <w:multiLevelType w:val="multilevel"/>
    <w:tmpl w:val="1006F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2"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18585335">
    <w:abstractNumId w:val="11"/>
  </w:num>
  <w:num w:numId="2" w16cid:durableId="1495490080">
    <w:abstractNumId w:val="1"/>
  </w:num>
  <w:num w:numId="3" w16cid:durableId="51974012">
    <w:abstractNumId w:val="25"/>
  </w:num>
  <w:num w:numId="4" w16cid:durableId="86582435">
    <w:abstractNumId w:val="18"/>
  </w:num>
  <w:num w:numId="5" w16cid:durableId="1129125370">
    <w:abstractNumId w:val="16"/>
  </w:num>
  <w:num w:numId="6" w16cid:durableId="492180969">
    <w:abstractNumId w:val="7"/>
  </w:num>
  <w:num w:numId="7" w16cid:durableId="418016429">
    <w:abstractNumId w:val="12"/>
  </w:num>
  <w:num w:numId="8" w16cid:durableId="1893804796">
    <w:abstractNumId w:val="22"/>
  </w:num>
  <w:num w:numId="9" w16cid:durableId="2107378584">
    <w:abstractNumId w:val="27"/>
  </w:num>
  <w:num w:numId="10" w16cid:durableId="452753289">
    <w:abstractNumId w:val="8"/>
  </w:num>
  <w:num w:numId="11" w16cid:durableId="309361747">
    <w:abstractNumId w:val="21"/>
  </w:num>
  <w:num w:numId="12" w16cid:durableId="2007584610">
    <w:abstractNumId w:val="26"/>
  </w:num>
  <w:num w:numId="13" w16cid:durableId="379549898">
    <w:abstractNumId w:val="15"/>
  </w:num>
  <w:num w:numId="14" w16cid:durableId="625279384">
    <w:abstractNumId w:val="14"/>
  </w:num>
  <w:num w:numId="15" w16cid:durableId="482427945">
    <w:abstractNumId w:val="17"/>
  </w:num>
  <w:num w:numId="16" w16cid:durableId="610012033">
    <w:abstractNumId w:val="4"/>
  </w:num>
  <w:num w:numId="17" w16cid:durableId="2060131396">
    <w:abstractNumId w:val="2"/>
  </w:num>
  <w:num w:numId="18" w16cid:durableId="913859163">
    <w:abstractNumId w:val="6"/>
  </w:num>
  <w:num w:numId="19" w16cid:durableId="1479298025">
    <w:abstractNumId w:val="10"/>
  </w:num>
  <w:num w:numId="20" w16cid:durableId="517735176">
    <w:abstractNumId w:val="9"/>
  </w:num>
  <w:num w:numId="21" w16cid:durableId="1937786726">
    <w:abstractNumId w:val="20"/>
  </w:num>
  <w:num w:numId="22" w16cid:durableId="876048583">
    <w:abstractNumId w:val="24"/>
  </w:num>
  <w:num w:numId="23" w16cid:durableId="1101687604">
    <w:abstractNumId w:val="13"/>
  </w:num>
  <w:num w:numId="24" w16cid:durableId="1397581948">
    <w:abstractNumId w:val="5"/>
  </w:num>
  <w:num w:numId="25" w16cid:durableId="143858242">
    <w:abstractNumId w:val="19"/>
  </w:num>
  <w:num w:numId="26" w16cid:durableId="297687441">
    <w:abstractNumId w:val="0"/>
  </w:num>
  <w:num w:numId="27" w16cid:durableId="1459371601">
    <w:abstractNumId w:val="23"/>
  </w:num>
  <w:num w:numId="28" w16cid:durableId="1065487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MpOPg2UbbCn6BwSLDPllaTMEH8wcKjZs8NgbVssDn/fugaB3jERGIfkl8PTBGs1srgdOG7WddcQgjIl2Z5XHg==" w:salt="ZgP9sQ4xYOWIiEev7++GP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FC"/>
    <w:rsid w:val="00047566"/>
    <w:rsid w:val="00093E6A"/>
    <w:rsid w:val="000C2BA9"/>
    <w:rsid w:val="000D062A"/>
    <w:rsid w:val="0011555B"/>
    <w:rsid w:val="001B3A96"/>
    <w:rsid w:val="001F2C81"/>
    <w:rsid w:val="001F2CCB"/>
    <w:rsid w:val="002819A3"/>
    <w:rsid w:val="002858FB"/>
    <w:rsid w:val="00291EB2"/>
    <w:rsid w:val="003248AC"/>
    <w:rsid w:val="00325D93"/>
    <w:rsid w:val="00333795"/>
    <w:rsid w:val="00337E84"/>
    <w:rsid w:val="003B61DA"/>
    <w:rsid w:val="003C250A"/>
    <w:rsid w:val="003C5399"/>
    <w:rsid w:val="003C62B0"/>
    <w:rsid w:val="003D331B"/>
    <w:rsid w:val="003F23CB"/>
    <w:rsid w:val="003F3EFE"/>
    <w:rsid w:val="00473D1E"/>
    <w:rsid w:val="004844DC"/>
    <w:rsid w:val="00494BD6"/>
    <w:rsid w:val="004A5C01"/>
    <w:rsid w:val="004B0A04"/>
    <w:rsid w:val="004E7EAA"/>
    <w:rsid w:val="0050459E"/>
    <w:rsid w:val="00516112"/>
    <w:rsid w:val="005A08A0"/>
    <w:rsid w:val="005B59EF"/>
    <w:rsid w:val="005C01BF"/>
    <w:rsid w:val="006500CF"/>
    <w:rsid w:val="0065240F"/>
    <w:rsid w:val="00664CA0"/>
    <w:rsid w:val="006758C3"/>
    <w:rsid w:val="0067642A"/>
    <w:rsid w:val="00683328"/>
    <w:rsid w:val="006873E4"/>
    <w:rsid w:val="006B3709"/>
    <w:rsid w:val="006B5073"/>
    <w:rsid w:val="007134A1"/>
    <w:rsid w:val="00746D9B"/>
    <w:rsid w:val="0075190C"/>
    <w:rsid w:val="00757C1D"/>
    <w:rsid w:val="007B01E4"/>
    <w:rsid w:val="007B1A00"/>
    <w:rsid w:val="007D4787"/>
    <w:rsid w:val="008017CD"/>
    <w:rsid w:val="00812E27"/>
    <w:rsid w:val="00826E45"/>
    <w:rsid w:val="008324F4"/>
    <w:rsid w:val="008A7484"/>
    <w:rsid w:val="008D1AF9"/>
    <w:rsid w:val="008D3873"/>
    <w:rsid w:val="0090352A"/>
    <w:rsid w:val="009203DA"/>
    <w:rsid w:val="009433B2"/>
    <w:rsid w:val="0094378A"/>
    <w:rsid w:val="00967D65"/>
    <w:rsid w:val="00984C2D"/>
    <w:rsid w:val="009F1248"/>
    <w:rsid w:val="00A079E7"/>
    <w:rsid w:val="00A251F7"/>
    <w:rsid w:val="00A41C58"/>
    <w:rsid w:val="00A43822"/>
    <w:rsid w:val="00A63B00"/>
    <w:rsid w:val="00B12879"/>
    <w:rsid w:val="00B2278B"/>
    <w:rsid w:val="00B2696D"/>
    <w:rsid w:val="00B53390"/>
    <w:rsid w:val="00B7460B"/>
    <w:rsid w:val="00B769D9"/>
    <w:rsid w:val="00B81472"/>
    <w:rsid w:val="00BB6E0B"/>
    <w:rsid w:val="00BD6ED6"/>
    <w:rsid w:val="00BF6CD8"/>
    <w:rsid w:val="00C62755"/>
    <w:rsid w:val="00C66589"/>
    <w:rsid w:val="00C71714"/>
    <w:rsid w:val="00C81E55"/>
    <w:rsid w:val="00C935D1"/>
    <w:rsid w:val="00C96C94"/>
    <w:rsid w:val="00CA460B"/>
    <w:rsid w:val="00CB597F"/>
    <w:rsid w:val="00CC1D31"/>
    <w:rsid w:val="00CC6B10"/>
    <w:rsid w:val="00CC7C9B"/>
    <w:rsid w:val="00CD26A4"/>
    <w:rsid w:val="00D654E7"/>
    <w:rsid w:val="00D9114C"/>
    <w:rsid w:val="00E001E3"/>
    <w:rsid w:val="00E00E1D"/>
    <w:rsid w:val="00E22EC0"/>
    <w:rsid w:val="00E26C52"/>
    <w:rsid w:val="00E720AE"/>
    <w:rsid w:val="00E859FC"/>
    <w:rsid w:val="00EA3359"/>
    <w:rsid w:val="00F82763"/>
    <w:rsid w:val="00F83FD2"/>
    <w:rsid w:val="00FC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842E03D"/>
  <w15:docId w15:val="{C3E710AA-1A0E-4CD8-9C40-DC28BE3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semiHidden/>
    <w:unhideWhenUsed/>
    <w:qFormat/>
    <w:rsid w:val="00826E4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link w:val="FooterChar"/>
    <w:uiPriority w:val="99"/>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240F"/>
    <w:rPr>
      <w:rFonts w:ascii="Tahoma" w:hAnsi="Tahoma" w:cs="Tahoma"/>
      <w:sz w:val="16"/>
      <w:szCs w:val="16"/>
    </w:rPr>
  </w:style>
  <w:style w:type="character" w:customStyle="1" w:styleId="BalloonTextChar">
    <w:name w:val="Balloon Text Char"/>
    <w:basedOn w:val="DefaultParagraphFont"/>
    <w:link w:val="BalloonText"/>
    <w:rsid w:val="0065240F"/>
    <w:rPr>
      <w:rFonts w:ascii="Tahoma" w:hAnsi="Tahoma" w:cs="Tahoma"/>
      <w:bCs/>
      <w:sz w:val="16"/>
      <w:szCs w:val="16"/>
    </w:rPr>
  </w:style>
  <w:style w:type="character" w:customStyle="1" w:styleId="FooterChar">
    <w:name w:val="Footer Char"/>
    <w:basedOn w:val="DefaultParagraphFont"/>
    <w:link w:val="Footer"/>
    <w:uiPriority w:val="99"/>
    <w:rsid w:val="00C935D1"/>
    <w:rPr>
      <w:rFonts w:ascii="Verdana" w:hAnsi="Verdana"/>
      <w:bCs/>
    </w:rPr>
  </w:style>
  <w:style w:type="character" w:customStyle="1" w:styleId="Heading3Char">
    <w:name w:val="Heading 3 Char"/>
    <w:basedOn w:val="DefaultParagraphFont"/>
    <w:link w:val="Heading3"/>
    <w:semiHidden/>
    <w:rsid w:val="00826E45"/>
    <w:rPr>
      <w:rFonts w:asciiTheme="majorHAnsi" w:eastAsiaTheme="majorEastAsia" w:hAnsiTheme="majorHAnsi" w:cstheme="majorBidi"/>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ead\AppData\Local\Temp\OGC-SC203A%20Standard%20Single%20Program%20Template%20Revision%20Date%2002%2017%2014%20AHC%20Legal%2003%20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OGC-SC203A Standard Single Program Template Revision Date 02 17 14 AHC Legal 03 03 14</Template>
  <TotalTime>64</TotalTime>
  <Pages>6</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14123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Mead Kim</dc:creator>
  <cp:lastModifiedBy>Laurel Luxenberg</cp:lastModifiedBy>
  <cp:revision>4</cp:revision>
  <cp:lastPrinted>2014-06-12T14:26:00Z</cp:lastPrinted>
  <dcterms:created xsi:type="dcterms:W3CDTF">2022-04-25T20:51:00Z</dcterms:created>
  <dcterms:modified xsi:type="dcterms:W3CDTF">2022-04-25T21:04:00Z</dcterms:modified>
</cp:coreProperties>
</file>