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3A" w:rsidRDefault="00BA0FBC">
      <w:pPr>
        <w:pStyle w:val="Title"/>
        <w:rPr>
          <w:b w:val="0"/>
        </w:rPr>
      </w:pPr>
      <w:bookmarkStart w:id="0" w:name="_GoBack"/>
      <w:bookmarkEnd w:id="0"/>
      <w:r>
        <w:rPr>
          <w:b w:val="0"/>
          <w:noProof/>
        </w:rPr>
        <w:drawing>
          <wp:inline distT="0" distB="0" distL="0" distR="0">
            <wp:extent cx="2340610" cy="338455"/>
            <wp:effectExtent l="0" t="0" r="0" b="0"/>
            <wp:docPr id="1" name="Picture 1" descr="_wd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wdm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3A" w:rsidRDefault="007B4E3A">
      <w:pPr>
        <w:pStyle w:val="Title"/>
      </w:pPr>
    </w:p>
    <w:p w:rsidR="007B4E3A" w:rsidRDefault="007B4E3A">
      <w:pPr>
        <w:pStyle w:val="Title"/>
      </w:pPr>
      <w:r>
        <w:t>MEDICAL INFORMATION AND RELEASE OF LIABILITY</w:t>
      </w:r>
    </w:p>
    <w:p w:rsidR="007B4E3A" w:rsidRDefault="007B4E3A">
      <w:pPr>
        <w:pStyle w:val="Title"/>
      </w:pPr>
    </w:p>
    <w:p w:rsidR="007B4E3A" w:rsidRDefault="007B4E3A"/>
    <w:p w:rsidR="007B4E3A" w:rsidRDefault="007B4E3A">
      <w:pPr>
        <w:spacing w:line="360" w:lineRule="auto"/>
        <w:rPr>
          <w:u w:val="single"/>
        </w:rPr>
      </w:pPr>
      <w:r>
        <w:t>Event: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4E3A" w:rsidRDefault="007B4E3A">
      <w:pPr>
        <w:spacing w:line="360" w:lineRule="auto"/>
        <w:rPr>
          <w:u w:val="single"/>
        </w:rPr>
      </w:pPr>
      <w:r>
        <w:t>Organization Conducting Event: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4E3A" w:rsidRDefault="007B4E3A">
      <w:pPr>
        <w:rPr>
          <w:u w:val="single"/>
        </w:rPr>
      </w:pPr>
      <w:r>
        <w:t>Participant’s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4E3A" w:rsidRDefault="007B4E3A">
      <w:pPr>
        <w:spacing w:line="360" w:lineRule="auto"/>
        <w:ind w:left="1440" w:firstLine="720"/>
        <w:rPr>
          <w:sz w:val="20"/>
        </w:rPr>
      </w:pPr>
      <w:r>
        <w:rPr>
          <w:sz w:val="20"/>
        </w:rPr>
        <w:t>(print)</w:t>
      </w:r>
    </w:p>
    <w:p w:rsidR="007B4E3A" w:rsidRDefault="007B4E3A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4E3A" w:rsidRDefault="007B4E3A">
      <w:pPr>
        <w:ind w:left="720" w:firstLine="720"/>
        <w:rPr>
          <w:sz w:val="20"/>
        </w:rPr>
      </w:pPr>
      <w:r>
        <w:rPr>
          <w:sz w:val="20"/>
        </w:rPr>
        <w:t>(street)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(city)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(state, zip)</w:t>
      </w:r>
    </w:p>
    <w:p w:rsidR="007B4E3A" w:rsidRDefault="007B4E3A"/>
    <w:p w:rsidR="007B4E3A" w:rsidRDefault="007B4E3A">
      <w:pPr>
        <w:spacing w:line="360" w:lineRule="auto"/>
      </w:pPr>
      <w:r>
        <w:t>Contact person in case of emergency:</w:t>
      </w:r>
    </w:p>
    <w:p w:rsidR="007B4E3A" w:rsidRDefault="007B4E3A">
      <w:pPr>
        <w:spacing w:line="360" w:lineRule="auto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Relation: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4E3A" w:rsidRDefault="007B4E3A">
      <w:pPr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4E3A" w:rsidRDefault="007B4E3A"/>
    <w:p w:rsidR="007B4E3A" w:rsidRDefault="007B4E3A"/>
    <w:p w:rsidR="007B4E3A" w:rsidRDefault="007B4E3A">
      <w:pPr>
        <w:jc w:val="center"/>
      </w:pPr>
      <w:r>
        <w:t>* * * * * * * *</w:t>
      </w:r>
    </w:p>
    <w:p w:rsidR="007B4E3A" w:rsidRDefault="007B4E3A"/>
    <w:p w:rsidR="007B4E3A" w:rsidRDefault="007B4E3A">
      <w:pPr>
        <w:jc w:val="both"/>
      </w:pPr>
      <w:r>
        <w:t>I understand and agree that some activities occurring as a part of or incidental to the Event may be of a hazardous nature and/or include physical and/or strenuous activity.  Understanding this, I state that I have no medical condition or impairment, including the use of medication that might inhibit my active participation in the Event named above.</w:t>
      </w:r>
    </w:p>
    <w:p w:rsidR="007B4E3A" w:rsidRDefault="007B4E3A">
      <w:pPr>
        <w:jc w:val="both"/>
      </w:pPr>
    </w:p>
    <w:p w:rsidR="007B4E3A" w:rsidRDefault="007B4E3A">
      <w:pPr>
        <w:jc w:val="both"/>
      </w:pPr>
      <w:r>
        <w:t xml:space="preserve">In the case of an injury or medical emergency, I authorize the staff or employees of Organization and/or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Minnesota</w:t>
          </w:r>
        </w:smartTag>
      </w:smartTag>
      <w:r>
        <w:t xml:space="preserve"> to render first aid and/or obtain whatever medical treatment </w:t>
      </w:r>
      <w:r w:rsidR="009A6A1F">
        <w:t>they deem</w:t>
      </w:r>
      <w:r>
        <w:t xml:space="preserve"> necessary for my welfare.  I further understand and agree that I will be financially responsible for all charges and fees incurred in the rendering of said treatment regardless of whether my medical insurance would cover such charges and fees.</w:t>
      </w:r>
    </w:p>
    <w:p w:rsidR="007B4E3A" w:rsidRDefault="007B4E3A">
      <w:pPr>
        <w:jc w:val="both"/>
      </w:pPr>
    </w:p>
    <w:p w:rsidR="007B4E3A" w:rsidRDefault="007B4E3A">
      <w:pPr>
        <w:jc w:val="both"/>
      </w:pPr>
      <w:r>
        <w:t>I have read and understand agree to the terms and conditions of this release.</w:t>
      </w:r>
    </w:p>
    <w:p w:rsidR="007B4E3A" w:rsidRDefault="007B4E3A">
      <w:pPr>
        <w:jc w:val="both"/>
      </w:pPr>
    </w:p>
    <w:p w:rsidR="007B4E3A" w:rsidRDefault="007B4E3A">
      <w:pPr>
        <w:spacing w:line="360" w:lineRule="auto"/>
        <w:jc w:val="both"/>
        <w:rPr>
          <w:u w:val="single"/>
        </w:rPr>
      </w:pPr>
      <w:r>
        <w:t>Print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4E3A" w:rsidRDefault="007B4E3A">
      <w:pPr>
        <w:jc w:val="both"/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Date:__________________</w:t>
      </w:r>
    </w:p>
    <w:p w:rsidR="007B4E3A" w:rsidRDefault="007B4E3A">
      <w:pPr>
        <w:jc w:val="both"/>
        <w:rPr>
          <w:sz w:val="20"/>
        </w:rPr>
      </w:pPr>
      <w:r>
        <w:tab/>
      </w:r>
      <w:r>
        <w:rPr>
          <w:sz w:val="20"/>
        </w:rPr>
        <w:t>(If participant is under the age of 18, Parent/Legal Guardian’s signature)</w:t>
      </w:r>
    </w:p>
    <w:p w:rsidR="007B4E3A" w:rsidRDefault="007B4E3A">
      <w:pPr>
        <w:jc w:val="both"/>
      </w:pPr>
    </w:p>
    <w:p w:rsidR="007B4E3A" w:rsidRDefault="007B4E3A">
      <w:pPr>
        <w:jc w:val="both"/>
        <w:rPr>
          <w:sz w:val="20"/>
        </w:rPr>
      </w:pPr>
      <w:r>
        <w:t xml:space="preserve">I am the parent or legal guardian of the minor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am signing this release on behalf of the minor.</w:t>
      </w:r>
      <w:r>
        <w:tab/>
      </w:r>
      <w:r>
        <w:tab/>
      </w:r>
      <w:r>
        <w:tab/>
      </w:r>
      <w:r>
        <w:rPr>
          <w:sz w:val="20"/>
        </w:rPr>
        <w:t>(Print child’s name)</w:t>
      </w:r>
    </w:p>
    <w:p w:rsidR="007B4E3A" w:rsidRDefault="007B4E3A"/>
    <w:sectPr w:rsidR="007B4E3A" w:rsidSect="00CA0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288" w:footer="720" w:gutter="0"/>
      <w:pgBorders w:zOrder="back" w:offsetFrom="page">
        <w:top w:val="single" w:sz="24" w:space="30" w:color="auto"/>
        <w:left w:val="single" w:sz="24" w:space="30" w:color="auto"/>
        <w:bottom w:val="single" w:sz="24" w:space="24" w:color="auto"/>
        <w:right w:val="single" w:sz="24" w:space="24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30" w:rsidRDefault="00F24230">
      <w:r>
        <w:separator/>
      </w:r>
    </w:p>
  </w:endnote>
  <w:endnote w:type="continuationSeparator" w:id="0">
    <w:p w:rsidR="00F24230" w:rsidRDefault="00F2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1F" w:rsidRDefault="009A6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3A" w:rsidRDefault="007B4E3A">
    <w:pPr>
      <w:pStyle w:val="Footer"/>
      <w:rPr>
        <w:sz w:val="10"/>
      </w:rPr>
    </w:pPr>
  </w:p>
  <w:p w:rsidR="007B4E3A" w:rsidRDefault="007B4E3A">
    <w:pPr>
      <w:pStyle w:val="Footer"/>
      <w:rPr>
        <w:sz w:val="16"/>
      </w:rPr>
    </w:pPr>
    <w:r>
      <w:rPr>
        <w:sz w:val="16"/>
      </w:rPr>
      <w:t>FORM: OGC-SC234</w:t>
    </w:r>
  </w:p>
  <w:p w:rsidR="007B4E3A" w:rsidRDefault="007B4E3A">
    <w:pPr>
      <w:pStyle w:val="Footer"/>
      <w:rPr>
        <w:sz w:val="16"/>
      </w:rPr>
    </w:pPr>
    <w:r>
      <w:rPr>
        <w:sz w:val="16"/>
      </w:rPr>
      <w:t>Form Date: 02.11.03</w:t>
    </w:r>
  </w:p>
  <w:p w:rsidR="009A6A1F" w:rsidRDefault="009A6A1F">
    <w:pPr>
      <w:pStyle w:val="Footer"/>
      <w:rPr>
        <w:sz w:val="16"/>
      </w:rPr>
    </w:pPr>
    <w:r>
      <w:rPr>
        <w:sz w:val="16"/>
      </w:rPr>
      <w:t>Form Revision Date: 09.14.18</w:t>
    </w:r>
  </w:p>
  <w:p w:rsidR="007B4E3A" w:rsidRDefault="007B4E3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1F" w:rsidRDefault="009A6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30" w:rsidRDefault="00F24230">
      <w:r>
        <w:separator/>
      </w:r>
    </w:p>
  </w:footnote>
  <w:footnote w:type="continuationSeparator" w:id="0">
    <w:p w:rsidR="00F24230" w:rsidRDefault="00F2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1F" w:rsidRDefault="009A6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C2" w:rsidRDefault="00BA0FBC" w:rsidP="00CA09C2">
    <w:pPr>
      <w:pStyle w:val="Header"/>
      <w:jc w:val="center"/>
    </w:pPr>
    <w:r w:rsidRPr="00D760F1">
      <w:rPr>
        <w:noProof/>
      </w:rPr>
      <w:drawing>
        <wp:inline distT="0" distB="0" distL="0" distR="0">
          <wp:extent cx="640080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1F" w:rsidRDefault="009A6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qEPzRCI16Yukh0ar+pR+0aGlM8MfmWucMbTNQUQ4fA0lgaIci9uzBseJFtdXweSAt+WYbnFqQNApOGkTEJjHw==" w:salt="iYcNb6+ZtmGiOs10mesXNA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32"/>
    <w:rsid w:val="00255D31"/>
    <w:rsid w:val="003F4332"/>
    <w:rsid w:val="007B4E3A"/>
    <w:rsid w:val="009030C8"/>
    <w:rsid w:val="009A6A1F"/>
    <w:rsid w:val="00B56B07"/>
    <w:rsid w:val="00BA0FBC"/>
    <w:rsid w:val="00CA09C2"/>
    <w:rsid w:val="00F2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F020D0-391D-467B-9956-560CAC17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right="27"/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03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%20kendra\Application%20Data\Microsoft\Templates\Regents%20Seal%20&amp;%20B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Regents Seal &amp; Border.dot</Template>
  <TotalTime>1</TotalTime>
  <Pages>1</Pages>
  <Words>216</Words>
  <Characters>1234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 kendra</dc:creator>
  <cp:keywords/>
  <dc:description/>
  <cp:lastModifiedBy>Jean M Schatz</cp:lastModifiedBy>
  <cp:revision>3</cp:revision>
  <cp:lastPrinted>2017-05-02T14:34:00Z</cp:lastPrinted>
  <dcterms:created xsi:type="dcterms:W3CDTF">2018-09-14T21:05:00Z</dcterms:created>
  <dcterms:modified xsi:type="dcterms:W3CDTF">2018-09-14T21:06:00Z</dcterms:modified>
</cp:coreProperties>
</file>